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234F7C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234F7C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3793"/>
        <w:gridCol w:w="816"/>
        <w:gridCol w:w="5138"/>
        <w:gridCol w:w="34"/>
      </w:tblGrid>
      <w:tr w:rsidR="00F90A5F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4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A5F" w:rsidRDefault="00234F7C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15.11.2023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234F7C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6784</w:t>
            </w:r>
          </w:p>
        </w:tc>
      </w:tr>
      <w:tr w:rsidR="009B3B57" w:rsidRPr="0069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103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B57" w:rsidRPr="0069227C" w:rsidRDefault="009B3B57" w:rsidP="001D0522">
            <w:pPr>
              <w:jc w:val="center"/>
              <w:rPr>
                <w:b/>
                <w:bCs/>
              </w:rPr>
            </w:pPr>
          </w:p>
          <w:p w:rsidR="0069227C" w:rsidRPr="00234F7C" w:rsidRDefault="0069227C" w:rsidP="0069227C">
            <w:pPr>
              <w:jc w:val="center"/>
              <w:rPr>
                <w:b/>
                <w:bCs/>
                <w:sz w:val="28"/>
                <w:szCs w:val="28"/>
              </w:rPr>
            </w:pPr>
            <w:r w:rsidRPr="00234F7C">
              <w:rPr>
                <w:b/>
                <w:bCs/>
                <w:sz w:val="28"/>
                <w:szCs w:val="28"/>
              </w:rPr>
              <w:t>О предоставлении разрешения на осуществление условно</w:t>
            </w:r>
          </w:p>
          <w:p w:rsidR="009B3B57" w:rsidRPr="00234F7C" w:rsidRDefault="0069227C" w:rsidP="0069227C">
            <w:pPr>
              <w:jc w:val="center"/>
              <w:rPr>
                <w:b/>
                <w:bCs/>
                <w:sz w:val="28"/>
                <w:szCs w:val="28"/>
              </w:rPr>
            </w:pPr>
            <w:r w:rsidRPr="00234F7C">
              <w:rPr>
                <w:b/>
                <w:bCs/>
                <w:sz w:val="28"/>
                <w:szCs w:val="28"/>
              </w:rPr>
              <w:t>разрешенного вида использовани</w:t>
            </w:r>
            <w:r w:rsidR="00234F7C">
              <w:rPr>
                <w:b/>
                <w:bCs/>
                <w:sz w:val="28"/>
                <w:szCs w:val="28"/>
              </w:rPr>
              <w:t>я земельного участка «Магазины»</w:t>
            </w:r>
            <w:r w:rsidRPr="00234F7C">
              <w:rPr>
                <w:b/>
                <w:bCs/>
                <w:sz w:val="28"/>
                <w:szCs w:val="28"/>
              </w:rPr>
              <w:t xml:space="preserve"> для земельного участка, образованного путем раздела земельного участка с кадастровым номером 52:20:0600021:18</w:t>
            </w:r>
          </w:p>
          <w:p w:rsidR="001345E5" w:rsidRPr="0069227C" w:rsidRDefault="001345E5" w:rsidP="001345E5">
            <w:pPr>
              <w:jc w:val="center"/>
              <w:rPr>
                <w:b/>
                <w:bCs/>
              </w:rPr>
            </w:pPr>
          </w:p>
        </w:tc>
      </w:tr>
      <w:tr w:rsidR="009B3B57" w:rsidRPr="0069227C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227C" w:rsidRPr="00234F7C" w:rsidRDefault="0069227C" w:rsidP="00234F7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234F7C">
              <w:rPr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25.10.2023,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03.11.2023 №9 администрация городского округа г. Бор и проекта планировки и</w:t>
            </w:r>
            <w:proofErr w:type="gramEnd"/>
            <w:r w:rsidRPr="00234F7C">
              <w:rPr>
                <w:sz w:val="28"/>
                <w:szCs w:val="28"/>
              </w:rPr>
              <w:t xml:space="preserve"> межевания территории, утвержденного постановлением администрации городского округа город Бор Нижегородской области 01.02.2023 №584 «Об утверждении проекта планировки и межевания территории, расположенной в д. </w:t>
            </w:r>
            <w:proofErr w:type="spellStart"/>
            <w:r w:rsidRPr="00234F7C">
              <w:rPr>
                <w:sz w:val="28"/>
                <w:szCs w:val="28"/>
              </w:rPr>
              <w:t>Линдо-Пустынь</w:t>
            </w:r>
            <w:proofErr w:type="spellEnd"/>
            <w:r w:rsidRPr="00234F7C">
              <w:rPr>
                <w:sz w:val="28"/>
                <w:szCs w:val="28"/>
              </w:rPr>
              <w:t xml:space="preserve"> (Кантауровский сельсовет), городского округа </w:t>
            </w:r>
            <w:proofErr w:type="gramStart"/>
            <w:r w:rsidRPr="00234F7C">
              <w:rPr>
                <w:sz w:val="28"/>
                <w:szCs w:val="28"/>
              </w:rPr>
              <w:t>г</w:t>
            </w:r>
            <w:proofErr w:type="gramEnd"/>
            <w:r w:rsidRPr="00234F7C">
              <w:rPr>
                <w:sz w:val="28"/>
                <w:szCs w:val="28"/>
              </w:rPr>
              <w:t>. Бор, для земельного участка с кадастровым номером 52:20:0600021:18», постановляет:</w:t>
            </w:r>
          </w:p>
          <w:p w:rsidR="0069227C" w:rsidRPr="00234F7C" w:rsidRDefault="0069227C" w:rsidP="00234F7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234F7C">
              <w:rPr>
                <w:sz w:val="28"/>
                <w:szCs w:val="28"/>
              </w:rPr>
              <w:t xml:space="preserve">1. </w:t>
            </w:r>
            <w:proofErr w:type="gramStart"/>
            <w:r w:rsidRPr="00234F7C">
              <w:rPr>
                <w:sz w:val="28"/>
                <w:szCs w:val="28"/>
              </w:rPr>
              <w:t xml:space="preserve">Установить для земельного участка проектной площадью 1766 кв.м., образованного путем раздела земельного участка с кадастровым номером 52:20:0600021:18,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Ж-1АП – </w:t>
            </w:r>
            <w:r w:rsidRPr="00234F7C">
              <w:rPr>
                <w:sz w:val="28"/>
                <w:szCs w:val="28"/>
              </w:rPr>
              <w:lastRenderedPageBreak/>
              <w:t>«Зона индивидуальной жилой застройки</w:t>
            </w:r>
            <w:proofErr w:type="gramEnd"/>
            <w:r w:rsidRPr="00234F7C">
              <w:rPr>
                <w:sz w:val="28"/>
                <w:szCs w:val="28"/>
              </w:rPr>
              <w:t xml:space="preserve"> проектная».</w:t>
            </w:r>
          </w:p>
          <w:p w:rsidR="009B3B57" w:rsidRDefault="0069227C" w:rsidP="00234F7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F7C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234F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34F7C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234F7C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234F7C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234F7C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9B3B57" w:rsidRPr="00234F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F7C" w:rsidRDefault="00234F7C" w:rsidP="00234F7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7C" w:rsidRDefault="00234F7C" w:rsidP="00234F7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7C" w:rsidRPr="00234F7C" w:rsidRDefault="00234F7C" w:rsidP="00234F7C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F7C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234F7C">
              <w:rPr>
                <w:rFonts w:ascii="Times New Roman" w:hAnsi="Times New Roman" w:cs="Times New Roman"/>
                <w:sz w:val="28"/>
                <w:szCs w:val="28"/>
              </w:rPr>
              <w:t xml:space="preserve">   А.В. </w:t>
            </w:r>
            <w:proofErr w:type="gramStart"/>
            <w:r w:rsidRPr="00234F7C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  <w:p w:rsidR="00234F7C" w:rsidRPr="0069227C" w:rsidRDefault="00234F7C" w:rsidP="00234F7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A39" w:rsidRPr="0069227C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69227C" w:rsidRDefault="00065A39" w:rsidP="00207AD3">
            <w:pPr>
              <w:tabs>
                <w:tab w:val="left" w:pos="9071"/>
              </w:tabs>
              <w:ind w:right="-1"/>
              <w:rPr>
                <w:b/>
              </w:rPr>
            </w:pPr>
          </w:p>
        </w:tc>
        <w:tc>
          <w:tcPr>
            <w:tcW w:w="5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5A39" w:rsidRPr="0069227C" w:rsidRDefault="00065A39" w:rsidP="00207AD3">
            <w:pPr>
              <w:pStyle w:val="1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63063" w:rsidRPr="0069227C" w:rsidRDefault="00463063" w:rsidP="003F1CA7">
      <w:pPr>
        <w:tabs>
          <w:tab w:val="left" w:pos="9071"/>
        </w:tabs>
        <w:ind w:right="-1"/>
        <w:jc w:val="both"/>
      </w:pPr>
    </w:p>
    <w:p w:rsidR="009B3B57" w:rsidRDefault="009B3B57" w:rsidP="003F1CA7">
      <w:pPr>
        <w:tabs>
          <w:tab w:val="left" w:pos="9071"/>
        </w:tabs>
        <w:ind w:right="-1"/>
        <w:jc w:val="both"/>
      </w:pPr>
    </w:p>
    <w:p w:rsidR="00234F7C" w:rsidRDefault="00234F7C" w:rsidP="003F1CA7">
      <w:pPr>
        <w:tabs>
          <w:tab w:val="left" w:pos="9071"/>
        </w:tabs>
        <w:ind w:right="-1"/>
        <w:jc w:val="both"/>
      </w:pPr>
    </w:p>
    <w:p w:rsidR="00234F7C" w:rsidRDefault="00234F7C" w:rsidP="003F1CA7">
      <w:pPr>
        <w:tabs>
          <w:tab w:val="left" w:pos="9071"/>
        </w:tabs>
        <w:ind w:right="-1"/>
        <w:jc w:val="both"/>
      </w:pPr>
    </w:p>
    <w:p w:rsidR="00234F7C" w:rsidRDefault="00234F7C" w:rsidP="003F1CA7">
      <w:pPr>
        <w:tabs>
          <w:tab w:val="left" w:pos="9071"/>
        </w:tabs>
        <w:ind w:right="-1"/>
        <w:jc w:val="both"/>
      </w:pPr>
    </w:p>
    <w:p w:rsidR="00234F7C" w:rsidRDefault="00234F7C" w:rsidP="003F1CA7">
      <w:pPr>
        <w:tabs>
          <w:tab w:val="left" w:pos="9071"/>
        </w:tabs>
        <w:ind w:right="-1"/>
        <w:jc w:val="both"/>
      </w:pPr>
    </w:p>
    <w:p w:rsidR="00234F7C" w:rsidRDefault="00234F7C" w:rsidP="003F1CA7">
      <w:pPr>
        <w:tabs>
          <w:tab w:val="left" w:pos="9071"/>
        </w:tabs>
        <w:ind w:right="-1"/>
        <w:jc w:val="both"/>
      </w:pPr>
    </w:p>
    <w:p w:rsidR="00234F7C" w:rsidRDefault="00234F7C" w:rsidP="003F1CA7">
      <w:pPr>
        <w:tabs>
          <w:tab w:val="left" w:pos="9071"/>
        </w:tabs>
        <w:ind w:right="-1"/>
        <w:jc w:val="both"/>
      </w:pPr>
    </w:p>
    <w:p w:rsidR="00234F7C" w:rsidRDefault="00234F7C" w:rsidP="003F1CA7">
      <w:pPr>
        <w:tabs>
          <w:tab w:val="left" w:pos="9071"/>
        </w:tabs>
        <w:ind w:right="-1"/>
        <w:jc w:val="both"/>
      </w:pPr>
    </w:p>
    <w:p w:rsidR="00234F7C" w:rsidRDefault="00234F7C" w:rsidP="003F1CA7">
      <w:pPr>
        <w:tabs>
          <w:tab w:val="left" w:pos="9071"/>
        </w:tabs>
        <w:ind w:right="-1"/>
        <w:jc w:val="both"/>
      </w:pPr>
    </w:p>
    <w:p w:rsidR="00234F7C" w:rsidRDefault="00234F7C" w:rsidP="003F1CA7">
      <w:pPr>
        <w:tabs>
          <w:tab w:val="left" w:pos="9071"/>
        </w:tabs>
        <w:ind w:right="-1"/>
        <w:jc w:val="both"/>
      </w:pPr>
    </w:p>
    <w:p w:rsidR="00234F7C" w:rsidRDefault="00234F7C" w:rsidP="003F1CA7">
      <w:pPr>
        <w:tabs>
          <w:tab w:val="left" w:pos="9071"/>
        </w:tabs>
        <w:ind w:right="-1"/>
        <w:jc w:val="both"/>
      </w:pPr>
    </w:p>
    <w:p w:rsidR="00234F7C" w:rsidRDefault="00234F7C" w:rsidP="003F1CA7">
      <w:pPr>
        <w:tabs>
          <w:tab w:val="left" w:pos="9071"/>
        </w:tabs>
        <w:ind w:right="-1"/>
        <w:jc w:val="both"/>
      </w:pPr>
    </w:p>
    <w:p w:rsidR="00234F7C" w:rsidRDefault="00234F7C" w:rsidP="003F1CA7">
      <w:pPr>
        <w:tabs>
          <w:tab w:val="left" w:pos="9071"/>
        </w:tabs>
        <w:ind w:right="-1"/>
        <w:jc w:val="both"/>
      </w:pPr>
    </w:p>
    <w:p w:rsidR="00234F7C" w:rsidRDefault="00234F7C" w:rsidP="003F1CA7">
      <w:pPr>
        <w:tabs>
          <w:tab w:val="left" w:pos="9071"/>
        </w:tabs>
        <w:ind w:right="-1"/>
        <w:jc w:val="both"/>
      </w:pPr>
    </w:p>
    <w:p w:rsidR="00234F7C" w:rsidRDefault="00234F7C" w:rsidP="003F1CA7">
      <w:pPr>
        <w:tabs>
          <w:tab w:val="left" w:pos="9071"/>
        </w:tabs>
        <w:ind w:right="-1"/>
        <w:jc w:val="both"/>
      </w:pPr>
    </w:p>
    <w:p w:rsidR="00234F7C" w:rsidRDefault="00234F7C" w:rsidP="003F1CA7">
      <w:pPr>
        <w:tabs>
          <w:tab w:val="left" w:pos="9071"/>
        </w:tabs>
        <w:ind w:right="-1"/>
        <w:jc w:val="both"/>
      </w:pPr>
    </w:p>
    <w:p w:rsidR="00234F7C" w:rsidRDefault="00234F7C" w:rsidP="003F1CA7">
      <w:pPr>
        <w:tabs>
          <w:tab w:val="left" w:pos="9071"/>
        </w:tabs>
        <w:ind w:right="-1"/>
        <w:jc w:val="both"/>
      </w:pPr>
    </w:p>
    <w:p w:rsidR="00234F7C" w:rsidRDefault="00234F7C" w:rsidP="003F1CA7">
      <w:pPr>
        <w:tabs>
          <w:tab w:val="left" w:pos="9071"/>
        </w:tabs>
        <w:ind w:right="-1"/>
        <w:jc w:val="both"/>
      </w:pPr>
    </w:p>
    <w:p w:rsidR="00234F7C" w:rsidRDefault="00234F7C" w:rsidP="003F1CA7">
      <w:pPr>
        <w:tabs>
          <w:tab w:val="left" w:pos="9071"/>
        </w:tabs>
        <w:ind w:right="-1"/>
        <w:jc w:val="both"/>
      </w:pPr>
    </w:p>
    <w:p w:rsidR="00234F7C" w:rsidRDefault="00234F7C" w:rsidP="003F1CA7">
      <w:pPr>
        <w:tabs>
          <w:tab w:val="left" w:pos="9071"/>
        </w:tabs>
        <w:ind w:right="-1"/>
        <w:jc w:val="both"/>
      </w:pPr>
    </w:p>
    <w:p w:rsidR="00234F7C" w:rsidRDefault="00234F7C" w:rsidP="003F1CA7">
      <w:pPr>
        <w:tabs>
          <w:tab w:val="left" w:pos="9071"/>
        </w:tabs>
        <w:ind w:right="-1"/>
        <w:jc w:val="both"/>
      </w:pPr>
    </w:p>
    <w:p w:rsidR="00234F7C" w:rsidRDefault="00234F7C" w:rsidP="003F1CA7">
      <w:pPr>
        <w:tabs>
          <w:tab w:val="left" w:pos="9071"/>
        </w:tabs>
        <w:ind w:right="-1"/>
        <w:jc w:val="both"/>
      </w:pPr>
    </w:p>
    <w:p w:rsidR="00234F7C" w:rsidRDefault="00234F7C" w:rsidP="003F1CA7">
      <w:pPr>
        <w:tabs>
          <w:tab w:val="left" w:pos="9071"/>
        </w:tabs>
        <w:ind w:right="-1"/>
        <w:jc w:val="both"/>
      </w:pPr>
    </w:p>
    <w:p w:rsidR="00234F7C" w:rsidRDefault="00234F7C" w:rsidP="003F1CA7">
      <w:pPr>
        <w:tabs>
          <w:tab w:val="left" w:pos="9071"/>
        </w:tabs>
        <w:ind w:right="-1"/>
        <w:jc w:val="both"/>
      </w:pPr>
    </w:p>
    <w:p w:rsidR="00234F7C" w:rsidRPr="00F34FCB" w:rsidRDefault="00234F7C" w:rsidP="003F1CA7">
      <w:pPr>
        <w:tabs>
          <w:tab w:val="left" w:pos="9071"/>
        </w:tabs>
        <w:ind w:right="-1"/>
        <w:jc w:val="both"/>
      </w:pPr>
    </w:p>
    <w:p w:rsidR="00767D33" w:rsidRPr="00234F7C" w:rsidRDefault="009B3B57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234F7C">
        <w:rPr>
          <w:sz w:val="20"/>
          <w:szCs w:val="20"/>
        </w:rPr>
        <w:t xml:space="preserve">Э.А. </w:t>
      </w:r>
      <w:proofErr w:type="spellStart"/>
      <w:r w:rsidRPr="00234F7C">
        <w:rPr>
          <w:sz w:val="20"/>
          <w:szCs w:val="20"/>
        </w:rPr>
        <w:t>Тихомолова</w:t>
      </w:r>
      <w:proofErr w:type="spellEnd"/>
    </w:p>
    <w:p w:rsidR="003F1CA7" w:rsidRPr="00234F7C" w:rsidRDefault="003F1CA7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234F7C">
        <w:rPr>
          <w:sz w:val="20"/>
          <w:szCs w:val="20"/>
        </w:rPr>
        <w:t>3-71-84</w:t>
      </w:r>
    </w:p>
    <w:sectPr w:rsidR="003F1CA7" w:rsidRPr="00234F7C" w:rsidSect="00234F7C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4E1"/>
    <w:rsid w:val="00003ADB"/>
    <w:rsid w:val="000048D1"/>
    <w:rsid w:val="00017511"/>
    <w:rsid w:val="00017C50"/>
    <w:rsid w:val="000351DE"/>
    <w:rsid w:val="00065A39"/>
    <w:rsid w:val="00074365"/>
    <w:rsid w:val="000A06F8"/>
    <w:rsid w:val="000A1D13"/>
    <w:rsid w:val="000A2168"/>
    <w:rsid w:val="000B7BDF"/>
    <w:rsid w:val="000C3C52"/>
    <w:rsid w:val="000E2BB3"/>
    <w:rsid w:val="000E4675"/>
    <w:rsid w:val="000F3E3D"/>
    <w:rsid w:val="00101172"/>
    <w:rsid w:val="001060BF"/>
    <w:rsid w:val="00106931"/>
    <w:rsid w:val="001179F5"/>
    <w:rsid w:val="001345E5"/>
    <w:rsid w:val="00134FF7"/>
    <w:rsid w:val="00141F62"/>
    <w:rsid w:val="00155683"/>
    <w:rsid w:val="00161444"/>
    <w:rsid w:val="00171B01"/>
    <w:rsid w:val="00195C51"/>
    <w:rsid w:val="001A6796"/>
    <w:rsid w:val="001C57CD"/>
    <w:rsid w:val="001D0522"/>
    <w:rsid w:val="001E0D34"/>
    <w:rsid w:val="001E3CC2"/>
    <w:rsid w:val="001E66A6"/>
    <w:rsid w:val="001E7AD5"/>
    <w:rsid w:val="00204ADF"/>
    <w:rsid w:val="00207AD3"/>
    <w:rsid w:val="00234F7C"/>
    <w:rsid w:val="00240ACF"/>
    <w:rsid w:val="00243632"/>
    <w:rsid w:val="002528C0"/>
    <w:rsid w:val="00257673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54287"/>
    <w:rsid w:val="00383FAD"/>
    <w:rsid w:val="00385337"/>
    <w:rsid w:val="00391A82"/>
    <w:rsid w:val="00394F5E"/>
    <w:rsid w:val="003A0D9C"/>
    <w:rsid w:val="003A0EE6"/>
    <w:rsid w:val="003A10BF"/>
    <w:rsid w:val="003B0339"/>
    <w:rsid w:val="003B1AAB"/>
    <w:rsid w:val="003C1503"/>
    <w:rsid w:val="003C255F"/>
    <w:rsid w:val="003C3146"/>
    <w:rsid w:val="003E1221"/>
    <w:rsid w:val="003E133F"/>
    <w:rsid w:val="003E39C5"/>
    <w:rsid w:val="003F1CA7"/>
    <w:rsid w:val="003F32DF"/>
    <w:rsid w:val="00407537"/>
    <w:rsid w:val="004472A0"/>
    <w:rsid w:val="00451114"/>
    <w:rsid w:val="00455A42"/>
    <w:rsid w:val="00457C77"/>
    <w:rsid w:val="00463063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24380"/>
    <w:rsid w:val="00534C2C"/>
    <w:rsid w:val="00540A32"/>
    <w:rsid w:val="00540B91"/>
    <w:rsid w:val="0055000A"/>
    <w:rsid w:val="00562552"/>
    <w:rsid w:val="0057607E"/>
    <w:rsid w:val="00583FE4"/>
    <w:rsid w:val="005C1D5D"/>
    <w:rsid w:val="005C4865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35084"/>
    <w:rsid w:val="006519C9"/>
    <w:rsid w:val="00653538"/>
    <w:rsid w:val="00670A1C"/>
    <w:rsid w:val="0067782A"/>
    <w:rsid w:val="00681A73"/>
    <w:rsid w:val="0069227C"/>
    <w:rsid w:val="00692CCB"/>
    <w:rsid w:val="006975D3"/>
    <w:rsid w:val="006B21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67D33"/>
    <w:rsid w:val="0077402F"/>
    <w:rsid w:val="007A3ECC"/>
    <w:rsid w:val="007B33E9"/>
    <w:rsid w:val="007B7294"/>
    <w:rsid w:val="007C2957"/>
    <w:rsid w:val="007C2AF7"/>
    <w:rsid w:val="007C4C1B"/>
    <w:rsid w:val="007D1C8F"/>
    <w:rsid w:val="007E0E1E"/>
    <w:rsid w:val="007E421E"/>
    <w:rsid w:val="007F0625"/>
    <w:rsid w:val="007F1D2B"/>
    <w:rsid w:val="007F7FF3"/>
    <w:rsid w:val="00812A44"/>
    <w:rsid w:val="008210FD"/>
    <w:rsid w:val="008330B4"/>
    <w:rsid w:val="00834E47"/>
    <w:rsid w:val="008425E4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20F5"/>
    <w:rsid w:val="008E3805"/>
    <w:rsid w:val="008F0CB0"/>
    <w:rsid w:val="008F73E3"/>
    <w:rsid w:val="0091772E"/>
    <w:rsid w:val="00936D34"/>
    <w:rsid w:val="00941149"/>
    <w:rsid w:val="00944942"/>
    <w:rsid w:val="00946DAA"/>
    <w:rsid w:val="0096271F"/>
    <w:rsid w:val="0097647C"/>
    <w:rsid w:val="00982FAB"/>
    <w:rsid w:val="009B0C1C"/>
    <w:rsid w:val="009B3B57"/>
    <w:rsid w:val="009B4D74"/>
    <w:rsid w:val="009B5B35"/>
    <w:rsid w:val="009C2DB7"/>
    <w:rsid w:val="009C6925"/>
    <w:rsid w:val="009D02AA"/>
    <w:rsid w:val="009D66E0"/>
    <w:rsid w:val="009E63FC"/>
    <w:rsid w:val="009E6444"/>
    <w:rsid w:val="009F41E8"/>
    <w:rsid w:val="00A1611E"/>
    <w:rsid w:val="00A24BF3"/>
    <w:rsid w:val="00A24EB8"/>
    <w:rsid w:val="00A26C30"/>
    <w:rsid w:val="00A32A0F"/>
    <w:rsid w:val="00A56873"/>
    <w:rsid w:val="00A56EC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AF1F95"/>
    <w:rsid w:val="00B02E81"/>
    <w:rsid w:val="00B26135"/>
    <w:rsid w:val="00B35E17"/>
    <w:rsid w:val="00B36ED2"/>
    <w:rsid w:val="00B41CE8"/>
    <w:rsid w:val="00B45738"/>
    <w:rsid w:val="00B5246C"/>
    <w:rsid w:val="00B55533"/>
    <w:rsid w:val="00B634D0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C3551"/>
    <w:rsid w:val="00BD716E"/>
    <w:rsid w:val="00BE096E"/>
    <w:rsid w:val="00C04C0A"/>
    <w:rsid w:val="00C10E90"/>
    <w:rsid w:val="00C31C38"/>
    <w:rsid w:val="00C61D67"/>
    <w:rsid w:val="00C6668C"/>
    <w:rsid w:val="00C75F26"/>
    <w:rsid w:val="00C76430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C16E5"/>
    <w:rsid w:val="00CE51E7"/>
    <w:rsid w:val="00CE6840"/>
    <w:rsid w:val="00D028DA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20C0"/>
    <w:rsid w:val="00D8408E"/>
    <w:rsid w:val="00D96F64"/>
    <w:rsid w:val="00DA3703"/>
    <w:rsid w:val="00DA7BB1"/>
    <w:rsid w:val="00DB5FED"/>
    <w:rsid w:val="00DC5084"/>
    <w:rsid w:val="00DC6A2E"/>
    <w:rsid w:val="00DD1517"/>
    <w:rsid w:val="00DD164B"/>
    <w:rsid w:val="00DD2213"/>
    <w:rsid w:val="00E045B1"/>
    <w:rsid w:val="00E11445"/>
    <w:rsid w:val="00E2594B"/>
    <w:rsid w:val="00E463DF"/>
    <w:rsid w:val="00E554E8"/>
    <w:rsid w:val="00E61E0B"/>
    <w:rsid w:val="00E836AE"/>
    <w:rsid w:val="00EA2096"/>
    <w:rsid w:val="00EA61C2"/>
    <w:rsid w:val="00EC4824"/>
    <w:rsid w:val="00F01C22"/>
    <w:rsid w:val="00F02E89"/>
    <w:rsid w:val="00F1498B"/>
    <w:rsid w:val="00F32439"/>
    <w:rsid w:val="00F34FCB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2023-11-15T11:13:00Z</cp:lastPrinted>
  <dcterms:created xsi:type="dcterms:W3CDTF">2023-11-16T06:13:00Z</dcterms:created>
  <dcterms:modified xsi:type="dcterms:W3CDTF">2023-11-16T06:13:00Z</dcterms:modified>
</cp:coreProperties>
</file>