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2F7B23" w:rsidRPr="009C793A" w:rsidRDefault="002F7B23" w:rsidP="002F7B23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F7B23" w:rsidRDefault="002F7B23" w:rsidP="002F7B2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E6465D" w:rsidRDefault="00E6465D" w:rsidP="002F7B2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E6465D" w:rsidRPr="00504FF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E6465D" w:rsidRDefault="00E6465D" w:rsidP="00C06862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04FF7">
              <w:rPr>
                <w:color w:val="000000"/>
                <w:sz w:val="28"/>
                <w:szCs w:val="28"/>
              </w:rPr>
              <w:t xml:space="preserve">От </w:t>
            </w:r>
            <w:r w:rsidR="00D34232">
              <w:rPr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504FF7" w:rsidRDefault="00E6465D" w:rsidP="00C06862">
            <w:pPr>
              <w:tabs>
                <w:tab w:val="left" w:pos="9071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504FF7">
              <w:rPr>
                <w:color w:val="000000"/>
                <w:sz w:val="28"/>
                <w:szCs w:val="28"/>
              </w:rPr>
              <w:t xml:space="preserve">№ </w:t>
            </w:r>
            <w:r w:rsidR="00D34232">
              <w:rPr>
                <w:color w:val="000000"/>
                <w:sz w:val="28"/>
                <w:szCs w:val="28"/>
              </w:rPr>
              <w:t>6542</w:t>
            </w:r>
          </w:p>
        </w:tc>
      </w:tr>
    </w:tbl>
    <w:p w:rsidR="002F7B23" w:rsidRPr="001C166C" w:rsidRDefault="002F7B23" w:rsidP="002F7B2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4D2186" w:rsidRPr="00504FF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E6465D" w:rsidRDefault="004D2186" w:rsidP="00A1190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504FF7" w:rsidRDefault="004D2186" w:rsidP="00A11908">
            <w:pPr>
              <w:tabs>
                <w:tab w:val="left" w:pos="9071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3895" w:rsidRPr="004F7F8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95" w:rsidRPr="00C523E8" w:rsidRDefault="00B83895" w:rsidP="0012795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23E8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</w:p>
          <w:p w:rsidR="00B83895" w:rsidRPr="00C523E8" w:rsidRDefault="00B83895" w:rsidP="0012795D">
            <w:pPr>
              <w:widowControl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C523E8">
              <w:rPr>
                <w:b/>
                <w:bCs/>
                <w:sz w:val="28"/>
                <w:szCs w:val="28"/>
              </w:rPr>
              <w:t>«Улучшение условий и охраны труда в организациях городского округа г.Бор», утвержденную постановлением администрации городского округа г.Бор от 09.11.2016 № 5243</w:t>
            </w:r>
          </w:p>
          <w:p w:rsidR="00B83895" w:rsidRPr="00C523E8" w:rsidRDefault="00B83895" w:rsidP="0012795D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3895" w:rsidRPr="00C523E8" w:rsidRDefault="00B83895" w:rsidP="0012795D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C523E8">
              <w:rPr>
                <w:sz w:val="28"/>
                <w:szCs w:val="28"/>
              </w:rPr>
              <w:t xml:space="preserve">Администрация городского округа г.Бор  </w:t>
            </w:r>
            <w:r w:rsidRPr="00C523E8">
              <w:rPr>
                <w:b/>
                <w:bCs/>
                <w:sz w:val="28"/>
                <w:szCs w:val="28"/>
              </w:rPr>
              <w:t>постановляет</w:t>
            </w:r>
            <w:r w:rsidRPr="00C523E8">
              <w:rPr>
                <w:sz w:val="28"/>
                <w:szCs w:val="28"/>
              </w:rPr>
              <w:t>:</w:t>
            </w:r>
          </w:p>
          <w:p w:rsidR="00B83895" w:rsidRPr="00C523E8" w:rsidRDefault="00B83895" w:rsidP="0012795D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C523E8">
              <w:rPr>
                <w:sz w:val="28"/>
                <w:szCs w:val="28"/>
              </w:rPr>
              <w:t>Внести изменения в муниципальную программу «Улучшение условий и охраны труда в организациях городского округа г.Бор» (далее Программа), утвержденную постановлением администрации городского округа г.Бор от 09.11.2016  № 5243 (в ред.постановлений от 20.01.2017 № 207, от 30.06.2017 № 3613, от 30.10.2017 № 6318, от 22.12.2017 № 7680, от 14.03.2018 № 1385, от 03.10.2018 № 5738, от 12.11.2018 № 6525, от 25.12.2018 № 7539, от 29.10.2019 № 5838, от 20.12.2019 № 6896</w:t>
            </w:r>
            <w:r w:rsidR="00BC36FD" w:rsidRPr="00C523E8">
              <w:rPr>
                <w:sz w:val="28"/>
                <w:szCs w:val="28"/>
              </w:rPr>
              <w:t>, о</w:t>
            </w:r>
            <w:r w:rsidR="00BC36FD" w:rsidRPr="00C523E8">
              <w:rPr>
                <w:color w:val="000000"/>
                <w:sz w:val="28"/>
                <w:szCs w:val="28"/>
              </w:rPr>
              <w:t xml:space="preserve">т 03.11.2020 № 5015, </w:t>
            </w:r>
            <w:r w:rsidR="00BC36FD" w:rsidRPr="00C523E8">
              <w:rPr>
                <w:sz w:val="28"/>
                <w:szCs w:val="28"/>
              </w:rPr>
              <w:t>от 30.11.2020 №5562</w:t>
            </w:r>
            <w:r w:rsidR="00865DD1" w:rsidRPr="00C523E8">
              <w:rPr>
                <w:sz w:val="28"/>
                <w:szCs w:val="28"/>
              </w:rPr>
              <w:t>, от 14.07.2021 №</w:t>
            </w:r>
            <w:r w:rsidR="004D2186" w:rsidRPr="00C523E8">
              <w:rPr>
                <w:sz w:val="28"/>
                <w:szCs w:val="28"/>
              </w:rPr>
              <w:t xml:space="preserve"> </w:t>
            </w:r>
            <w:r w:rsidR="00865DD1" w:rsidRPr="00C523E8">
              <w:rPr>
                <w:sz w:val="28"/>
                <w:szCs w:val="28"/>
              </w:rPr>
              <w:t>3512</w:t>
            </w:r>
            <w:r w:rsidR="004D2186" w:rsidRPr="00C523E8">
              <w:rPr>
                <w:sz w:val="28"/>
                <w:szCs w:val="28"/>
              </w:rPr>
              <w:t>, от 28.10.202</w:t>
            </w:r>
            <w:r w:rsidR="00423326" w:rsidRPr="00C523E8">
              <w:rPr>
                <w:sz w:val="28"/>
                <w:szCs w:val="28"/>
              </w:rPr>
              <w:t>1</w:t>
            </w:r>
            <w:r w:rsidR="004D2186" w:rsidRPr="00C523E8">
              <w:rPr>
                <w:sz w:val="28"/>
                <w:szCs w:val="28"/>
              </w:rPr>
              <w:t xml:space="preserve"> № 5435</w:t>
            </w:r>
            <w:r w:rsidR="00423326" w:rsidRPr="00C523E8">
              <w:rPr>
                <w:sz w:val="28"/>
                <w:szCs w:val="28"/>
              </w:rPr>
              <w:t>, от 02.12.2021 №6073</w:t>
            </w:r>
            <w:r w:rsidR="00835161" w:rsidRPr="00C523E8">
              <w:rPr>
                <w:sz w:val="28"/>
                <w:szCs w:val="28"/>
              </w:rPr>
              <w:t>, от 02.11.2022 №5662</w:t>
            </w:r>
            <w:r w:rsidR="004F7F8A" w:rsidRPr="00C523E8">
              <w:rPr>
                <w:sz w:val="28"/>
                <w:szCs w:val="28"/>
              </w:rPr>
              <w:t>; от 27.12.2022 №6865</w:t>
            </w:r>
            <w:r w:rsidRPr="00C523E8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B83895" w:rsidRPr="00C523E8" w:rsidRDefault="00B83895" w:rsidP="0012795D">
            <w:pPr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C523E8">
              <w:rPr>
                <w:sz w:val="28"/>
                <w:szCs w:val="28"/>
              </w:rPr>
      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      </w:r>
            <w:r w:rsidRPr="00C523E8">
              <w:rPr>
                <w:sz w:val="28"/>
                <w:szCs w:val="28"/>
                <w:lang w:val="en-US"/>
              </w:rPr>
              <w:t>www</w:t>
            </w:r>
            <w:r w:rsidRPr="00C523E8">
              <w:rPr>
                <w:sz w:val="28"/>
                <w:szCs w:val="28"/>
              </w:rPr>
              <w:t>.</w:t>
            </w:r>
            <w:r w:rsidRPr="00C523E8">
              <w:rPr>
                <w:sz w:val="28"/>
                <w:szCs w:val="28"/>
                <w:lang w:val="en-US"/>
              </w:rPr>
              <w:t>borcity</w:t>
            </w:r>
            <w:r w:rsidRPr="00C523E8">
              <w:rPr>
                <w:sz w:val="28"/>
                <w:szCs w:val="28"/>
              </w:rPr>
              <w:t>.</w:t>
            </w:r>
            <w:r w:rsidRPr="00C523E8">
              <w:rPr>
                <w:sz w:val="28"/>
                <w:szCs w:val="28"/>
                <w:lang w:val="en-US"/>
              </w:rPr>
              <w:t>ru</w:t>
            </w:r>
            <w:r w:rsidRPr="00C523E8">
              <w:rPr>
                <w:sz w:val="28"/>
                <w:szCs w:val="28"/>
              </w:rPr>
              <w:t>.</w:t>
            </w:r>
          </w:p>
          <w:p w:rsidR="00B83895" w:rsidRPr="004F7F8A" w:rsidRDefault="00B83895" w:rsidP="0012795D">
            <w:pPr>
              <w:spacing w:line="360" w:lineRule="auto"/>
              <w:ind w:right="-1" w:firstLine="74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1"/>
        <w:gridCol w:w="3260"/>
      </w:tblGrid>
      <w:tr w:rsidR="00B83895" w:rsidRPr="00B8389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B83895" w:rsidP="0012795D">
            <w:pPr>
              <w:tabs>
                <w:tab w:val="left" w:pos="9071"/>
              </w:tabs>
              <w:ind w:right="-1"/>
              <w:rPr>
                <w:color w:val="000000"/>
                <w:sz w:val="28"/>
                <w:szCs w:val="28"/>
              </w:rPr>
            </w:pPr>
            <w:r w:rsidRPr="00B83895">
              <w:rPr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B83895" w:rsidP="0012795D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838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А.В.Боровский</w:t>
            </w:r>
          </w:p>
        </w:tc>
      </w:tr>
    </w:tbl>
    <w:p w:rsidR="00561717" w:rsidRDefault="00561717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890C69" w:rsidRDefault="00890C6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890C69" w:rsidRDefault="00890C6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  <w:r>
        <w:rPr>
          <w:sz w:val="20"/>
          <w:szCs w:val="20"/>
        </w:rPr>
        <w:t>Торопова Л.Б.</w:t>
      </w:r>
    </w:p>
    <w:p w:rsidR="00C44828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  <w:r>
        <w:rPr>
          <w:sz w:val="20"/>
          <w:szCs w:val="20"/>
        </w:rPr>
        <w:t>3-71-06</w:t>
      </w:r>
    </w:p>
    <w:p w:rsidR="000313CD" w:rsidRPr="00E47DED" w:rsidRDefault="000313CD" w:rsidP="004860D1">
      <w:pPr>
        <w:tabs>
          <w:tab w:val="left" w:pos="9071"/>
        </w:tabs>
        <w:ind w:left="-142"/>
        <w:rPr>
          <w:sz w:val="24"/>
          <w:szCs w:val="24"/>
        </w:rPr>
        <w:sectPr w:rsidR="000313CD" w:rsidRPr="00E47DED" w:rsidSect="00E47DED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1418" w:header="709" w:footer="709" w:gutter="0"/>
          <w:cols w:space="709"/>
        </w:sectPr>
      </w:pPr>
    </w:p>
    <w:p w:rsidR="00162F68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62F68">
        <w:rPr>
          <w:sz w:val="24"/>
          <w:szCs w:val="24"/>
        </w:rPr>
        <w:t xml:space="preserve">Приложение </w:t>
      </w:r>
    </w:p>
    <w:p w:rsidR="00162F68" w:rsidRDefault="00162F68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2F68" w:rsidRDefault="00162F68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A0294E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 г.Бор</w:t>
      </w:r>
    </w:p>
    <w:p w:rsidR="00162F68" w:rsidRDefault="00162F68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01.11.2023 № 6542</w:t>
      </w:r>
    </w:p>
    <w:p w:rsidR="00162F68" w:rsidRDefault="00162F68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A0294E" w:rsidRPr="00E47DED" w:rsidRDefault="00162F68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="00A0294E" w:rsidRPr="00E47DED">
        <w:rPr>
          <w:sz w:val="24"/>
          <w:szCs w:val="24"/>
        </w:rPr>
        <w:t>тверждена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постановлением администрации</w:t>
      </w:r>
    </w:p>
    <w:p w:rsidR="00A0294E" w:rsidRPr="00E47DED" w:rsidRDefault="00A0294E" w:rsidP="00A0294E">
      <w:pPr>
        <w:widowControl w:val="0"/>
        <w:adjustRightInd w:val="0"/>
        <w:jc w:val="right"/>
        <w:rPr>
          <w:sz w:val="24"/>
          <w:szCs w:val="24"/>
        </w:rPr>
      </w:pPr>
      <w:r w:rsidRPr="00E47DED">
        <w:rPr>
          <w:sz w:val="24"/>
          <w:szCs w:val="24"/>
        </w:rPr>
        <w:t>городского округа г.Бор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09.11.2016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5243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(в ред.постановлений от 20.01.2017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207,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30.06.2017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3613, от 30.10.2017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6318,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22.12.2017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7680, от 14.03.2018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1385,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03.10.2018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5738, от 12.11.2018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6525,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 xml:space="preserve">от </w:t>
      </w:r>
      <w:r w:rsidRPr="00D333ED">
        <w:rPr>
          <w:sz w:val="24"/>
          <w:szCs w:val="24"/>
        </w:rPr>
        <w:t xml:space="preserve">25.12.2018 № 7539, от 29.10.2019 № 5838, 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D333ED">
        <w:rPr>
          <w:sz w:val="24"/>
          <w:szCs w:val="24"/>
        </w:rPr>
        <w:t xml:space="preserve">от 20.12.2019 № 6896, от 03.11.2020 №5015, </w:t>
      </w:r>
    </w:p>
    <w:p w:rsidR="00482BC2" w:rsidRPr="00482A6C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482A6C">
        <w:rPr>
          <w:sz w:val="24"/>
          <w:szCs w:val="24"/>
        </w:rPr>
        <w:t>от 30.11.2020 №5562, от 14.07.2021 №3512</w:t>
      </w:r>
      <w:r w:rsidR="00482BC2" w:rsidRPr="00482A6C">
        <w:rPr>
          <w:sz w:val="24"/>
          <w:szCs w:val="24"/>
        </w:rPr>
        <w:t>,</w:t>
      </w:r>
    </w:p>
    <w:p w:rsidR="0080188A" w:rsidRPr="00482A6C" w:rsidRDefault="00D333ED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482A6C">
        <w:rPr>
          <w:sz w:val="24"/>
          <w:szCs w:val="24"/>
        </w:rPr>
        <w:t>от 28.10.2021 № 5435, от 02.12.2021 №6073</w:t>
      </w:r>
      <w:r w:rsidR="0080188A" w:rsidRPr="00482A6C">
        <w:rPr>
          <w:sz w:val="24"/>
          <w:szCs w:val="24"/>
        </w:rPr>
        <w:t xml:space="preserve">, </w:t>
      </w:r>
    </w:p>
    <w:p w:rsidR="00A0294E" w:rsidRPr="00D333ED" w:rsidRDefault="0080188A" w:rsidP="0080188A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482A6C">
        <w:rPr>
          <w:sz w:val="24"/>
          <w:szCs w:val="24"/>
        </w:rPr>
        <w:t>от 02.11.2022 №5662</w:t>
      </w:r>
      <w:r w:rsidR="004F7F8A" w:rsidRPr="00482A6C">
        <w:rPr>
          <w:sz w:val="24"/>
          <w:szCs w:val="24"/>
        </w:rPr>
        <w:t>; от 27.12.2022 №6865</w:t>
      </w:r>
      <w:r w:rsidR="00A0294E" w:rsidRPr="00482A6C">
        <w:rPr>
          <w:sz w:val="24"/>
          <w:szCs w:val="24"/>
        </w:rPr>
        <w:t>)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A0294E" w:rsidRPr="00D333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Муниципальная программа </w:t>
      </w: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«Улучшение условий и охраны труда в организациях городского округа г.Бор» </w:t>
      </w:r>
    </w:p>
    <w:p w:rsidR="00A0294E" w:rsidRDefault="00A0294E" w:rsidP="00A029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47D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Pr="00281BC0" w:rsidRDefault="00A0294E" w:rsidP="00482B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82BC2" w:rsidRPr="00281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(подпрограммы)</w:t>
      </w:r>
    </w:p>
    <w:p w:rsidR="00482BC2" w:rsidRPr="00281BC0" w:rsidRDefault="00482BC2" w:rsidP="00482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5528"/>
        <w:gridCol w:w="1276"/>
        <w:gridCol w:w="1276"/>
        <w:gridCol w:w="1134"/>
        <w:gridCol w:w="1134"/>
        <w:gridCol w:w="1417"/>
      </w:tblGrid>
      <w:tr w:rsidR="00482BC2" w:rsidRPr="00281BC0">
        <w:trPr>
          <w:trHeight w:val="28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экономики и инвестиций)</w:t>
            </w:r>
          </w:p>
        </w:tc>
      </w:tr>
      <w:tr w:rsidR="00482BC2" w:rsidRPr="00281BC0">
        <w:trPr>
          <w:trHeight w:val="11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 и туризма  администрации городского округа г.Бор</w:t>
            </w:r>
          </w:p>
        </w:tc>
      </w:tr>
      <w:tr w:rsidR="00482BC2" w:rsidRPr="00281BC0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numPr>
                <w:ilvl w:val="0"/>
                <w:numId w:val="4"/>
              </w:numPr>
              <w:adjustRightInd w:val="0"/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482BC2" w:rsidRPr="00281BC0">
        <w:trPr>
          <w:trHeight w:val="135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способствующих предупреждению несчастных случаев на производстве, созданию безопасных и здоровых условий труда работников в организациях городского округа г.Бор.</w:t>
            </w:r>
          </w:p>
        </w:tc>
      </w:tr>
      <w:tr w:rsidR="00482BC2" w:rsidRPr="00281BC0">
        <w:trPr>
          <w:trHeight w:val="94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</w:t>
            </w:r>
          </w:p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 на территории городского округа г.Бор.</w:t>
            </w:r>
          </w:p>
        </w:tc>
      </w:tr>
      <w:tr w:rsidR="00482BC2" w:rsidRPr="00281BC0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разделения на этапы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BC2" w:rsidRPr="00281BC0">
        <w:trPr>
          <w:trHeight w:val="238"/>
        </w:trPr>
        <w:tc>
          <w:tcPr>
            <w:tcW w:w="48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52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961" w:type="dxa"/>
            <w:gridSpan w:val="4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996255" w:rsidRPr="00281BC0">
        <w:trPr>
          <w:trHeight w:val="73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255" w:rsidRPr="00281BC0" w:rsidRDefault="00996255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6255" w:rsidRPr="00281BC0" w:rsidRDefault="00996255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6255" w:rsidRPr="00281BC0" w:rsidRDefault="00996255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96255" w:rsidRPr="00281BC0" w:rsidRDefault="00996255" w:rsidP="00504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5612F" w:rsidRPr="00281BC0">
        <w:trPr>
          <w:trHeight w:val="237"/>
        </w:trPr>
        <w:tc>
          <w:tcPr>
            <w:tcW w:w="488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1417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F5612F" w:rsidRPr="00281BC0">
        <w:trPr>
          <w:trHeight w:val="237"/>
        </w:trPr>
        <w:tc>
          <w:tcPr>
            <w:tcW w:w="488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1417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996255" w:rsidRPr="00281BC0">
        <w:trPr>
          <w:trHeight w:val="237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20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237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12F" w:rsidRPr="00281BC0">
        <w:trPr>
          <w:trHeight w:val="237"/>
        </w:trPr>
        <w:tc>
          <w:tcPr>
            <w:tcW w:w="488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по Подпрограмме </w:t>
            </w:r>
            <w:r w:rsidRPr="00281B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1417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F5612F" w:rsidRPr="00281BC0">
        <w:trPr>
          <w:trHeight w:val="237"/>
        </w:trPr>
        <w:tc>
          <w:tcPr>
            <w:tcW w:w="488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612F" w:rsidRPr="00281BC0" w:rsidRDefault="00F5612F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2F" w:rsidRPr="00281BC0" w:rsidRDefault="00F5612F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276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F5612F" w:rsidRPr="00CC45A5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1417" w:type="dxa"/>
          </w:tcPr>
          <w:p w:rsidR="00F5612F" w:rsidRPr="006F572E" w:rsidRDefault="00F5612F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996255" w:rsidRPr="00281BC0">
        <w:trPr>
          <w:trHeight w:val="237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20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1021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1875"/>
        </w:trPr>
        <w:tc>
          <w:tcPr>
            <w:tcW w:w="48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765" w:type="dxa"/>
            <w:gridSpan w:val="6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цели: </w:t>
            </w:r>
          </w:p>
          <w:p w:rsidR="00996255" w:rsidRPr="00281BC0" w:rsidRDefault="00996255" w:rsidP="00A11908">
            <w:pPr>
              <w:pStyle w:val="ConsPlusNormal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пострадавших в результате несчастных случаев на производстве в расчете на 1000 работающих (чел./1000 чел.): 2023г. – 0,93; 2024г. – 0,92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г. – 0,9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255" w:rsidRPr="00281BC0" w:rsidRDefault="00996255" w:rsidP="00A11908">
            <w:pPr>
              <w:pStyle w:val="ab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знаний требований охраны труда, от общего числа руководителей и специалистов организаций городского округа г.Бор на 0,1% ежегодно: 2023г. – 91,0%; 2024г. – 91,1%;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 xml:space="preserve">2%; 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г. – 9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AB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96255" w:rsidRPr="00281BC0" w:rsidRDefault="00996255" w:rsidP="00A11908">
            <w:pPr>
              <w:adjustRightInd w:val="0"/>
              <w:jc w:val="both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Показатели непосредственных результатов:</w:t>
            </w:r>
          </w:p>
          <w:p w:rsidR="00996255" w:rsidRPr="00281BC0" w:rsidRDefault="00996255" w:rsidP="00005AB1">
            <w:pPr>
              <w:pStyle w:val="ConsPlusNormal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  мероприятий по охране труда в городском округе г.Бор: 2023г. – 410 чел., 2024г. – 420 чел.,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г. – 4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</w:tbl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pStyle w:val="ab"/>
        <w:widowControl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</w:t>
      </w:r>
      <w:bookmarkStart w:id="0" w:name="Par70"/>
      <w:bookmarkEnd w:id="0"/>
      <w:r w:rsidRPr="00281BC0">
        <w:rPr>
          <w:rFonts w:ascii="Times New Roman" w:hAnsi="Times New Roman" w:cs="Times New Roman"/>
          <w:b/>
          <w:bCs/>
          <w:sz w:val="24"/>
          <w:szCs w:val="24"/>
        </w:rPr>
        <w:t xml:space="preserve"> ТЕКСТОВАЯ ЧАСТЬ МУНИЦИПАЛЬНОЙ ПРОГРАММЫ (ПОДПРОГРАММЫ)</w:t>
      </w:r>
    </w:p>
    <w:p w:rsidR="00482BC2" w:rsidRPr="00281BC0" w:rsidRDefault="00482BC2" w:rsidP="00482BC2">
      <w:pPr>
        <w:pStyle w:val="ab"/>
        <w:widowControl w:val="0"/>
        <w:adjustRightInd w:val="0"/>
        <w:ind w:left="0" w:firstLine="7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sz w:val="24"/>
          <w:szCs w:val="24"/>
        </w:rPr>
        <w:t>2.1. Характеристика текущего состояния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функционируют в неприспособленных помещениях с использованием нестандартного  или физически изношенного оборудования; отсутствуют санитарно-бытовые помещения для работников; не проводятся или проводятся неудовлетворительно предварительные и периодические медицинские осмотры. Недостаточно высокими темпами проводится специальная оценка условий труда что связано, прежде всего, с экономическим положением организаций, бюджетным процессом (для муниципальных учреждений) и стоимостью работ.</w:t>
      </w:r>
    </w:p>
    <w:p w:rsidR="00482BC2" w:rsidRPr="00281BC0" w:rsidRDefault="00482BC2" w:rsidP="00482BC2">
      <w:pPr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Остается высоким количество организаций, на которых традиционно удерживается высокая концентрация производств с тяжелыми и вредными условиями труда.  Анализ структуры занятости работающих в таких условиях, свидетельствует, что их наибольшая часть вынуждена работать в условиях повышенных уровней шума, ультразвука, высокой концентрации пыли и химических веществ, низкой освещенности и значительных физических нагрузок. Неблагоприятные условия труда по воздействию физических факторов отмечались на предприятиях деревообрабатывающей, металлообрабатывающей, текстильной промышленности, металлургической отрасли, сельском хозяйстве, строительных материалов и конструкций.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Кроме того, в условиях, когда участники производственного процесса отдают предпочтение экономической выгоде (работодатель - получению прибыли, работники - более высокому заработку за счет доплат 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Анализ причин и условий возникновения несчастных случаев на производстве показывает, что основной их причиной является неудовлетворительная организация производства работ.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К другим причинам относятся: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трудовой и производственной дисциплины;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-несоблюдение правил и инструкций по охране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-недостатки в обучении безопасным приемам труда;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-неудовлетворительное содержание и недостатки в организации рабочих мест;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-неприменение средств индивидуальной и коллективной защиты;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правил дорожного движения, нарушение требований безопасности при эксплуатации транспортных средств;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-конструктивные недостатки, несовершенство, ненадежность машин, механизмов, оборудования;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-воздействие движущихся, разлетающихся, вращающихся предметов и деталей.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ресурсов, а определяются подходом работодателей к профилактике производственного травматизма.  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lastRenderedPageBreak/>
        <w:t>В условиях реформирования действующей в Российской Федерации системы управления охраной труда (далее – СУОТ) посредством перехода от реагирования на страховые случаи к управлению профессиональными рисками необходимо координировать такие направления деятельности по охране труда, как: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-модернизация СУОТ с учетом новых социально-экономических условий, внедрения методик управления рисками, значительного обновления нормативной правовой базы охраны труда и типового положения о СУОТ, утвержденного Минтрудом России;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-интенсификация проведения специальной оценки условий труда и обеспечения ее качества;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-продолжение информационно-методической работы по изучению и трансляции передового опыта по охране труда ведущих предприятий;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-укомплектование служб охраны труда компетентными специалистами с учётом новых профессиональных требований, повышение роли и эффективности деятельности служб охраны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-максимальное использование средств Фонда социального страхования на реализацию предупредительных мер по охране труда, в том числе финансирование мероприятий по охране труда в муниципальных подведомственных учреждениях городского округа г.Бор.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Эффективное решение обозначенных проблем возможно на основе программно – целевого метода. Реализация Программы должна привлечь внимание работодателей, индивидуальных предпринимателей к созданию безопасных условий труда работников, распространению передового опыта организаций по созданию здоровых и безопасных условий труда. Консолидация усилий органов местного самоуправления, работодателей по реализации мероприятий Программы станет действенной профилактической мерой предотвращения производственного травматизма и профзаболеваемости, будет способствовать переходу в сфере охраны труда к управлению профессиональными рисками.</w:t>
      </w: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  <w:r w:rsidRPr="00281BC0">
        <w:rPr>
          <w:rFonts w:ascii="Times New Roman" w:hAnsi="Times New Roman" w:cs="Times New Roman"/>
          <w:b/>
          <w:bCs/>
        </w:rPr>
        <w:t>2.2. Цель и задачи программы (подпрограммы)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Основной целью Программы (подпрограммы) является осуществление мероприятий, способствующих предупреждению несчастных случаев на производстве, созданию </w:t>
      </w:r>
      <w:r w:rsidR="00BC08EF" w:rsidRPr="00281BC0">
        <w:rPr>
          <w:rFonts w:ascii="Times New Roman" w:hAnsi="Times New Roman" w:cs="Times New Roman"/>
        </w:rPr>
        <w:t xml:space="preserve">безопасных </w:t>
      </w:r>
      <w:r w:rsidR="00BC08EF">
        <w:rPr>
          <w:rFonts w:ascii="Times New Roman" w:hAnsi="Times New Roman" w:cs="Times New Roman"/>
        </w:rPr>
        <w:t xml:space="preserve">и </w:t>
      </w:r>
      <w:r w:rsidRPr="00281BC0">
        <w:rPr>
          <w:rFonts w:ascii="Times New Roman" w:hAnsi="Times New Roman" w:cs="Times New Roman"/>
        </w:rPr>
        <w:t xml:space="preserve">здоровых условий труда работников в организациях городского округа г.Бор. </w:t>
      </w:r>
    </w:p>
    <w:p w:rsidR="00482BC2" w:rsidRPr="00281BC0" w:rsidRDefault="00482BC2" w:rsidP="00482BC2">
      <w:pPr>
        <w:pStyle w:val="aa"/>
        <w:ind w:left="708" w:firstLine="1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Условием достижения цели является решение следующих задач: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1. 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 Для выполнения этой задачи планируется </w:t>
      </w:r>
      <w:r w:rsidRPr="00281BC0">
        <w:rPr>
          <w:rFonts w:ascii="Times New Roman" w:hAnsi="Times New Roman" w:cs="Times New Roman"/>
          <w:sz w:val="22"/>
          <w:szCs w:val="22"/>
        </w:rPr>
        <w:t xml:space="preserve">обеспечение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  <w:r w:rsidRPr="00281BC0">
        <w:rPr>
          <w:rFonts w:ascii="Times New Roman" w:hAnsi="Times New Roman" w:cs="Times New Roman"/>
        </w:rPr>
        <w:t>содействие в организации проведения специальной оценки условий труда в организациях городского округа г.Бор; организация обучения по охране труда и проверки знаний требований охраны труда руководителей и специалистов организаций городского округа г.Бор;</w:t>
      </w:r>
      <w:r w:rsidRPr="00281BC0">
        <w:rPr>
          <w:rFonts w:ascii="Times New Roman" w:hAnsi="Times New Roman" w:cs="Times New Roman"/>
          <w:sz w:val="22"/>
          <w:szCs w:val="22"/>
        </w:rPr>
        <w:t xml:space="preserve"> проведение </w:t>
      </w:r>
      <w:r w:rsidRPr="00281BC0">
        <w:rPr>
          <w:rFonts w:ascii="Times New Roman" w:hAnsi="Times New Roman" w:cs="Times New Roman"/>
        </w:rPr>
        <w:t xml:space="preserve">выставок спецодежды. 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2. Информационное обеспечение и пропаганда охраны труда на территории городского округа г.Бор. Для реализации задачи необходима организация и проведение семинаров и конференций  по вопросам охраны труда, в том числе с целью распространения передового опыта; организация рекламных кампаний по пропаганде безопасных условий труда, продвижению корпоративной культуры охраны труда;  организация и проведение смотров-конкурсов по охране труда среди организаций городского округа г.Бор.</w:t>
      </w:r>
    </w:p>
    <w:p w:rsidR="00482BC2" w:rsidRPr="00281BC0" w:rsidRDefault="00482BC2" w:rsidP="00482BC2">
      <w:pPr>
        <w:widowControl w:val="0"/>
        <w:adjustRightInd w:val="0"/>
        <w:jc w:val="center"/>
        <w:outlineLvl w:val="2"/>
        <w:rPr>
          <w:sz w:val="24"/>
          <w:szCs w:val="24"/>
        </w:rPr>
      </w:pPr>
      <w:bookmarkStart w:id="1" w:name="Par85"/>
      <w:bookmarkEnd w:id="1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t>2.3. Сроки и этапы реализации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Сроки реализации Программы: 202</w:t>
      </w:r>
      <w:r w:rsidR="00367162">
        <w:rPr>
          <w:sz w:val="24"/>
          <w:szCs w:val="24"/>
        </w:rPr>
        <w:t>3</w:t>
      </w:r>
      <w:r w:rsidR="00B53958">
        <w:rPr>
          <w:sz w:val="24"/>
          <w:szCs w:val="24"/>
        </w:rPr>
        <w:t xml:space="preserve"> - 202</w:t>
      </w:r>
      <w:r w:rsidR="00367162">
        <w:rPr>
          <w:sz w:val="24"/>
          <w:szCs w:val="24"/>
        </w:rPr>
        <w:t>6</w:t>
      </w:r>
      <w:r w:rsidRPr="00281BC0">
        <w:rPr>
          <w:sz w:val="24"/>
          <w:szCs w:val="24"/>
        </w:rPr>
        <w:t xml:space="preserve"> годы. Программа реализуется в 1 этап.</w:t>
      </w:r>
    </w:p>
    <w:p w:rsidR="00482BC2" w:rsidRPr="00281BC0" w:rsidRDefault="00482BC2" w:rsidP="00482BC2">
      <w:pPr>
        <w:widowControl w:val="0"/>
        <w:adjustRightInd w:val="0"/>
        <w:jc w:val="both"/>
        <w:rPr>
          <w:sz w:val="24"/>
          <w:szCs w:val="24"/>
        </w:rPr>
      </w:pPr>
      <w:bookmarkStart w:id="2" w:name="Par89"/>
      <w:bookmarkEnd w:id="2"/>
    </w:p>
    <w:p w:rsidR="00B53958" w:rsidRDefault="00B53958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bookmarkStart w:id="3" w:name="Par246"/>
      <w:bookmarkEnd w:id="3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lastRenderedPageBreak/>
        <w:t>2.4. Основные мероприятия муниципальной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Информация о мероприятиях Программы приведена в таблице 1.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  <w:r w:rsidRPr="00281BC0">
        <w:rPr>
          <w:sz w:val="22"/>
          <w:szCs w:val="22"/>
        </w:rPr>
        <w:t>Таблица 1. Перечень основных мероприятий и ресурсное обеспечение реализации муниципальной программы.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</w:p>
    <w:tbl>
      <w:tblPr>
        <w:tblW w:w="15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559"/>
        <w:gridCol w:w="1276"/>
        <w:gridCol w:w="3227"/>
        <w:gridCol w:w="1559"/>
        <w:gridCol w:w="1021"/>
        <w:gridCol w:w="850"/>
        <w:gridCol w:w="850"/>
        <w:gridCol w:w="851"/>
      </w:tblGrid>
      <w:tr w:rsidR="00482BC2" w:rsidRPr="00281BC0">
        <w:trPr>
          <w:trHeight w:val="548"/>
        </w:trPr>
        <w:tc>
          <w:tcPr>
            <w:tcW w:w="567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 xml:space="preserve">№ </w:t>
            </w:r>
          </w:p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227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Всего по муници-пальной программе за весь период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  <w:tc>
          <w:tcPr>
            <w:tcW w:w="3572" w:type="dxa"/>
            <w:gridSpan w:val="4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 том числе по годам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</w:tr>
      <w:tr w:rsidR="00367162" w:rsidRPr="00281BC0">
        <w:trPr>
          <w:trHeight w:val="1009"/>
        </w:trPr>
        <w:tc>
          <w:tcPr>
            <w:tcW w:w="567" w:type="dxa"/>
            <w:vMerge/>
            <w:vAlign w:val="center"/>
          </w:tcPr>
          <w:p w:rsidR="00367162" w:rsidRPr="00281BC0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67162" w:rsidRPr="00281BC0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367162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D4A7B">
              <w:rPr>
                <w:sz w:val="20"/>
                <w:szCs w:val="20"/>
              </w:rPr>
              <w:t>г.</w:t>
            </w:r>
          </w:p>
        </w:tc>
      </w:tr>
      <w:tr w:rsidR="00367162" w:rsidRPr="00281BC0">
        <w:trPr>
          <w:trHeight w:val="630"/>
        </w:trPr>
        <w:tc>
          <w:tcPr>
            <w:tcW w:w="567" w:type="dxa"/>
            <w:vAlign w:val="center"/>
          </w:tcPr>
          <w:p w:rsidR="00367162" w:rsidRPr="00281BC0" w:rsidRDefault="00367162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367162" w:rsidRPr="00281BC0" w:rsidRDefault="00367162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10</w:t>
            </w:r>
          </w:p>
        </w:tc>
      </w:tr>
      <w:tr w:rsidR="0033522B" w:rsidRPr="00281BC0">
        <w:trPr>
          <w:trHeight w:val="381"/>
        </w:trPr>
        <w:tc>
          <w:tcPr>
            <w:tcW w:w="567" w:type="dxa"/>
            <w:vMerge w:val="restart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муниципальной программе </w:t>
            </w: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 xml:space="preserve">«Улучшение условий и охраны труда в организациях городского округа г.Бор» 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33522B" w:rsidRPr="00AD4A7B" w:rsidRDefault="0033522B" w:rsidP="004F3114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307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672307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672307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33522B" w:rsidRPr="00CC45A5" w:rsidRDefault="0033522B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315"/>
        </w:trPr>
        <w:tc>
          <w:tcPr>
            <w:tcW w:w="567" w:type="dxa"/>
            <w:vMerge w:val="restart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Подпрограмма 1</w:t>
            </w:r>
            <w:r w:rsidRPr="00281BC0">
              <w:rPr>
                <w:sz w:val="22"/>
                <w:szCs w:val="22"/>
              </w:rPr>
              <w:t xml:space="preserve">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</w:tr>
      <w:tr w:rsidR="0033522B" w:rsidRPr="00281BC0">
        <w:trPr>
          <w:trHeight w:val="92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 xml:space="preserve">в том числе в разрезе </w:t>
            </w:r>
            <w:r w:rsidRPr="00281BC0">
              <w:rPr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 xml:space="preserve">управление культуры и </w:t>
            </w:r>
            <w:r w:rsidRPr="00AD4A7B">
              <w:rPr>
                <w:sz w:val="22"/>
                <w:szCs w:val="22"/>
              </w:rPr>
              <w:lastRenderedPageBreak/>
              <w:t>туризма администрации городского округа г.Бор</w:t>
            </w:r>
          </w:p>
        </w:tc>
        <w:tc>
          <w:tcPr>
            <w:tcW w:w="1559" w:type="dxa"/>
          </w:tcPr>
          <w:p w:rsidR="0033522B" w:rsidRPr="00CC45A5" w:rsidRDefault="0033522B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447"/>
        </w:trPr>
        <w:tc>
          <w:tcPr>
            <w:tcW w:w="567" w:type="dxa"/>
            <w:vMerge w:val="restart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Основное мероприятие 1.1</w:t>
            </w:r>
          </w:p>
          <w:p w:rsidR="0033522B" w:rsidRPr="00281BC0" w:rsidRDefault="0033522B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Улучшение условий и охраны труда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315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33522B" w:rsidRPr="00CC45A5" w:rsidRDefault="0033522B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808,3</w:t>
            </w:r>
          </w:p>
        </w:tc>
        <w:tc>
          <w:tcPr>
            <w:tcW w:w="1021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33522B" w:rsidRPr="00CC45A5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851" w:type="dxa"/>
          </w:tcPr>
          <w:p w:rsidR="0033522B" w:rsidRPr="006F572E" w:rsidRDefault="0033522B" w:rsidP="001946F9">
            <w:pPr>
              <w:jc w:val="center"/>
              <w:rPr>
                <w:bCs/>
                <w:sz w:val="22"/>
                <w:szCs w:val="22"/>
              </w:rPr>
            </w:pPr>
            <w:r w:rsidRPr="006F572E">
              <w:rPr>
                <w:bCs/>
                <w:sz w:val="22"/>
                <w:szCs w:val="22"/>
              </w:rPr>
              <w:t>211,4</w:t>
            </w:r>
          </w:p>
        </w:tc>
      </w:tr>
    </w:tbl>
    <w:p w:rsidR="00482BC2" w:rsidRPr="00281BC0" w:rsidRDefault="00482BC2" w:rsidP="00482BC2">
      <w:pPr>
        <w:ind w:left="-565" w:firstLine="565"/>
        <w:rPr>
          <w:sz w:val="22"/>
          <w:szCs w:val="22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Pr="00281BC0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sz w:val="24"/>
          <w:szCs w:val="24"/>
        </w:rPr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281BC0">
          <w:rPr>
            <w:sz w:val="24"/>
            <w:szCs w:val="24"/>
          </w:rPr>
          <w:t>таблице 2</w:t>
        </w:r>
      </w:hyperlink>
      <w:r w:rsidRPr="00281BC0">
        <w:rPr>
          <w:sz w:val="24"/>
          <w:szCs w:val="24"/>
        </w:rPr>
        <w:t>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2. Сведения об индикаторах и непосредственных результатах Программы.</w:t>
      </w:r>
    </w:p>
    <w:tbl>
      <w:tblPr>
        <w:tblpPr w:leftFromText="180" w:rightFromText="180" w:vertAnchor="page" w:horzAnchor="margin" w:tblpY="22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283"/>
        <w:gridCol w:w="1701"/>
        <w:gridCol w:w="1418"/>
        <w:gridCol w:w="1417"/>
        <w:gridCol w:w="1559"/>
        <w:gridCol w:w="1560"/>
      </w:tblGrid>
      <w:tr w:rsidR="00482BC2" w:rsidRPr="00281BC0">
        <w:trPr>
          <w:trHeight w:val="314"/>
          <w:tblHeader/>
        </w:trPr>
        <w:tc>
          <w:tcPr>
            <w:tcW w:w="95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Наименование индикатора / непосредственного результата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2BC2" w:rsidRPr="00281BC0" w:rsidRDefault="00482BC2" w:rsidP="00A11908">
            <w:pPr>
              <w:ind w:right="-108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954" w:type="dxa"/>
            <w:gridSpan w:val="4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AB7C1D" w:rsidRPr="00281BC0">
        <w:trPr>
          <w:trHeight w:val="108"/>
          <w:tblHeader/>
        </w:trPr>
        <w:tc>
          <w:tcPr>
            <w:tcW w:w="959" w:type="dxa"/>
            <w:vMerge/>
            <w:vAlign w:val="center"/>
          </w:tcPr>
          <w:p w:rsidR="00AB7C1D" w:rsidRPr="00281BC0" w:rsidRDefault="00AB7C1D" w:rsidP="00AB7C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AB7C1D" w:rsidRPr="00281BC0" w:rsidRDefault="00AB7C1D" w:rsidP="00AB7C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B7C1D" w:rsidRPr="00281BC0" w:rsidRDefault="00AB7C1D" w:rsidP="00AB7C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B7C1D" w:rsidRPr="00281BC0">
        <w:trPr>
          <w:trHeight w:val="70"/>
          <w:tblHeader/>
        </w:trPr>
        <w:tc>
          <w:tcPr>
            <w:tcW w:w="9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7</w:t>
            </w:r>
          </w:p>
        </w:tc>
      </w:tr>
      <w:tr w:rsidR="00AB7C1D" w:rsidRPr="00281BC0">
        <w:trPr>
          <w:trHeight w:val="352"/>
          <w:tblHeader/>
        </w:trPr>
        <w:tc>
          <w:tcPr>
            <w:tcW w:w="15276" w:type="dxa"/>
            <w:gridSpan w:val="8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</w:tc>
      </w:tr>
      <w:tr w:rsidR="00AB7C1D" w:rsidRPr="00281BC0">
        <w:trPr>
          <w:trHeight w:val="615"/>
        </w:trPr>
        <w:tc>
          <w:tcPr>
            <w:tcW w:w="15276" w:type="dxa"/>
            <w:gridSpan w:val="8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Подпрограмма 1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AB7C1D" w:rsidRPr="00281BC0">
        <w:trPr>
          <w:trHeight w:val="70"/>
        </w:trPr>
        <w:tc>
          <w:tcPr>
            <w:tcW w:w="9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B7C1D" w:rsidRPr="00281BC0" w:rsidRDefault="00AB7C1D" w:rsidP="00AB7C1D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Индикаторы: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</w:tr>
      <w:tr w:rsidR="00AB7C1D" w:rsidRPr="00281BC0">
        <w:trPr>
          <w:trHeight w:val="315"/>
        </w:trPr>
        <w:tc>
          <w:tcPr>
            <w:tcW w:w="959" w:type="dxa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1.1</w:t>
            </w:r>
          </w:p>
        </w:tc>
        <w:tc>
          <w:tcPr>
            <w:tcW w:w="6662" w:type="dxa"/>
            <w:gridSpan w:val="2"/>
          </w:tcPr>
          <w:p w:rsidR="00AB7C1D" w:rsidRPr="00281BC0" w:rsidRDefault="00AB7C1D" w:rsidP="00AB7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 пострадавших в результате несчастных случаев на производстве в расчете на 1000 работающих.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чел./1000 чел.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C1D" w:rsidRPr="00281BC0">
        <w:trPr>
          <w:trHeight w:val="315"/>
        </w:trPr>
        <w:tc>
          <w:tcPr>
            <w:tcW w:w="959" w:type="dxa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1.2</w:t>
            </w:r>
          </w:p>
        </w:tc>
        <w:tc>
          <w:tcPr>
            <w:tcW w:w="6662" w:type="dxa"/>
            <w:gridSpan w:val="2"/>
          </w:tcPr>
          <w:p w:rsidR="00AB7C1D" w:rsidRPr="00281BC0" w:rsidRDefault="00AB7C1D" w:rsidP="00AB7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 знаний требований охраны труда, от общего числа руководителей и специалистов организаций городского округа г.Бор на 0,1% ежегодно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B7C1D" w:rsidRPr="00281BC0">
        <w:trPr>
          <w:trHeight w:val="70"/>
        </w:trPr>
        <w:tc>
          <w:tcPr>
            <w:tcW w:w="15276" w:type="dxa"/>
            <w:gridSpan w:val="8"/>
            <w:vAlign w:val="center"/>
          </w:tcPr>
          <w:p w:rsidR="00AB7C1D" w:rsidRPr="00281BC0" w:rsidRDefault="00AB7C1D" w:rsidP="00AB7C1D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Основное мероприятие 1.1</w:t>
            </w:r>
            <w:r w:rsidRPr="00281BC0">
              <w:rPr>
                <w:b/>
                <w:bCs/>
                <w:sz w:val="24"/>
                <w:szCs w:val="24"/>
              </w:rPr>
              <w:t xml:space="preserve">  </w:t>
            </w:r>
            <w:r w:rsidRPr="00281BC0">
              <w:rPr>
                <w:sz w:val="24"/>
                <w:szCs w:val="24"/>
              </w:rPr>
              <w:t>Улучшение условий и охраны труда</w:t>
            </w:r>
          </w:p>
        </w:tc>
      </w:tr>
      <w:tr w:rsidR="00AB7C1D" w:rsidRPr="00281BC0">
        <w:trPr>
          <w:trHeight w:val="70"/>
        </w:trPr>
        <w:tc>
          <w:tcPr>
            <w:tcW w:w="9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B7C1D" w:rsidRPr="00281BC0" w:rsidRDefault="00AB7C1D" w:rsidP="00AB7C1D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7655" w:type="dxa"/>
            <w:gridSpan w:val="5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</w:tr>
      <w:tr w:rsidR="00AB7C1D" w:rsidRPr="00281BC0">
        <w:trPr>
          <w:trHeight w:val="70"/>
        </w:trPr>
        <w:tc>
          <w:tcPr>
            <w:tcW w:w="959" w:type="dxa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Р 1.1.1</w:t>
            </w:r>
          </w:p>
        </w:tc>
        <w:tc>
          <w:tcPr>
            <w:tcW w:w="6662" w:type="dxa"/>
            <w:gridSpan w:val="2"/>
          </w:tcPr>
          <w:p w:rsidR="00AB7C1D" w:rsidRPr="00281BC0" w:rsidRDefault="00AB7C1D" w:rsidP="00AB7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 по охране труда в городском округе г.Бор.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</w:tbl>
    <w:p w:rsidR="00482BC2" w:rsidRPr="00281BC0" w:rsidRDefault="00482BC2" w:rsidP="00482BC2">
      <w:pPr>
        <w:rPr>
          <w:sz w:val="16"/>
          <w:szCs w:val="16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bookmarkStart w:id="4" w:name="Par348"/>
      <w:bookmarkStart w:id="5" w:name="Par396"/>
      <w:bookmarkEnd w:id="4"/>
      <w:bookmarkEnd w:id="5"/>
      <w:r w:rsidRPr="00281BC0">
        <w:rPr>
          <w:b/>
          <w:bCs/>
          <w:sz w:val="24"/>
          <w:szCs w:val="24"/>
        </w:rPr>
        <w:t>2.6. Меры правового регулирования Программы.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3. Сведения об основных мерах правового регулирования</w:t>
      </w:r>
    </w:p>
    <w:tbl>
      <w:tblPr>
        <w:tblW w:w="1524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4148"/>
        <w:gridCol w:w="3969"/>
        <w:gridCol w:w="6379"/>
      </w:tblGrid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</w:tr>
      <w:tr w:rsidR="00482BC2" w:rsidRPr="00281BC0">
        <w:trPr>
          <w:tblCellSpacing w:w="5" w:type="nil"/>
        </w:trPr>
        <w:tc>
          <w:tcPr>
            <w:tcW w:w="1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Закон Нижегородской области от 03.02.2010   № 9 –З  «Об охране труда в Нижегородской области»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Регулирование отношений в сфере охраны труда в Нижегородской области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Администрация городского округа г.Бор (отдел экономики и инвестиций), управление культуры и туризма администрации городского округа г.Бор </w:t>
            </w:r>
          </w:p>
        </w:tc>
      </w:tr>
    </w:tbl>
    <w:p w:rsidR="004860D1" w:rsidRPr="005924E4" w:rsidRDefault="004860D1" w:rsidP="00482BC2">
      <w:pPr>
        <w:pStyle w:val="ConsPlusNormal"/>
        <w:jc w:val="center"/>
      </w:pPr>
    </w:p>
    <w:sectPr w:rsidR="004860D1" w:rsidRPr="005924E4" w:rsidSect="00573A45">
      <w:pgSz w:w="16838" w:h="11906" w:orient="landscape"/>
      <w:pgMar w:top="426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EB" w:rsidRDefault="000A27EB">
      <w:r>
        <w:separator/>
      </w:r>
    </w:p>
  </w:endnote>
  <w:endnote w:type="continuationSeparator" w:id="1">
    <w:p w:rsidR="000A27EB" w:rsidRDefault="000A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EB" w:rsidRDefault="000A27EB">
      <w:r>
        <w:separator/>
      </w:r>
    </w:p>
  </w:footnote>
  <w:footnote w:type="continuationSeparator" w:id="1">
    <w:p w:rsidR="000A27EB" w:rsidRDefault="000A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517"/>
    <w:multiLevelType w:val="hybridMultilevel"/>
    <w:tmpl w:val="A80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540"/>
    <w:multiLevelType w:val="hybridMultilevel"/>
    <w:tmpl w:val="F3D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00C7"/>
    <w:multiLevelType w:val="hybridMultilevel"/>
    <w:tmpl w:val="BD24A518"/>
    <w:lvl w:ilvl="0" w:tplc="018E0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02FDF"/>
    <w:rsid w:val="00005AB1"/>
    <w:rsid w:val="000108A9"/>
    <w:rsid w:val="00017C50"/>
    <w:rsid w:val="000313CD"/>
    <w:rsid w:val="00040B76"/>
    <w:rsid w:val="00041655"/>
    <w:rsid w:val="00046990"/>
    <w:rsid w:val="00051C52"/>
    <w:rsid w:val="000674B4"/>
    <w:rsid w:val="000879C7"/>
    <w:rsid w:val="000A06F8"/>
    <w:rsid w:val="000A27EB"/>
    <w:rsid w:val="000A5851"/>
    <w:rsid w:val="000A73BD"/>
    <w:rsid w:val="000D25D1"/>
    <w:rsid w:val="000D656A"/>
    <w:rsid w:val="000E2217"/>
    <w:rsid w:val="00101172"/>
    <w:rsid w:val="00104F69"/>
    <w:rsid w:val="0010629E"/>
    <w:rsid w:val="00115165"/>
    <w:rsid w:val="001179F5"/>
    <w:rsid w:val="0012795D"/>
    <w:rsid w:val="0013032A"/>
    <w:rsid w:val="00132024"/>
    <w:rsid w:val="00141F62"/>
    <w:rsid w:val="001433EC"/>
    <w:rsid w:val="00152F08"/>
    <w:rsid w:val="00155275"/>
    <w:rsid w:val="00155683"/>
    <w:rsid w:val="00155A0E"/>
    <w:rsid w:val="00162F68"/>
    <w:rsid w:val="00163FE0"/>
    <w:rsid w:val="00170FEA"/>
    <w:rsid w:val="00174C15"/>
    <w:rsid w:val="00176D2F"/>
    <w:rsid w:val="00192371"/>
    <w:rsid w:val="001946F9"/>
    <w:rsid w:val="001A1978"/>
    <w:rsid w:val="001A2ED0"/>
    <w:rsid w:val="001A3894"/>
    <w:rsid w:val="001A5036"/>
    <w:rsid w:val="001A7014"/>
    <w:rsid w:val="001C5B26"/>
    <w:rsid w:val="001C7D67"/>
    <w:rsid w:val="001F5052"/>
    <w:rsid w:val="001F62C4"/>
    <w:rsid w:val="00203DDB"/>
    <w:rsid w:val="00204ADF"/>
    <w:rsid w:val="0022393C"/>
    <w:rsid w:val="00237502"/>
    <w:rsid w:val="0025611F"/>
    <w:rsid w:val="002723BA"/>
    <w:rsid w:val="00273071"/>
    <w:rsid w:val="002826EF"/>
    <w:rsid w:val="00294E7B"/>
    <w:rsid w:val="0029732F"/>
    <w:rsid w:val="002A37CB"/>
    <w:rsid w:val="002B6D97"/>
    <w:rsid w:val="002D0807"/>
    <w:rsid w:val="002E6B83"/>
    <w:rsid w:val="002F4F85"/>
    <w:rsid w:val="002F65AF"/>
    <w:rsid w:val="002F7B23"/>
    <w:rsid w:val="003026D6"/>
    <w:rsid w:val="003112D6"/>
    <w:rsid w:val="00312830"/>
    <w:rsid w:val="0032396D"/>
    <w:rsid w:val="0033176A"/>
    <w:rsid w:val="0033522B"/>
    <w:rsid w:val="00345385"/>
    <w:rsid w:val="00354287"/>
    <w:rsid w:val="00367162"/>
    <w:rsid w:val="00383FAD"/>
    <w:rsid w:val="00385337"/>
    <w:rsid w:val="00396816"/>
    <w:rsid w:val="003A008F"/>
    <w:rsid w:val="003A10BF"/>
    <w:rsid w:val="003A4E9D"/>
    <w:rsid w:val="003B1AAB"/>
    <w:rsid w:val="003C3146"/>
    <w:rsid w:val="003C396E"/>
    <w:rsid w:val="003F32DF"/>
    <w:rsid w:val="00411A8D"/>
    <w:rsid w:val="004149FB"/>
    <w:rsid w:val="00423326"/>
    <w:rsid w:val="0044355F"/>
    <w:rsid w:val="00450C0A"/>
    <w:rsid w:val="00454327"/>
    <w:rsid w:val="00455A42"/>
    <w:rsid w:val="00457C77"/>
    <w:rsid w:val="0046074C"/>
    <w:rsid w:val="0046243B"/>
    <w:rsid w:val="00482A6C"/>
    <w:rsid w:val="00482BC2"/>
    <w:rsid w:val="00485F05"/>
    <w:rsid w:val="004860D1"/>
    <w:rsid w:val="00490891"/>
    <w:rsid w:val="0049492A"/>
    <w:rsid w:val="004A0638"/>
    <w:rsid w:val="004A0A40"/>
    <w:rsid w:val="004C3E83"/>
    <w:rsid w:val="004D2186"/>
    <w:rsid w:val="004D5961"/>
    <w:rsid w:val="004E69D0"/>
    <w:rsid w:val="004F2EAF"/>
    <w:rsid w:val="004F3114"/>
    <w:rsid w:val="004F60C2"/>
    <w:rsid w:val="004F7F8A"/>
    <w:rsid w:val="005035BF"/>
    <w:rsid w:val="005045FB"/>
    <w:rsid w:val="005048F5"/>
    <w:rsid w:val="00504FF7"/>
    <w:rsid w:val="005163F0"/>
    <w:rsid w:val="0052157D"/>
    <w:rsid w:val="0052266D"/>
    <w:rsid w:val="005233E9"/>
    <w:rsid w:val="005309B4"/>
    <w:rsid w:val="00540B91"/>
    <w:rsid w:val="00544120"/>
    <w:rsid w:val="00545EBB"/>
    <w:rsid w:val="00561717"/>
    <w:rsid w:val="00562F6E"/>
    <w:rsid w:val="00572598"/>
    <w:rsid w:val="00573A45"/>
    <w:rsid w:val="0057423A"/>
    <w:rsid w:val="0057607E"/>
    <w:rsid w:val="00582649"/>
    <w:rsid w:val="005954FD"/>
    <w:rsid w:val="005B786C"/>
    <w:rsid w:val="005C6D14"/>
    <w:rsid w:val="005C7D72"/>
    <w:rsid w:val="005D2AB7"/>
    <w:rsid w:val="005E5665"/>
    <w:rsid w:val="005F0714"/>
    <w:rsid w:val="006036A2"/>
    <w:rsid w:val="0061653E"/>
    <w:rsid w:val="0062752F"/>
    <w:rsid w:val="00645352"/>
    <w:rsid w:val="00653538"/>
    <w:rsid w:val="00654819"/>
    <w:rsid w:val="00672307"/>
    <w:rsid w:val="0067782A"/>
    <w:rsid w:val="0069024D"/>
    <w:rsid w:val="006B734E"/>
    <w:rsid w:val="006D291E"/>
    <w:rsid w:val="006D7049"/>
    <w:rsid w:val="006F2C09"/>
    <w:rsid w:val="006F572E"/>
    <w:rsid w:val="00724D51"/>
    <w:rsid w:val="00725508"/>
    <w:rsid w:val="00726C89"/>
    <w:rsid w:val="0072709D"/>
    <w:rsid w:val="007410D7"/>
    <w:rsid w:val="007462C4"/>
    <w:rsid w:val="00746EE5"/>
    <w:rsid w:val="00764C64"/>
    <w:rsid w:val="00770880"/>
    <w:rsid w:val="0078504E"/>
    <w:rsid w:val="0078545E"/>
    <w:rsid w:val="00792C96"/>
    <w:rsid w:val="0079641C"/>
    <w:rsid w:val="007A059B"/>
    <w:rsid w:val="007A2601"/>
    <w:rsid w:val="007B33E9"/>
    <w:rsid w:val="007C028B"/>
    <w:rsid w:val="007C060D"/>
    <w:rsid w:val="007C6184"/>
    <w:rsid w:val="007D7A8A"/>
    <w:rsid w:val="007F0625"/>
    <w:rsid w:val="0080040D"/>
    <w:rsid w:val="008017AB"/>
    <w:rsid w:val="0080188A"/>
    <w:rsid w:val="00811F08"/>
    <w:rsid w:val="00812A44"/>
    <w:rsid w:val="00813645"/>
    <w:rsid w:val="00816C80"/>
    <w:rsid w:val="00826FAC"/>
    <w:rsid w:val="00834E47"/>
    <w:rsid w:val="00835161"/>
    <w:rsid w:val="0085143C"/>
    <w:rsid w:val="00865DD1"/>
    <w:rsid w:val="008713F7"/>
    <w:rsid w:val="00876658"/>
    <w:rsid w:val="00885ED2"/>
    <w:rsid w:val="00890C69"/>
    <w:rsid w:val="008B0A92"/>
    <w:rsid w:val="008B485E"/>
    <w:rsid w:val="008C0751"/>
    <w:rsid w:val="008C788E"/>
    <w:rsid w:val="008D6634"/>
    <w:rsid w:val="008D6BAC"/>
    <w:rsid w:val="008F0CF6"/>
    <w:rsid w:val="008F0FCE"/>
    <w:rsid w:val="008F6B49"/>
    <w:rsid w:val="009120BC"/>
    <w:rsid w:val="00921559"/>
    <w:rsid w:val="00922213"/>
    <w:rsid w:val="009259DA"/>
    <w:rsid w:val="00934C80"/>
    <w:rsid w:val="00937ECB"/>
    <w:rsid w:val="00941149"/>
    <w:rsid w:val="0096090A"/>
    <w:rsid w:val="009717F2"/>
    <w:rsid w:val="00990746"/>
    <w:rsid w:val="0099405B"/>
    <w:rsid w:val="00996255"/>
    <w:rsid w:val="00997537"/>
    <w:rsid w:val="00997E85"/>
    <w:rsid w:val="009A2CEA"/>
    <w:rsid w:val="009B1237"/>
    <w:rsid w:val="009B4D74"/>
    <w:rsid w:val="009B5B35"/>
    <w:rsid w:val="009B7768"/>
    <w:rsid w:val="009B7932"/>
    <w:rsid w:val="009C7087"/>
    <w:rsid w:val="009D02AA"/>
    <w:rsid w:val="009D6869"/>
    <w:rsid w:val="009E18BB"/>
    <w:rsid w:val="00A00033"/>
    <w:rsid w:val="00A024AC"/>
    <w:rsid w:val="00A0294E"/>
    <w:rsid w:val="00A11908"/>
    <w:rsid w:val="00A14198"/>
    <w:rsid w:val="00A26C30"/>
    <w:rsid w:val="00A3262A"/>
    <w:rsid w:val="00A452D2"/>
    <w:rsid w:val="00A50E72"/>
    <w:rsid w:val="00A53BC8"/>
    <w:rsid w:val="00A56969"/>
    <w:rsid w:val="00A578E2"/>
    <w:rsid w:val="00A64EEE"/>
    <w:rsid w:val="00A75DCA"/>
    <w:rsid w:val="00A76CFB"/>
    <w:rsid w:val="00A875D8"/>
    <w:rsid w:val="00A96894"/>
    <w:rsid w:val="00AA41AA"/>
    <w:rsid w:val="00AB0D4D"/>
    <w:rsid w:val="00AB7C1D"/>
    <w:rsid w:val="00AD18AB"/>
    <w:rsid w:val="00AD3BFE"/>
    <w:rsid w:val="00AD4A7B"/>
    <w:rsid w:val="00AD4F01"/>
    <w:rsid w:val="00AE355E"/>
    <w:rsid w:val="00B26135"/>
    <w:rsid w:val="00B27EAE"/>
    <w:rsid w:val="00B30694"/>
    <w:rsid w:val="00B3129A"/>
    <w:rsid w:val="00B35E17"/>
    <w:rsid w:val="00B507CC"/>
    <w:rsid w:val="00B51331"/>
    <w:rsid w:val="00B53958"/>
    <w:rsid w:val="00B6635F"/>
    <w:rsid w:val="00B667E7"/>
    <w:rsid w:val="00B7098C"/>
    <w:rsid w:val="00B801D7"/>
    <w:rsid w:val="00B83895"/>
    <w:rsid w:val="00B83C26"/>
    <w:rsid w:val="00B92DFE"/>
    <w:rsid w:val="00B93B04"/>
    <w:rsid w:val="00BA16DE"/>
    <w:rsid w:val="00BA184D"/>
    <w:rsid w:val="00BA1CCE"/>
    <w:rsid w:val="00BA2E9F"/>
    <w:rsid w:val="00BA317D"/>
    <w:rsid w:val="00BA70DB"/>
    <w:rsid w:val="00BB5045"/>
    <w:rsid w:val="00BB71C8"/>
    <w:rsid w:val="00BC08EF"/>
    <w:rsid w:val="00BC36FD"/>
    <w:rsid w:val="00BE096E"/>
    <w:rsid w:val="00BF70C6"/>
    <w:rsid w:val="00C03DF9"/>
    <w:rsid w:val="00C04C0A"/>
    <w:rsid w:val="00C06862"/>
    <w:rsid w:val="00C12400"/>
    <w:rsid w:val="00C1576F"/>
    <w:rsid w:val="00C17D19"/>
    <w:rsid w:val="00C2195A"/>
    <w:rsid w:val="00C224BA"/>
    <w:rsid w:val="00C42BC0"/>
    <w:rsid w:val="00C44828"/>
    <w:rsid w:val="00C523E8"/>
    <w:rsid w:val="00C61D67"/>
    <w:rsid w:val="00C65F08"/>
    <w:rsid w:val="00C7249C"/>
    <w:rsid w:val="00C76929"/>
    <w:rsid w:val="00C8529C"/>
    <w:rsid w:val="00CA4F49"/>
    <w:rsid w:val="00CA69C3"/>
    <w:rsid w:val="00CA77AB"/>
    <w:rsid w:val="00CB165C"/>
    <w:rsid w:val="00CB20EC"/>
    <w:rsid w:val="00CB7AC0"/>
    <w:rsid w:val="00CC1426"/>
    <w:rsid w:val="00CC45A5"/>
    <w:rsid w:val="00CE32E4"/>
    <w:rsid w:val="00CE51E7"/>
    <w:rsid w:val="00CE6840"/>
    <w:rsid w:val="00CF67ED"/>
    <w:rsid w:val="00D038BA"/>
    <w:rsid w:val="00D14B6F"/>
    <w:rsid w:val="00D233DA"/>
    <w:rsid w:val="00D2689E"/>
    <w:rsid w:val="00D333ED"/>
    <w:rsid w:val="00D34232"/>
    <w:rsid w:val="00D46740"/>
    <w:rsid w:val="00D52694"/>
    <w:rsid w:val="00D52BAB"/>
    <w:rsid w:val="00D5300F"/>
    <w:rsid w:val="00D53687"/>
    <w:rsid w:val="00D53F2D"/>
    <w:rsid w:val="00D653E2"/>
    <w:rsid w:val="00D67B72"/>
    <w:rsid w:val="00D73182"/>
    <w:rsid w:val="00D8408E"/>
    <w:rsid w:val="00DA3703"/>
    <w:rsid w:val="00E01C70"/>
    <w:rsid w:val="00E04A97"/>
    <w:rsid w:val="00E17CD9"/>
    <w:rsid w:val="00E2594B"/>
    <w:rsid w:val="00E336C5"/>
    <w:rsid w:val="00E46522"/>
    <w:rsid w:val="00E47DED"/>
    <w:rsid w:val="00E50545"/>
    <w:rsid w:val="00E554E8"/>
    <w:rsid w:val="00E57465"/>
    <w:rsid w:val="00E6465D"/>
    <w:rsid w:val="00E836AE"/>
    <w:rsid w:val="00E86763"/>
    <w:rsid w:val="00E97FED"/>
    <w:rsid w:val="00EA2096"/>
    <w:rsid w:val="00EB7E31"/>
    <w:rsid w:val="00EC2320"/>
    <w:rsid w:val="00EC4824"/>
    <w:rsid w:val="00EE3D7F"/>
    <w:rsid w:val="00EE7436"/>
    <w:rsid w:val="00F04A73"/>
    <w:rsid w:val="00F1498B"/>
    <w:rsid w:val="00F2322B"/>
    <w:rsid w:val="00F32439"/>
    <w:rsid w:val="00F33A03"/>
    <w:rsid w:val="00F35C8F"/>
    <w:rsid w:val="00F4113E"/>
    <w:rsid w:val="00F4141D"/>
    <w:rsid w:val="00F55B88"/>
    <w:rsid w:val="00F5612F"/>
    <w:rsid w:val="00F609D6"/>
    <w:rsid w:val="00F72CB7"/>
    <w:rsid w:val="00F7797F"/>
    <w:rsid w:val="00F82665"/>
    <w:rsid w:val="00F8289D"/>
    <w:rsid w:val="00F90A5F"/>
    <w:rsid w:val="00FA6042"/>
    <w:rsid w:val="00FA7BEA"/>
    <w:rsid w:val="00FB1A34"/>
    <w:rsid w:val="00FB6ECF"/>
    <w:rsid w:val="00FE0643"/>
    <w:rsid w:val="00FE0F33"/>
    <w:rsid w:val="00FE2EE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customStyle="1" w:styleId="aa">
    <w:name w:val="Стиль"/>
    <w:uiPriority w:val="99"/>
    <w:rsid w:val="0048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4860D1"/>
    <w:pPr>
      <w:ind w:left="72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2F7B23"/>
    <w:rPr>
      <w:rFonts w:ascii="Arial" w:hAnsi="Arial" w:cs="Arial"/>
      <w:sz w:val="24"/>
      <w:szCs w:val="24"/>
    </w:rPr>
  </w:style>
  <w:style w:type="character" w:styleId="ae">
    <w:name w:val="page number"/>
    <w:basedOn w:val="a0"/>
    <w:semiHidden/>
    <w:rsid w:val="002F7B23"/>
  </w:style>
  <w:style w:type="paragraph" w:styleId="af">
    <w:name w:val="footer"/>
    <w:basedOn w:val="a"/>
    <w:link w:val="af0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2F7B2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2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16378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2023-10-11T07:13:00Z</cp:lastPrinted>
  <dcterms:created xsi:type="dcterms:W3CDTF">2023-11-02T07:51:00Z</dcterms:created>
  <dcterms:modified xsi:type="dcterms:W3CDTF">2023-11-02T07:51:00Z</dcterms:modified>
</cp:coreProperties>
</file>