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02" w:rsidRPr="00B21333" w:rsidRDefault="00916302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916302" w:rsidRPr="00B21333" w:rsidRDefault="00916302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916302" w:rsidRPr="007A7712" w:rsidRDefault="00916302" w:rsidP="0079148F">
      <w:pPr>
        <w:tabs>
          <w:tab w:val="left" w:pos="9071"/>
        </w:tabs>
        <w:ind w:right="-1"/>
        <w:jc w:val="center"/>
      </w:pPr>
    </w:p>
    <w:p w:rsidR="00916302" w:rsidRPr="00B21333" w:rsidRDefault="00916302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16302" w:rsidRPr="00BB2D53" w:rsidRDefault="00916302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6302" w:rsidRPr="00BB2D53" w:rsidRDefault="00916302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29.12.2020</w:t>
      </w:r>
      <w:r w:rsidRPr="00BB2D5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6202</w:t>
      </w:r>
    </w:p>
    <w:p w:rsidR="00916302" w:rsidRPr="00BB2D53" w:rsidRDefault="00916302" w:rsidP="0079148F">
      <w:pPr>
        <w:rPr>
          <w:sz w:val="28"/>
          <w:szCs w:val="28"/>
        </w:rPr>
      </w:pPr>
    </w:p>
    <w:p w:rsidR="00916302" w:rsidRPr="00BB2D53" w:rsidRDefault="00916302" w:rsidP="0079148F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916302" w:rsidRPr="00BB2D53" w:rsidRDefault="00916302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916302" w:rsidRPr="00BB2D53" w:rsidRDefault="00916302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от 09.11.2016 №</w:t>
      </w:r>
      <w:r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5238</w:t>
      </w:r>
    </w:p>
    <w:p w:rsidR="00916302" w:rsidRPr="00BB2D53" w:rsidRDefault="00916302" w:rsidP="0079148F">
      <w:pPr>
        <w:jc w:val="center"/>
        <w:rPr>
          <w:b/>
          <w:bCs/>
          <w:sz w:val="28"/>
          <w:szCs w:val="28"/>
        </w:rPr>
      </w:pPr>
    </w:p>
    <w:p w:rsidR="00916302" w:rsidRPr="00BB2D53" w:rsidRDefault="00916302" w:rsidP="007A771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916302" w:rsidRPr="00B02E3D" w:rsidRDefault="00916302" w:rsidP="007A7712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Бор от 09.11.2016 № 5238 (в редакции постановлений от 30.12.2016 № 6421, от 02.02.2017 № 478, от 06.02.2017 № 555, от 01.03.17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935, от 30.03.17 № 1533, от 28.04.2017 № 2162, от 31.05.2017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2918, от 30.06.2017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</w:t>
      </w:r>
      <w:r w:rsidRPr="00BB2D53">
        <w:rPr>
          <w:sz w:val="28"/>
          <w:szCs w:val="28"/>
        </w:rPr>
        <w:t>), согласно Приложению к настоящему постановлению.</w:t>
      </w:r>
    </w:p>
    <w:p w:rsidR="00916302" w:rsidRPr="00BB2D53" w:rsidRDefault="00916302" w:rsidP="007A771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916302" w:rsidRDefault="00916302" w:rsidP="007A7712">
      <w:pPr>
        <w:spacing w:line="360" w:lineRule="auto"/>
        <w:jc w:val="both"/>
        <w:rPr>
          <w:color w:val="000000"/>
          <w:sz w:val="28"/>
          <w:szCs w:val="28"/>
        </w:rPr>
      </w:pPr>
    </w:p>
    <w:p w:rsidR="00916302" w:rsidRPr="00BB2D53" w:rsidRDefault="00916302" w:rsidP="007A7712">
      <w:pPr>
        <w:spacing w:line="360" w:lineRule="auto"/>
        <w:jc w:val="both"/>
        <w:rPr>
          <w:color w:val="000000"/>
          <w:sz w:val="28"/>
          <w:szCs w:val="28"/>
        </w:rPr>
      </w:pPr>
    </w:p>
    <w:p w:rsidR="00916302" w:rsidRPr="00BB2D53" w:rsidRDefault="00916302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</w:t>
      </w:r>
      <w:r w:rsidRPr="00BB2D53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916302" w:rsidRPr="00BB2D53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Pr="00BB2D53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Default="00916302" w:rsidP="0079148F">
      <w:pPr>
        <w:spacing w:line="480" w:lineRule="auto"/>
        <w:jc w:val="both"/>
        <w:rPr>
          <w:sz w:val="28"/>
          <w:szCs w:val="28"/>
        </w:rPr>
      </w:pPr>
    </w:p>
    <w:p w:rsidR="00916302" w:rsidRPr="007A7712" w:rsidRDefault="00916302" w:rsidP="007A7712">
      <w:pPr>
        <w:ind w:left="708" w:hanging="708"/>
        <w:rPr>
          <w:sz w:val="24"/>
          <w:szCs w:val="24"/>
        </w:rPr>
      </w:pPr>
      <w:r w:rsidRPr="007A7712">
        <w:rPr>
          <w:sz w:val="24"/>
          <w:szCs w:val="24"/>
        </w:rPr>
        <w:t>Галкина Т.С.</w:t>
      </w:r>
    </w:p>
    <w:p w:rsidR="00916302" w:rsidRPr="00BB2D53" w:rsidRDefault="00916302" w:rsidP="007A7712">
      <w:pPr>
        <w:ind w:left="708" w:hanging="708"/>
        <w:rPr>
          <w:sz w:val="28"/>
          <w:szCs w:val="28"/>
        </w:rPr>
        <w:sectPr w:rsidR="00916302" w:rsidRPr="00BB2D53" w:rsidSect="007A7712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7A7712">
        <w:rPr>
          <w:sz w:val="24"/>
          <w:szCs w:val="24"/>
        </w:rPr>
        <w:t>9-23-60</w:t>
      </w:r>
    </w:p>
    <w:p w:rsidR="00916302" w:rsidRPr="00BB2D53" w:rsidRDefault="00916302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Приложение</w:t>
      </w:r>
    </w:p>
    <w:p w:rsidR="00916302" w:rsidRPr="00BB2D53" w:rsidRDefault="00916302" w:rsidP="007D30FB">
      <w:pPr>
        <w:jc w:val="right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к постановлению администрации</w:t>
      </w:r>
    </w:p>
    <w:p w:rsidR="00916302" w:rsidRPr="00BB2D53" w:rsidRDefault="00916302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городского округа г. Бор</w:t>
      </w:r>
    </w:p>
    <w:p w:rsidR="00916302" w:rsidRPr="00BB2D53" w:rsidRDefault="00916302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29.12.2020  </w:t>
      </w:r>
      <w:r w:rsidRPr="00BB2D5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6202 </w:t>
      </w:r>
    </w:p>
    <w:p w:rsidR="00916302" w:rsidRPr="0030047E" w:rsidRDefault="00916302" w:rsidP="007D30FB">
      <w:pPr>
        <w:jc w:val="center"/>
        <w:rPr>
          <w:b/>
          <w:bCs/>
          <w:sz w:val="24"/>
          <w:szCs w:val="24"/>
        </w:rPr>
      </w:pPr>
    </w:p>
    <w:p w:rsidR="00916302" w:rsidRPr="0030047E" w:rsidRDefault="00916302" w:rsidP="007D30FB">
      <w:pPr>
        <w:jc w:val="center"/>
        <w:rPr>
          <w:b/>
          <w:bCs/>
          <w:sz w:val="24"/>
          <w:szCs w:val="24"/>
        </w:rPr>
      </w:pPr>
    </w:p>
    <w:p w:rsidR="00916302" w:rsidRPr="0030047E" w:rsidRDefault="00916302" w:rsidP="0030047E">
      <w:pPr>
        <w:ind w:firstLine="540"/>
        <w:jc w:val="center"/>
        <w:rPr>
          <w:b/>
          <w:bCs/>
          <w:sz w:val="24"/>
          <w:szCs w:val="24"/>
        </w:rPr>
      </w:pPr>
      <w:r w:rsidRPr="0030047E">
        <w:rPr>
          <w:b/>
          <w:bCs/>
          <w:sz w:val="24"/>
          <w:szCs w:val="24"/>
        </w:rPr>
        <w:t>Изменения, которые вносятся в муниципальную  программу «Развитие культуры в  городском округе</w:t>
      </w:r>
    </w:p>
    <w:p w:rsidR="00916302" w:rsidRPr="0030047E" w:rsidRDefault="00916302" w:rsidP="0030047E">
      <w:pPr>
        <w:ind w:firstLine="540"/>
        <w:jc w:val="center"/>
        <w:rPr>
          <w:sz w:val="24"/>
          <w:szCs w:val="24"/>
        </w:rPr>
      </w:pPr>
      <w:r w:rsidRPr="0030047E">
        <w:rPr>
          <w:b/>
          <w:bCs/>
          <w:sz w:val="24"/>
          <w:szCs w:val="24"/>
        </w:rPr>
        <w:t>г. Бор»,  утвержденную постановлением администрации  от 09.11.2016 № 5238</w:t>
      </w:r>
      <w:r w:rsidRPr="0030047E">
        <w:rPr>
          <w:sz w:val="24"/>
          <w:szCs w:val="24"/>
        </w:rPr>
        <w:t xml:space="preserve"> </w:t>
      </w:r>
    </w:p>
    <w:p w:rsidR="00916302" w:rsidRPr="0030047E" w:rsidRDefault="00916302" w:rsidP="0030047E">
      <w:pPr>
        <w:ind w:firstLine="540"/>
        <w:jc w:val="both"/>
        <w:rPr>
          <w:sz w:val="24"/>
          <w:szCs w:val="24"/>
        </w:rPr>
      </w:pPr>
      <w:r w:rsidRPr="0030047E">
        <w:rPr>
          <w:sz w:val="24"/>
          <w:szCs w:val="24"/>
        </w:rPr>
        <w:t>(в редакции Постановления от 30.12.2016 № 6421, от 02.02.2017 № 478, от 06.02.2017 № 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3166,от 29.06.2018 № 3724, от 26.07.2018 № 4353, от 04.09.2018 № 5170, от 01.10.2018 № 5665, от 02.11.2018 № 6317, от 09.11.2018 № 6441, от 04.12.2018 № 6911, от 26.12.2018 № 7606, от 04.02.2019 № 527, от 29.03.2019 № 1721, от 08.05.2019 № 2523, от 03.06.2019 № 2982, от 01.07.2019 № 3512, от 01.08.2019 № 4185, от 29.08.2019 № 4712, от 27.09.2019 № 5272,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5538).</w:t>
      </w:r>
    </w:p>
    <w:p w:rsidR="00916302" w:rsidRPr="0030047E" w:rsidRDefault="00916302" w:rsidP="003004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6302" w:rsidRPr="0030047E" w:rsidRDefault="00916302" w:rsidP="0030047E">
      <w:pPr>
        <w:pStyle w:val="ConsPlusNormal"/>
        <w:numPr>
          <w:ilvl w:val="0"/>
          <w:numId w:val="1"/>
        </w:numPr>
        <w:adjustRightInd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747"/>
      <w:bookmarkEnd w:id="0"/>
      <w:r w:rsidRPr="0030047E">
        <w:rPr>
          <w:rFonts w:ascii="Times New Roman" w:hAnsi="Times New Roman" w:cs="Times New Roman"/>
          <w:b/>
          <w:bCs/>
          <w:sz w:val="24"/>
          <w:szCs w:val="24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916302" w:rsidRPr="0030047E">
        <w:trPr>
          <w:trHeight w:val="238"/>
        </w:trPr>
        <w:tc>
          <w:tcPr>
            <w:tcW w:w="488" w:type="dxa"/>
            <w:vMerge w:val="restart"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916302" w:rsidRPr="0030047E" w:rsidRDefault="00916302" w:rsidP="00FE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916302" w:rsidRPr="0030047E" w:rsidRDefault="00916302" w:rsidP="00FE4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16302" w:rsidRPr="0030047E" w:rsidRDefault="00916302" w:rsidP="00FE4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6302" w:rsidRPr="0030047E" w:rsidRDefault="00916302" w:rsidP="00FE4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916302" w:rsidRPr="0030047E" w:rsidRDefault="00916302" w:rsidP="00FE4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16302" w:rsidRPr="0030047E" w:rsidRDefault="00916302" w:rsidP="00FE4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6302" w:rsidRPr="0030047E" w:rsidRDefault="00916302" w:rsidP="00FE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16302" w:rsidRPr="0030047E" w:rsidRDefault="00916302" w:rsidP="00FE4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302" w:rsidRPr="0030047E" w:rsidRDefault="00916302" w:rsidP="00D30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16302" w:rsidRPr="0030047E" w:rsidRDefault="00916302" w:rsidP="00D30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8" w:type="dxa"/>
          </w:tcPr>
          <w:p w:rsidR="00916302" w:rsidRPr="0030047E" w:rsidRDefault="00916302" w:rsidP="00D3035B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916302" w:rsidRPr="0030047E" w:rsidRDefault="00916302" w:rsidP="00D3035B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FE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30047E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0047E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0047E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0047E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916302" w:rsidRPr="0030047E" w:rsidRDefault="00916302" w:rsidP="00D30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1 079 559,9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293 309,5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262 088,2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258 153,2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266 009,0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16302" w:rsidRPr="0030047E" w:rsidRDefault="00916302" w:rsidP="00E51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461 565,5</w:t>
            </w:r>
          </w:p>
        </w:tc>
        <w:tc>
          <w:tcPr>
            <w:tcW w:w="1560" w:type="dxa"/>
          </w:tcPr>
          <w:p w:rsidR="00916302" w:rsidRPr="0030047E" w:rsidRDefault="00916302" w:rsidP="00E51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137 592,0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146 302,9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125 600,6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521 873,6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93 220,1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107 109,4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191 363,2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6 072,5</w:t>
            </w:r>
          </w:p>
        </w:tc>
        <w:tc>
          <w:tcPr>
            <w:tcW w:w="1560" w:type="dxa"/>
          </w:tcPr>
          <w:p w:rsidR="00916302" w:rsidRPr="0030047E" w:rsidRDefault="00916302" w:rsidP="00E51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2 124,6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558" w:type="dxa"/>
          </w:tcPr>
          <w:p w:rsidR="00916302" w:rsidRPr="0030047E" w:rsidRDefault="00916302" w:rsidP="00486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3 231,1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363,7</w:t>
            </w:r>
          </w:p>
        </w:tc>
      </w:tr>
      <w:tr w:rsidR="00916302" w:rsidRPr="0030047E">
        <w:trPr>
          <w:trHeight w:val="516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90 048,3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23 412,0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22 212,1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22 212,1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22 212,1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 w:val="restart"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191 900,6</w:t>
            </w:r>
          </w:p>
        </w:tc>
        <w:tc>
          <w:tcPr>
            <w:tcW w:w="1560" w:type="dxa"/>
          </w:tcPr>
          <w:p w:rsidR="00916302" w:rsidRPr="0030047E" w:rsidRDefault="00916302" w:rsidP="00D30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55 904,9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44 199,9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44 840,2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46 955,6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78 228,4</w:t>
            </w:r>
          </w:p>
        </w:tc>
        <w:tc>
          <w:tcPr>
            <w:tcW w:w="1560" w:type="dxa"/>
          </w:tcPr>
          <w:p w:rsidR="00916302" w:rsidRPr="0030047E" w:rsidRDefault="00916302" w:rsidP="00D30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26 006,9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23 991,9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113 205,4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20 767,7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16302" w:rsidRPr="0030047E" w:rsidRDefault="00916302" w:rsidP="0091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258 217,8</w:t>
            </w:r>
          </w:p>
        </w:tc>
        <w:tc>
          <w:tcPr>
            <w:tcW w:w="1560" w:type="dxa"/>
          </w:tcPr>
          <w:p w:rsidR="00916302" w:rsidRPr="0030047E" w:rsidRDefault="00916302" w:rsidP="0091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80 168,8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65 186,5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56 891,7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55 970,8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16302" w:rsidRPr="0030047E" w:rsidRDefault="00916302" w:rsidP="0091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78 393,5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28 814,4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28 314,1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12 562,1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146 556,9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34 194,3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E51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  <w:tc>
          <w:tcPr>
            <w:tcW w:w="1560" w:type="dxa"/>
          </w:tcPr>
          <w:p w:rsidR="00916302" w:rsidRPr="0030047E" w:rsidRDefault="00916302" w:rsidP="00E51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29 135,4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7 331,7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7 267,9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7 267,9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7 267,9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16302" w:rsidRPr="0030047E" w:rsidRDefault="00916302" w:rsidP="00E51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464 318,5</w:t>
            </w:r>
          </w:p>
        </w:tc>
        <w:tc>
          <w:tcPr>
            <w:tcW w:w="1560" w:type="dxa"/>
          </w:tcPr>
          <w:p w:rsidR="00916302" w:rsidRPr="0030047E" w:rsidRDefault="00916302" w:rsidP="00E51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113 395,3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112 097,9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117 008,5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121 816,8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16302" w:rsidRPr="0030047E" w:rsidRDefault="00916302" w:rsidP="0001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226 576,3</w:t>
            </w:r>
          </w:p>
        </w:tc>
        <w:tc>
          <w:tcPr>
            <w:tcW w:w="1560" w:type="dxa"/>
          </w:tcPr>
          <w:p w:rsidR="00916302" w:rsidRPr="0030047E" w:rsidRDefault="00916302" w:rsidP="0001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67 514,5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68 112,4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176 069,6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29 532,4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33 834,5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78 194,8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1 796,1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363,7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363,7</w:t>
            </w:r>
          </w:p>
        </w:tc>
      </w:tr>
      <w:tr w:rsidR="00916302" w:rsidRPr="0030047E">
        <w:trPr>
          <w:trHeight w:val="516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59 876,5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15 782,8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14 697,9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14 697,9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14 697,9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16302" w:rsidRPr="0030047E" w:rsidRDefault="00916302" w:rsidP="0091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15 115,2</w:t>
            </w:r>
          </w:p>
        </w:tc>
        <w:tc>
          <w:tcPr>
            <w:tcW w:w="1560" w:type="dxa"/>
          </w:tcPr>
          <w:p w:rsidR="00916302" w:rsidRPr="0030047E" w:rsidRDefault="00916302" w:rsidP="0091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4 619,2</w:t>
            </w:r>
          </w:p>
        </w:tc>
        <w:tc>
          <w:tcPr>
            <w:tcW w:w="1560" w:type="dxa"/>
          </w:tcPr>
          <w:p w:rsidR="00916302" w:rsidRPr="0030047E" w:rsidRDefault="00916302" w:rsidP="00C2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3 513,3</w:t>
            </w:r>
          </w:p>
        </w:tc>
        <w:tc>
          <w:tcPr>
            <w:tcW w:w="1558" w:type="dxa"/>
          </w:tcPr>
          <w:p w:rsidR="00916302" w:rsidRPr="0030047E" w:rsidRDefault="00916302" w:rsidP="00C2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3 414,6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3 568,1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16302" w:rsidRPr="0030047E" w:rsidRDefault="00916302" w:rsidP="0091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7 613,4</w:t>
            </w:r>
          </w:p>
        </w:tc>
        <w:tc>
          <w:tcPr>
            <w:tcW w:w="1560" w:type="dxa"/>
          </w:tcPr>
          <w:p w:rsidR="00916302" w:rsidRPr="0030047E" w:rsidRDefault="00916302" w:rsidP="0091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1 909,1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6 787,8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1 339,8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16302" w:rsidRPr="0030047E" w:rsidRDefault="00916302" w:rsidP="00507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150 007,8</w:t>
            </w:r>
          </w:p>
        </w:tc>
        <w:tc>
          <w:tcPr>
            <w:tcW w:w="1560" w:type="dxa"/>
          </w:tcPr>
          <w:p w:rsidR="00916302" w:rsidRPr="0030047E" w:rsidRDefault="00916302" w:rsidP="00507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37 090,6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16302" w:rsidRPr="0030047E" w:rsidRDefault="00916302" w:rsidP="0091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70 753,9</w:t>
            </w:r>
          </w:p>
        </w:tc>
        <w:tc>
          <w:tcPr>
            <w:tcW w:w="1560" w:type="dxa"/>
          </w:tcPr>
          <w:p w:rsidR="00916302" w:rsidRPr="0030047E" w:rsidRDefault="00916302" w:rsidP="00507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22 288,3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19 025,1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916302" w:rsidRPr="0030047E">
        <w:trPr>
          <w:trHeight w:val="1102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79 253,9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558" w:type="dxa"/>
          </w:tcPr>
          <w:p w:rsidR="00916302" w:rsidRPr="0030047E" w:rsidRDefault="00916302" w:rsidP="00486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16 973,1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916302" w:rsidRPr="0030047E">
        <w:trPr>
          <w:trHeight w:val="1064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6302" w:rsidRPr="0030047E" w:rsidRDefault="00916302" w:rsidP="00FE4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545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6302" w:rsidRPr="0030047E" w:rsidRDefault="00916302" w:rsidP="00F26ECC">
      <w:pPr>
        <w:pStyle w:val="ConsPlusNormal"/>
        <w:adjustRightInd/>
        <w:rPr>
          <w:rFonts w:ascii="Times New Roman" w:hAnsi="Times New Roman" w:cs="Times New Roman"/>
          <w:b/>
          <w:bCs/>
        </w:rPr>
      </w:pPr>
    </w:p>
    <w:p w:rsidR="00916302" w:rsidRPr="0030047E" w:rsidRDefault="00916302" w:rsidP="0030047E">
      <w:pPr>
        <w:numPr>
          <w:ilvl w:val="0"/>
          <w:numId w:val="1"/>
        </w:numPr>
        <w:spacing w:line="270" w:lineRule="atLeast"/>
        <w:ind w:firstLine="360"/>
        <w:textAlignment w:val="baseline"/>
        <w:outlineLvl w:val="0"/>
        <w:rPr>
          <w:b/>
          <w:bCs/>
          <w:i/>
          <w:iCs/>
          <w:sz w:val="24"/>
          <w:szCs w:val="24"/>
        </w:rPr>
      </w:pPr>
      <w:r w:rsidRPr="0030047E">
        <w:rPr>
          <w:b/>
          <w:bCs/>
          <w:sz w:val="24"/>
          <w:szCs w:val="24"/>
        </w:rPr>
        <w:t xml:space="preserve">В Части 2. </w:t>
      </w:r>
      <w:r w:rsidRPr="0030047E">
        <w:rPr>
          <w:b/>
          <w:bCs/>
          <w:color w:val="000000"/>
          <w:sz w:val="24"/>
          <w:szCs w:val="24"/>
        </w:rPr>
        <w:t xml:space="preserve">МУНИЦИПАЛЬНАЯ  ПРОГРАММА «Развитие культуры в  городском округе г. Бор </w:t>
      </w:r>
      <w:r w:rsidRPr="0030047E">
        <w:rPr>
          <w:b/>
          <w:bCs/>
          <w:sz w:val="24"/>
          <w:szCs w:val="24"/>
        </w:rPr>
        <w:t xml:space="preserve">в п. 2.4. Основные мероприятия муниципальной программы </w:t>
      </w:r>
      <w:r w:rsidRPr="0030047E">
        <w:rPr>
          <w:b/>
          <w:bCs/>
          <w:i/>
          <w:iCs/>
          <w:sz w:val="24"/>
          <w:szCs w:val="24"/>
        </w:rPr>
        <w:t xml:space="preserve">Перечень основных мероприятий и ресурсное обеспечение реализации муниципальной программы </w:t>
      </w:r>
      <w:r w:rsidRPr="0030047E">
        <w:rPr>
          <w:b/>
          <w:bCs/>
          <w:sz w:val="24"/>
          <w:szCs w:val="24"/>
        </w:rPr>
        <w:t>Таблицу 1. изложить в новой редакции:</w:t>
      </w:r>
    </w:p>
    <w:tbl>
      <w:tblPr>
        <w:tblW w:w="5000" w:type="pct"/>
        <w:tblInd w:w="-106" w:type="dxa"/>
        <w:tblLook w:val="0000"/>
      </w:tblPr>
      <w:tblGrid>
        <w:gridCol w:w="613"/>
        <w:gridCol w:w="3001"/>
        <w:gridCol w:w="1560"/>
        <w:gridCol w:w="1551"/>
        <w:gridCol w:w="2022"/>
        <w:gridCol w:w="1956"/>
        <w:gridCol w:w="1249"/>
        <w:gridCol w:w="1249"/>
        <w:gridCol w:w="1249"/>
        <w:gridCol w:w="1246"/>
      </w:tblGrid>
      <w:tr w:rsidR="00916302" w:rsidRPr="0030047E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916302" w:rsidRPr="0030047E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2020 г.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ind w:left="-108" w:right="-69"/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2021 г.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2022 г.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2023 г.</w:t>
            </w:r>
          </w:p>
        </w:tc>
      </w:tr>
      <w:tr w:rsidR="00916302" w:rsidRPr="0030047E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6302" w:rsidRPr="0030047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ind w:left="-76"/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1 079 559,9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293 309,5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262 088,2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258 153,2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266 009,0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6 072,5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2 124,6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353,1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3 231,1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363,7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521 873,6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130 180,9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93 220,1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107 109,4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191 363,2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461 565,5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137 592,0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146 302,9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125 600,6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52 070,0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90 048,3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23 412,0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22 212,1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22 212,1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22 212,1</w:t>
            </w:r>
          </w:p>
        </w:tc>
      </w:tr>
      <w:tr w:rsidR="00916302" w:rsidRPr="0030047E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191 900,6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55 904,9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44 199,9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44 840,2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46 955,6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113 205,4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33 742,7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20 767,7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40 582,6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07BA3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78 228,4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21 937,2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26 006,9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23 991,9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6 292,4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322,4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80,6</w:t>
            </w:r>
          </w:p>
        </w:tc>
      </w:tr>
      <w:tr w:rsidR="00916302" w:rsidRPr="0030047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30047E">
              <w:rPr>
                <w:sz w:val="24"/>
                <w:szCs w:val="24"/>
              </w:rPr>
              <w:t xml:space="preserve"> </w:t>
            </w:r>
            <w:r w:rsidRPr="0030047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07BA3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167 321,3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44 991,1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39 624,6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40 400,9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42 304,7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105 876,8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26 414,1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20 767,7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40 582,6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07BA3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61 122,1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07BA3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18 496,4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21 431,6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19 552,6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1 641,5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 xml:space="preserve">322,4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80,6</w:t>
            </w:r>
          </w:p>
        </w:tc>
      </w:tr>
      <w:tr w:rsidR="00916302" w:rsidRPr="0030047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30047E">
              <w:rPr>
                <w:sz w:val="24"/>
                <w:szCs w:val="24"/>
              </w:rPr>
              <w:t xml:space="preserve"> </w:t>
            </w:r>
            <w:r w:rsidRPr="0030047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24 294,8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10 851,2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4 501,0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4 575,4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16 821,8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3 378,2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4 501,0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4 575,4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30047E">
              <w:rPr>
                <w:sz w:val="24"/>
                <w:szCs w:val="24"/>
              </w:rPr>
              <w:t xml:space="preserve"> </w:t>
            </w:r>
            <w:r w:rsidRPr="0030047E">
              <w:rPr>
                <w:b/>
                <w:bCs/>
                <w:sz w:val="24"/>
                <w:szCs w:val="24"/>
              </w:rPr>
              <w:t>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75,5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258 217,8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80 168,8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65 186,5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56 891,7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55 970,8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4 132,0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1 264,6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146 556,9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42 758,1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34 194,3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40 000,0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78 393,5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28 814,4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28 314,1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12 562,1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8 702,9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29 135,4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7 331,7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7 267,9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7 267,9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7 267,9</w:t>
            </w:r>
          </w:p>
        </w:tc>
      </w:tr>
      <w:tr w:rsidR="00916302" w:rsidRPr="0030047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249 678,9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78 368,8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63 973,8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52 598,0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54 738,3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146 197,6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42 648,1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33 945,0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40 000,0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74 345,9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28 389,0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27 101,4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11 385,1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7 470,4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29 135,4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7 331,7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7 267,9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7 267,9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7 267,9</w:t>
            </w:r>
          </w:p>
        </w:tc>
      </w:tr>
      <w:tr w:rsidR="00916302" w:rsidRPr="0030047E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1 212,7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1 114,7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1 232,5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1 212,7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1 114,7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1 232,5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4 581,1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1 402,1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3 179,0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4 132,0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1 264,6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359,3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BD66B1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249,3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464 318,5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113 395,3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112 097,9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117 008,5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121 816,8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1 796,1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353,1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363,7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363,7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176 069,6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29 532,4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33 834,5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78 194,8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226 576,3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62 389,0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67 514,5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68 112,4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28 560,4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59 876,5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15 782,8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14 697,9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14 697,9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14 697,9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366 940,3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92 470,1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86 504,9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92 154,0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95 811,3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175 464,6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34 256,5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29 408,4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33 719,7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78 080,0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131 599,2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42 430,8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42 398,6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43 736,4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3 033,4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59 876,5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15 782,8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14 697,9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14 697,9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14 697,9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86 137,4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20 248,8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22 056,1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21 421,8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22 410,7</w:t>
            </w:r>
          </w:p>
        </w:tc>
      </w:tr>
      <w:tr w:rsidR="00916302" w:rsidRPr="0030047E">
        <w:trPr>
          <w:trHeight w:val="64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1 796,1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353,1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63741D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363,7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363,7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605,0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251,4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124,0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114,8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114,8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83 736,3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19 281,8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21 579,0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20 943,3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21 932,2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11 240,8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676,4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3 536,9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3 594,8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11 240,8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016BFC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676,4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3 536,9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3 594,8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15 115,2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4 619,2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735088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3 513,3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735088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3 414,6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735088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3 568,1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6 787,8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1 339,8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2 917,9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7 613,4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3 040,7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2 179,1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1 909,1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484,5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714,0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216,9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165,7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165,7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165,7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12 821,9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3 191,1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3 223,6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3 133,5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3 273,7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6 787,8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1 339,8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2 917,9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5 320,1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1 612,6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1 889,4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1 628,0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190,1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714,0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216,9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165,7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165,7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165,7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998,8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264,9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998,8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264,9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29,5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29,5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07BA3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150 007,8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07BA3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39 221,3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37 090,6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37 697,7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79 253,9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17 810,6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14 802,3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16 973,1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29 667,9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70 753,9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07BA3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21 410,7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22 288,3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19 025,1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8 029,8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64 612,5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17 821,8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15 665,2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15 921,6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25 933,4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6 260,8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4 736,7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5 431,9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9 504,0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38 679,1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91471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11 561,0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10 928,5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9 772,0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6 417,6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83 841,2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21 399,5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20 905,1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21 247,3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53 320,5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11 549,8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10 065,6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11 541,2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20 163,9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30 520,7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9 849,7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10 839,5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8 748,1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1 083,4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30047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1 554,1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520,3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7E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1 554,1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520,3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545152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528,8</w:t>
            </w:r>
          </w:p>
        </w:tc>
      </w:tr>
      <w:tr w:rsidR="00916302" w:rsidRPr="0030047E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FE4C4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02" w:rsidRPr="0030047E" w:rsidRDefault="00916302" w:rsidP="00352F57">
            <w:pPr>
              <w:jc w:val="center"/>
              <w:rPr>
                <w:sz w:val="24"/>
                <w:szCs w:val="24"/>
              </w:rPr>
            </w:pPr>
            <w:r w:rsidRPr="0030047E">
              <w:rPr>
                <w:sz w:val="24"/>
                <w:szCs w:val="24"/>
              </w:rPr>
              <w:t>0,0</w:t>
            </w:r>
          </w:p>
        </w:tc>
      </w:tr>
    </w:tbl>
    <w:p w:rsidR="00916302" w:rsidRPr="0030047E" w:rsidRDefault="00916302" w:rsidP="0030047E">
      <w:pPr>
        <w:numPr>
          <w:ilvl w:val="0"/>
          <w:numId w:val="1"/>
        </w:numPr>
        <w:shd w:val="clear" w:color="auto" w:fill="FFFFFF"/>
        <w:ind w:firstLine="360"/>
        <w:jc w:val="both"/>
        <w:rPr>
          <w:sz w:val="24"/>
          <w:szCs w:val="24"/>
        </w:rPr>
      </w:pPr>
      <w:r w:rsidRPr="0030047E">
        <w:rPr>
          <w:b/>
          <w:bCs/>
          <w:sz w:val="24"/>
          <w:szCs w:val="24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916302" w:rsidRPr="0030047E" w:rsidRDefault="00916302" w:rsidP="00352F57">
      <w:pPr>
        <w:shd w:val="clear" w:color="auto" w:fill="FFFFFF"/>
        <w:rPr>
          <w:b/>
          <w:bCs/>
        </w:rPr>
      </w:pPr>
      <w:r w:rsidRPr="0030047E">
        <w:rPr>
          <w:b/>
          <w:bCs/>
          <w:sz w:val="24"/>
          <w:szCs w:val="24"/>
        </w:rPr>
        <w:t xml:space="preserve"> </w:t>
      </w:r>
    </w:p>
    <w:tbl>
      <w:tblPr>
        <w:tblW w:w="152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359"/>
        <w:gridCol w:w="1512"/>
        <w:gridCol w:w="1559"/>
        <w:gridCol w:w="1559"/>
        <w:gridCol w:w="1557"/>
        <w:gridCol w:w="1509"/>
      </w:tblGrid>
      <w:tr w:rsidR="00916302" w:rsidRPr="0030047E">
        <w:trPr>
          <w:trHeight w:val="238"/>
        </w:trPr>
        <w:tc>
          <w:tcPr>
            <w:tcW w:w="426" w:type="dxa"/>
            <w:vMerge w:val="restart"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916302" w:rsidRPr="0030047E" w:rsidRDefault="00916302" w:rsidP="00352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59" w:type="dxa"/>
            <w:vMerge w:val="restart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84" w:type="dxa"/>
            <w:gridSpan w:val="4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2" w:rsidRPr="0030047E">
        <w:trPr>
          <w:trHeight w:val="237"/>
        </w:trPr>
        <w:tc>
          <w:tcPr>
            <w:tcW w:w="426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916302" w:rsidRPr="0030047E" w:rsidRDefault="00916302" w:rsidP="00352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7" w:type="dxa"/>
          </w:tcPr>
          <w:p w:rsidR="00916302" w:rsidRPr="0030047E" w:rsidRDefault="00916302" w:rsidP="00352F5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916302" w:rsidRPr="0030047E" w:rsidRDefault="00916302" w:rsidP="00352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16302" w:rsidRPr="0030047E" w:rsidRDefault="00916302" w:rsidP="00352F5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6302" w:rsidRPr="0030047E">
        <w:trPr>
          <w:trHeight w:val="237"/>
        </w:trPr>
        <w:tc>
          <w:tcPr>
            <w:tcW w:w="426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191 900,6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55 904,9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44 199,9</w:t>
            </w:r>
          </w:p>
        </w:tc>
        <w:tc>
          <w:tcPr>
            <w:tcW w:w="1557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44 840,2</w:t>
            </w:r>
          </w:p>
        </w:tc>
        <w:tc>
          <w:tcPr>
            <w:tcW w:w="150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46 955,6</w:t>
            </w:r>
          </w:p>
        </w:tc>
      </w:tr>
      <w:tr w:rsidR="00916302" w:rsidRPr="0030047E">
        <w:trPr>
          <w:trHeight w:val="237"/>
        </w:trPr>
        <w:tc>
          <w:tcPr>
            <w:tcW w:w="426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16302" w:rsidRPr="0030047E" w:rsidRDefault="00916302" w:rsidP="001F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78 228,4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26 006,9</w:t>
            </w:r>
          </w:p>
        </w:tc>
        <w:tc>
          <w:tcPr>
            <w:tcW w:w="1557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23 991,9</w:t>
            </w:r>
          </w:p>
        </w:tc>
        <w:tc>
          <w:tcPr>
            <w:tcW w:w="150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916302" w:rsidRPr="0030047E">
        <w:trPr>
          <w:trHeight w:val="237"/>
        </w:trPr>
        <w:tc>
          <w:tcPr>
            <w:tcW w:w="426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113 205,4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557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20 767,7</w:t>
            </w:r>
          </w:p>
        </w:tc>
        <w:tc>
          <w:tcPr>
            <w:tcW w:w="150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916302" w:rsidRPr="0030047E">
        <w:trPr>
          <w:trHeight w:val="237"/>
        </w:trPr>
        <w:tc>
          <w:tcPr>
            <w:tcW w:w="426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516"/>
        </w:trPr>
        <w:tc>
          <w:tcPr>
            <w:tcW w:w="426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16302" w:rsidRPr="0030047E" w:rsidRDefault="00916302" w:rsidP="00352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7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09" w:type="dxa"/>
          </w:tcPr>
          <w:p w:rsidR="00916302" w:rsidRPr="0030047E" w:rsidRDefault="00916302" w:rsidP="00352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</w:tbl>
    <w:p w:rsidR="00916302" w:rsidRPr="0030047E" w:rsidRDefault="00916302" w:rsidP="0030047E">
      <w:pPr>
        <w:pStyle w:val="ConsPlusNormal"/>
        <w:numPr>
          <w:ilvl w:val="0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0047E">
        <w:rPr>
          <w:rFonts w:ascii="Times New Roman" w:hAnsi="Times New Roman" w:cs="Times New Roman"/>
          <w:b/>
          <w:bCs/>
          <w:sz w:val="24"/>
          <w:szCs w:val="24"/>
        </w:rPr>
        <w:t>В подпункте 3.2. в паспорте подпрограммы  «Дополнительное образование художественно-эстетической направленности» отдельные позиции изложить в новой редакции:</w:t>
      </w:r>
    </w:p>
    <w:p w:rsidR="00916302" w:rsidRPr="0030047E" w:rsidRDefault="00916302" w:rsidP="00016BFC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916302" w:rsidRPr="0030047E">
        <w:trPr>
          <w:trHeight w:val="599"/>
        </w:trPr>
        <w:tc>
          <w:tcPr>
            <w:tcW w:w="370" w:type="dxa"/>
            <w:vMerge w:val="restart"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916302" w:rsidRPr="0030047E" w:rsidRDefault="00916302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2" w:rsidRPr="0030047E">
        <w:trPr>
          <w:trHeight w:val="237"/>
        </w:trPr>
        <w:tc>
          <w:tcPr>
            <w:tcW w:w="370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916302" w:rsidRPr="0030047E" w:rsidRDefault="00916302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916302" w:rsidRPr="0030047E" w:rsidRDefault="00916302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</w:tcPr>
          <w:p w:rsidR="00916302" w:rsidRPr="0030047E" w:rsidRDefault="00916302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6302" w:rsidRPr="0030047E">
        <w:trPr>
          <w:trHeight w:val="237"/>
        </w:trPr>
        <w:tc>
          <w:tcPr>
            <w:tcW w:w="370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916302" w:rsidRPr="0030047E" w:rsidRDefault="00916302" w:rsidP="0056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258 217,8</w:t>
            </w:r>
          </w:p>
        </w:tc>
        <w:tc>
          <w:tcPr>
            <w:tcW w:w="1656" w:type="dxa"/>
          </w:tcPr>
          <w:p w:rsidR="00916302" w:rsidRPr="0030047E" w:rsidRDefault="00916302" w:rsidP="0056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80 168,8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65 186,5</w:t>
            </w:r>
          </w:p>
        </w:tc>
        <w:tc>
          <w:tcPr>
            <w:tcW w:w="1655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56 891,7</w:t>
            </w:r>
          </w:p>
        </w:tc>
        <w:tc>
          <w:tcPr>
            <w:tcW w:w="1822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55 970,8</w:t>
            </w:r>
          </w:p>
        </w:tc>
      </w:tr>
      <w:tr w:rsidR="00916302" w:rsidRPr="0030047E">
        <w:trPr>
          <w:trHeight w:val="237"/>
        </w:trPr>
        <w:tc>
          <w:tcPr>
            <w:tcW w:w="370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916302" w:rsidRPr="0030047E" w:rsidRDefault="00916302" w:rsidP="0056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78 393,5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28 814,4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28 314,1</w:t>
            </w:r>
          </w:p>
        </w:tc>
        <w:tc>
          <w:tcPr>
            <w:tcW w:w="1655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12 562,1</w:t>
            </w:r>
          </w:p>
        </w:tc>
        <w:tc>
          <w:tcPr>
            <w:tcW w:w="1822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916302" w:rsidRPr="0030047E">
        <w:trPr>
          <w:trHeight w:val="237"/>
        </w:trPr>
        <w:tc>
          <w:tcPr>
            <w:tcW w:w="370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146 556,9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655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34 194,3</w:t>
            </w:r>
          </w:p>
        </w:tc>
        <w:tc>
          <w:tcPr>
            <w:tcW w:w="1822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916302" w:rsidRPr="0030047E">
        <w:trPr>
          <w:trHeight w:val="237"/>
        </w:trPr>
        <w:tc>
          <w:tcPr>
            <w:tcW w:w="370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916302" w:rsidRPr="0030047E" w:rsidRDefault="00916302" w:rsidP="0001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  <w:tc>
          <w:tcPr>
            <w:tcW w:w="1656" w:type="dxa"/>
          </w:tcPr>
          <w:p w:rsidR="00916302" w:rsidRPr="0030047E" w:rsidRDefault="00916302" w:rsidP="0001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5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</w:tr>
      <w:tr w:rsidR="00916302" w:rsidRPr="0030047E">
        <w:trPr>
          <w:trHeight w:val="516"/>
        </w:trPr>
        <w:tc>
          <w:tcPr>
            <w:tcW w:w="370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29 135,4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7 331,7</w:t>
            </w:r>
          </w:p>
        </w:tc>
        <w:tc>
          <w:tcPr>
            <w:tcW w:w="1656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7 267,9</w:t>
            </w:r>
          </w:p>
        </w:tc>
        <w:tc>
          <w:tcPr>
            <w:tcW w:w="1655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7 267,9</w:t>
            </w:r>
          </w:p>
        </w:tc>
        <w:tc>
          <w:tcPr>
            <w:tcW w:w="1822" w:type="dxa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7 267,9</w:t>
            </w:r>
          </w:p>
        </w:tc>
      </w:tr>
    </w:tbl>
    <w:p w:rsidR="00916302" w:rsidRPr="0030047E" w:rsidRDefault="00916302" w:rsidP="00016BFC">
      <w:pPr>
        <w:pStyle w:val="ConsPlusCell"/>
        <w:ind w:left="360"/>
        <w:rPr>
          <w:b/>
          <w:bCs/>
          <w:sz w:val="20"/>
          <w:szCs w:val="20"/>
        </w:rPr>
      </w:pPr>
    </w:p>
    <w:p w:rsidR="00916302" w:rsidRPr="0030047E" w:rsidRDefault="00916302" w:rsidP="0030047E">
      <w:pPr>
        <w:numPr>
          <w:ilvl w:val="0"/>
          <w:numId w:val="1"/>
        </w:numPr>
        <w:shd w:val="clear" w:color="auto" w:fill="FFFFFF"/>
        <w:ind w:firstLine="360"/>
        <w:jc w:val="both"/>
        <w:rPr>
          <w:sz w:val="24"/>
          <w:szCs w:val="24"/>
        </w:rPr>
      </w:pPr>
      <w:r w:rsidRPr="0030047E">
        <w:rPr>
          <w:b/>
          <w:bCs/>
          <w:sz w:val="24"/>
          <w:szCs w:val="24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916302" w:rsidRPr="0030047E" w:rsidRDefault="00916302" w:rsidP="00016BFC">
      <w:pPr>
        <w:shd w:val="clear" w:color="auto" w:fill="FFFFFF"/>
        <w:rPr>
          <w:b/>
          <w:bCs/>
        </w:rPr>
      </w:pPr>
      <w:r w:rsidRPr="0030047E">
        <w:rPr>
          <w:b/>
          <w:bCs/>
          <w:sz w:val="24"/>
          <w:szCs w:val="24"/>
        </w:rPr>
        <w:t xml:space="preserve"> </w:t>
      </w:r>
    </w:p>
    <w:tbl>
      <w:tblPr>
        <w:tblW w:w="496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3749"/>
        <w:gridCol w:w="3464"/>
        <w:gridCol w:w="1512"/>
        <w:gridCol w:w="1568"/>
        <w:gridCol w:w="1568"/>
        <w:gridCol w:w="1562"/>
        <w:gridCol w:w="1528"/>
      </w:tblGrid>
      <w:tr w:rsidR="00916302" w:rsidRPr="0030047E">
        <w:trPr>
          <w:trHeight w:val="238"/>
        </w:trPr>
        <w:tc>
          <w:tcPr>
            <w:tcW w:w="175" w:type="pct"/>
            <w:vMerge w:val="restart"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0" w:type="pct"/>
            <w:vMerge w:val="restart"/>
          </w:tcPr>
          <w:p w:rsidR="00916302" w:rsidRPr="0030047E" w:rsidRDefault="00916302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18" w:type="pct"/>
            <w:vMerge w:val="restar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88" w:type="pct"/>
            <w:vMerge w:val="restar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09" w:type="pct"/>
            <w:gridSpan w:val="4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2" w:rsidRPr="0030047E">
        <w:trPr>
          <w:trHeight w:val="237"/>
        </w:trPr>
        <w:tc>
          <w:tcPr>
            <w:tcW w:w="175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</w:tcPr>
          <w:p w:rsidR="00916302" w:rsidRPr="0030047E" w:rsidRDefault="00916302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04" w:type="pct"/>
          </w:tcPr>
          <w:p w:rsidR="00916302" w:rsidRPr="0030047E" w:rsidRDefault="00916302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916302" w:rsidRPr="0030047E" w:rsidRDefault="00916302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6302" w:rsidRPr="0030047E">
        <w:trPr>
          <w:trHeight w:val="237"/>
        </w:trPr>
        <w:tc>
          <w:tcPr>
            <w:tcW w:w="175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88" w:type="pct"/>
          </w:tcPr>
          <w:p w:rsidR="00916302" w:rsidRPr="0030047E" w:rsidRDefault="00916302" w:rsidP="0001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464 318,5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113 395,3</w:t>
            </w:r>
          </w:p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112 097,9</w:t>
            </w:r>
          </w:p>
        </w:tc>
        <w:tc>
          <w:tcPr>
            <w:tcW w:w="50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117 008,5</w:t>
            </w:r>
          </w:p>
        </w:tc>
        <w:tc>
          <w:tcPr>
            <w:tcW w:w="49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121 816,8</w:t>
            </w:r>
          </w:p>
        </w:tc>
      </w:tr>
      <w:tr w:rsidR="00916302" w:rsidRPr="0030047E">
        <w:trPr>
          <w:trHeight w:val="237"/>
        </w:trPr>
        <w:tc>
          <w:tcPr>
            <w:tcW w:w="175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8" w:type="pct"/>
          </w:tcPr>
          <w:p w:rsidR="00916302" w:rsidRPr="0030047E" w:rsidRDefault="00916302" w:rsidP="0001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226 576,3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67 514,5</w:t>
            </w:r>
          </w:p>
        </w:tc>
        <w:tc>
          <w:tcPr>
            <w:tcW w:w="50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68 112,4</w:t>
            </w:r>
          </w:p>
        </w:tc>
        <w:tc>
          <w:tcPr>
            <w:tcW w:w="49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916302" w:rsidRPr="0030047E">
        <w:trPr>
          <w:trHeight w:val="237"/>
        </w:trPr>
        <w:tc>
          <w:tcPr>
            <w:tcW w:w="175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8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176 069,6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29 532,4</w:t>
            </w:r>
          </w:p>
        </w:tc>
        <w:tc>
          <w:tcPr>
            <w:tcW w:w="50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33 834,5</w:t>
            </w:r>
          </w:p>
        </w:tc>
        <w:tc>
          <w:tcPr>
            <w:tcW w:w="49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78 194,8</w:t>
            </w:r>
          </w:p>
        </w:tc>
      </w:tr>
      <w:tr w:rsidR="00916302" w:rsidRPr="0030047E">
        <w:trPr>
          <w:trHeight w:val="237"/>
        </w:trPr>
        <w:tc>
          <w:tcPr>
            <w:tcW w:w="175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8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2 168,8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50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363,7</w:t>
            </w:r>
          </w:p>
        </w:tc>
        <w:tc>
          <w:tcPr>
            <w:tcW w:w="49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363,7</w:t>
            </w:r>
          </w:p>
        </w:tc>
      </w:tr>
      <w:tr w:rsidR="00916302" w:rsidRPr="0030047E">
        <w:trPr>
          <w:trHeight w:val="516"/>
        </w:trPr>
        <w:tc>
          <w:tcPr>
            <w:tcW w:w="175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916302" w:rsidRPr="0030047E" w:rsidRDefault="00916302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88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59 876,5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15 782,8</w:t>
            </w:r>
          </w:p>
        </w:tc>
        <w:tc>
          <w:tcPr>
            <w:tcW w:w="506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14 697,9</w:t>
            </w:r>
          </w:p>
        </w:tc>
        <w:tc>
          <w:tcPr>
            <w:tcW w:w="504" w:type="pct"/>
          </w:tcPr>
          <w:p w:rsidR="00916302" w:rsidRPr="0030047E" w:rsidRDefault="00916302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14 697,9</w:t>
            </w:r>
          </w:p>
        </w:tc>
        <w:tc>
          <w:tcPr>
            <w:tcW w:w="494" w:type="pct"/>
          </w:tcPr>
          <w:p w:rsidR="00916302" w:rsidRPr="0030047E" w:rsidRDefault="00916302" w:rsidP="007C188F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697,9</w:t>
            </w:r>
          </w:p>
        </w:tc>
      </w:tr>
    </w:tbl>
    <w:p w:rsidR="00916302" w:rsidRPr="0030047E" w:rsidRDefault="00916302" w:rsidP="00016BFC">
      <w:pPr>
        <w:pStyle w:val="ConsPlusCell"/>
        <w:ind w:left="360"/>
        <w:rPr>
          <w:b/>
          <w:bCs/>
          <w:sz w:val="20"/>
          <w:szCs w:val="20"/>
        </w:rPr>
      </w:pPr>
    </w:p>
    <w:p w:rsidR="00916302" w:rsidRPr="0030047E" w:rsidRDefault="00916302" w:rsidP="0030047E">
      <w:pPr>
        <w:pStyle w:val="ConsPlusCell"/>
        <w:numPr>
          <w:ilvl w:val="0"/>
          <w:numId w:val="1"/>
        </w:numPr>
        <w:ind w:firstLine="360"/>
        <w:rPr>
          <w:b/>
          <w:bCs/>
        </w:rPr>
      </w:pPr>
      <w:r w:rsidRPr="0030047E">
        <w:rPr>
          <w:b/>
          <w:bCs/>
        </w:rPr>
        <w:t>В подпункте 3.4. в паспорте подпрограммы   «</w:t>
      </w:r>
      <w:r w:rsidRPr="0030047E">
        <w:rPr>
          <w:b/>
          <w:bCs/>
          <w:color w:val="000000"/>
        </w:rPr>
        <w:t>Сохранение, использование и популяризация объектов культурного наследия»»</w:t>
      </w:r>
      <w:r w:rsidRPr="0030047E">
        <w:rPr>
          <w:b/>
          <w:bCs/>
        </w:rPr>
        <w:t xml:space="preserve"> отдельные позиции изложить в новой редакции: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4081"/>
        <w:gridCol w:w="3383"/>
        <w:gridCol w:w="1492"/>
        <w:gridCol w:w="1539"/>
        <w:gridCol w:w="1539"/>
        <w:gridCol w:w="1539"/>
        <w:gridCol w:w="1676"/>
      </w:tblGrid>
      <w:tr w:rsidR="00916302" w:rsidRPr="0030047E">
        <w:trPr>
          <w:trHeight w:val="238"/>
        </w:trPr>
        <w:tc>
          <w:tcPr>
            <w:tcW w:w="114" w:type="pct"/>
            <w:vMerge w:val="restart"/>
          </w:tcPr>
          <w:p w:rsidR="00916302" w:rsidRPr="0030047E" w:rsidRDefault="00916302" w:rsidP="007C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916302" w:rsidRPr="0030047E" w:rsidRDefault="00916302" w:rsidP="007C0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2" w:rsidRPr="0030047E">
        <w:trPr>
          <w:trHeight w:val="237"/>
        </w:trPr>
        <w:tc>
          <w:tcPr>
            <w:tcW w:w="114" w:type="pct"/>
            <w:vMerge/>
          </w:tcPr>
          <w:p w:rsidR="00916302" w:rsidRPr="0030047E" w:rsidRDefault="00916302" w:rsidP="007C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16302" w:rsidRPr="0030047E" w:rsidRDefault="00916302" w:rsidP="007C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16302" w:rsidRPr="0030047E" w:rsidRDefault="00916302" w:rsidP="007C0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3" w:type="pct"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916302" w:rsidRPr="0030047E" w:rsidRDefault="00916302" w:rsidP="007C087A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7" w:type="pct"/>
          </w:tcPr>
          <w:p w:rsidR="00916302" w:rsidRPr="0030047E" w:rsidRDefault="00916302" w:rsidP="007C087A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6302" w:rsidRPr="0030047E">
        <w:trPr>
          <w:trHeight w:val="237"/>
        </w:trPr>
        <w:tc>
          <w:tcPr>
            <w:tcW w:w="114" w:type="pct"/>
            <w:vMerge/>
          </w:tcPr>
          <w:p w:rsidR="00916302" w:rsidRPr="0030047E" w:rsidRDefault="00916302" w:rsidP="007C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16302" w:rsidRPr="0030047E" w:rsidRDefault="00916302" w:rsidP="007C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16302" w:rsidRPr="0030047E" w:rsidRDefault="00916302" w:rsidP="007C087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916302" w:rsidRPr="0030047E" w:rsidRDefault="00916302" w:rsidP="007C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</w:tcPr>
          <w:p w:rsidR="00916302" w:rsidRPr="0030047E" w:rsidRDefault="00916302" w:rsidP="00431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15 115,2</w:t>
            </w:r>
          </w:p>
        </w:tc>
        <w:tc>
          <w:tcPr>
            <w:tcW w:w="493" w:type="pct"/>
          </w:tcPr>
          <w:p w:rsidR="00916302" w:rsidRPr="0030047E" w:rsidRDefault="00916302" w:rsidP="00431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4 619,2</w:t>
            </w:r>
          </w:p>
        </w:tc>
        <w:tc>
          <w:tcPr>
            <w:tcW w:w="493" w:type="pct"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3 513,3</w:t>
            </w:r>
          </w:p>
        </w:tc>
        <w:tc>
          <w:tcPr>
            <w:tcW w:w="493" w:type="pct"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3 414,6</w:t>
            </w:r>
          </w:p>
        </w:tc>
        <w:tc>
          <w:tcPr>
            <w:tcW w:w="537" w:type="pct"/>
          </w:tcPr>
          <w:p w:rsidR="00916302" w:rsidRPr="0030047E" w:rsidRDefault="00916302" w:rsidP="007C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3 568,1</w:t>
            </w:r>
          </w:p>
        </w:tc>
      </w:tr>
      <w:tr w:rsidR="00916302" w:rsidRPr="0030047E">
        <w:trPr>
          <w:trHeight w:val="237"/>
        </w:trPr>
        <w:tc>
          <w:tcPr>
            <w:tcW w:w="114" w:type="pct"/>
            <w:vMerge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7 613,4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1 909,1</w:t>
            </w:r>
          </w:p>
        </w:tc>
        <w:tc>
          <w:tcPr>
            <w:tcW w:w="537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916302" w:rsidRPr="0030047E">
        <w:trPr>
          <w:trHeight w:val="237"/>
        </w:trPr>
        <w:tc>
          <w:tcPr>
            <w:tcW w:w="114" w:type="pct"/>
            <w:vMerge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6 787,8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1 339,8</w:t>
            </w:r>
          </w:p>
        </w:tc>
        <w:tc>
          <w:tcPr>
            <w:tcW w:w="537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916302" w:rsidRPr="0030047E">
        <w:trPr>
          <w:trHeight w:val="237"/>
        </w:trPr>
        <w:tc>
          <w:tcPr>
            <w:tcW w:w="114" w:type="pct"/>
            <w:vMerge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8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516"/>
        </w:trPr>
        <w:tc>
          <w:tcPr>
            <w:tcW w:w="114" w:type="pct"/>
            <w:vMerge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16302" w:rsidRPr="0030047E" w:rsidRDefault="00916302" w:rsidP="003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493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37" w:type="pct"/>
          </w:tcPr>
          <w:p w:rsidR="00916302" w:rsidRPr="0030047E" w:rsidRDefault="00916302" w:rsidP="00300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</w:tbl>
    <w:p w:rsidR="00916302" w:rsidRPr="0030047E" w:rsidRDefault="00916302" w:rsidP="0030047E">
      <w:pPr>
        <w:pStyle w:val="ConsPlusCell"/>
        <w:ind w:left="360"/>
        <w:rPr>
          <w:b/>
          <w:bCs/>
          <w:sz w:val="20"/>
          <w:szCs w:val="20"/>
        </w:rPr>
      </w:pPr>
    </w:p>
    <w:p w:rsidR="00916302" w:rsidRPr="0030047E" w:rsidRDefault="00916302" w:rsidP="0030047E">
      <w:pPr>
        <w:pStyle w:val="ConsPlusCell"/>
        <w:numPr>
          <w:ilvl w:val="0"/>
          <w:numId w:val="1"/>
        </w:numPr>
        <w:ind w:firstLine="360"/>
        <w:rPr>
          <w:b/>
          <w:bCs/>
        </w:rPr>
      </w:pPr>
      <w:r w:rsidRPr="0030047E">
        <w:rPr>
          <w:b/>
          <w:bCs/>
        </w:rPr>
        <w:t>В подпункте 3.5. в паспорте подпрограммы   «</w:t>
      </w:r>
      <w:r w:rsidRPr="0030047E">
        <w:rPr>
          <w:b/>
          <w:bCs/>
          <w:color w:val="000000"/>
        </w:rPr>
        <w:t>Обеспечение реализации муниципальной программы «Развитие культуры в городском округе г. Бор»</w:t>
      </w:r>
      <w:r w:rsidRPr="0030047E">
        <w:rPr>
          <w:b/>
          <w:bCs/>
        </w:rPr>
        <w:t xml:space="preserve"> отдельные позиции изложить в новой редакции:</w:t>
      </w:r>
    </w:p>
    <w:p w:rsidR="00916302" w:rsidRPr="0030047E" w:rsidRDefault="00916302" w:rsidP="0030047E">
      <w:pPr>
        <w:pStyle w:val="ConsPlusCell"/>
        <w:ind w:firstLine="360"/>
        <w:rPr>
          <w:b/>
          <w:bCs/>
          <w:sz w:val="20"/>
          <w:szCs w:val="20"/>
        </w:rPr>
      </w:pPr>
    </w:p>
    <w:tbl>
      <w:tblPr>
        <w:tblW w:w="153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774"/>
        <w:gridCol w:w="3360"/>
        <w:gridCol w:w="1512"/>
        <w:gridCol w:w="1560"/>
        <w:gridCol w:w="1560"/>
        <w:gridCol w:w="1558"/>
        <w:gridCol w:w="1560"/>
      </w:tblGrid>
      <w:tr w:rsidR="00916302" w:rsidRPr="0030047E">
        <w:trPr>
          <w:trHeight w:val="238"/>
        </w:trPr>
        <w:tc>
          <w:tcPr>
            <w:tcW w:w="488" w:type="dxa"/>
            <w:vMerge w:val="restart"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4" w:type="dxa"/>
            <w:vMerge w:val="restart"/>
          </w:tcPr>
          <w:p w:rsidR="00916302" w:rsidRPr="0030047E" w:rsidRDefault="00916302" w:rsidP="00BF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60" w:type="dxa"/>
            <w:vMerge w:val="restart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916302" w:rsidRPr="0030047E" w:rsidRDefault="00916302" w:rsidP="00BF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302" w:rsidRPr="0030047E" w:rsidRDefault="00916302" w:rsidP="009B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16302" w:rsidRPr="0030047E" w:rsidRDefault="00916302" w:rsidP="009B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8" w:type="dxa"/>
          </w:tcPr>
          <w:p w:rsidR="00916302" w:rsidRPr="0030047E" w:rsidRDefault="00916302" w:rsidP="009B4B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916302" w:rsidRPr="0030047E" w:rsidRDefault="00916302" w:rsidP="009B4B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16302" w:rsidRPr="0030047E" w:rsidRDefault="00916302" w:rsidP="001F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150 007,8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302" w:rsidRPr="0030047E" w:rsidRDefault="00916302" w:rsidP="00E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37 090,6</w:t>
            </w:r>
          </w:p>
        </w:tc>
        <w:tc>
          <w:tcPr>
            <w:tcW w:w="1558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16302" w:rsidRPr="0030047E" w:rsidRDefault="00916302" w:rsidP="00852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16302" w:rsidRPr="0030047E" w:rsidRDefault="00916302" w:rsidP="00431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70 753,9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302" w:rsidRPr="0030047E" w:rsidRDefault="00916302" w:rsidP="00E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22 288,3</w:t>
            </w:r>
          </w:p>
        </w:tc>
        <w:tc>
          <w:tcPr>
            <w:tcW w:w="1558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19 025,1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16302" w:rsidRPr="0030047E" w:rsidRDefault="00916302" w:rsidP="00852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79 253,9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558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16 973,1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916302" w:rsidRPr="0030047E">
        <w:trPr>
          <w:trHeight w:val="237"/>
        </w:trPr>
        <w:tc>
          <w:tcPr>
            <w:tcW w:w="488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16302" w:rsidRPr="0030047E" w:rsidRDefault="00916302" w:rsidP="00852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302" w:rsidRPr="0030047E">
        <w:trPr>
          <w:trHeight w:val="516"/>
        </w:trPr>
        <w:tc>
          <w:tcPr>
            <w:tcW w:w="488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16302" w:rsidRPr="0030047E" w:rsidRDefault="00916302" w:rsidP="00B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6302" w:rsidRPr="0030047E" w:rsidRDefault="00916302" w:rsidP="00B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6302" w:rsidRPr="0030047E" w:rsidRDefault="00916302" w:rsidP="00AD339C">
      <w:pPr>
        <w:ind w:left="360"/>
        <w:rPr>
          <w:color w:val="000000"/>
          <w:sz w:val="24"/>
          <w:szCs w:val="24"/>
        </w:rPr>
      </w:pPr>
    </w:p>
    <w:p w:rsidR="00916302" w:rsidRPr="0030047E" w:rsidRDefault="00916302" w:rsidP="007D30FB">
      <w:pPr>
        <w:jc w:val="center"/>
        <w:rPr>
          <w:sz w:val="24"/>
          <w:szCs w:val="24"/>
        </w:rPr>
      </w:pPr>
      <w:r w:rsidRPr="0030047E">
        <w:rPr>
          <w:color w:val="000000"/>
          <w:sz w:val="24"/>
          <w:szCs w:val="24"/>
        </w:rPr>
        <w:t>_________________________</w:t>
      </w:r>
    </w:p>
    <w:sectPr w:rsidR="00916302" w:rsidRPr="0030047E" w:rsidSect="0030047E">
      <w:headerReference w:type="default" r:id="rId8"/>
      <w:pgSz w:w="16838" w:h="11906" w:orient="landscape"/>
      <w:pgMar w:top="567" w:right="638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02" w:rsidRDefault="00916302">
      <w:r>
        <w:separator/>
      </w:r>
    </w:p>
  </w:endnote>
  <w:endnote w:type="continuationSeparator" w:id="0">
    <w:p w:rsidR="00916302" w:rsidRDefault="0091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02" w:rsidRDefault="00916302">
      <w:r>
        <w:separator/>
      </w:r>
    </w:p>
  </w:footnote>
  <w:footnote w:type="continuationSeparator" w:id="0">
    <w:p w:rsidR="00916302" w:rsidRDefault="0091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02" w:rsidRPr="00D12248" w:rsidRDefault="00916302" w:rsidP="00D12248">
    <w:pPr>
      <w:pStyle w:val="Header"/>
    </w:pPr>
  </w:p>
  <w:p w:rsidR="00916302" w:rsidRDefault="00916302" w:rsidP="00213F6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02" w:rsidRDefault="00916302" w:rsidP="00AA08E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916302" w:rsidRDefault="00916302" w:rsidP="00213F6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2C7E"/>
    <w:rsid w:val="000032EB"/>
    <w:rsid w:val="0001362E"/>
    <w:rsid w:val="00016680"/>
    <w:rsid w:val="00016BFC"/>
    <w:rsid w:val="00026203"/>
    <w:rsid w:val="00027A95"/>
    <w:rsid w:val="00027BDE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C4ED4"/>
    <w:rsid w:val="000D5D4C"/>
    <w:rsid w:val="000E05B6"/>
    <w:rsid w:val="000E4422"/>
    <w:rsid w:val="000F1EFA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DDD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45D8"/>
    <w:rsid w:val="00184672"/>
    <w:rsid w:val="001935AE"/>
    <w:rsid w:val="00197921"/>
    <w:rsid w:val="00197F03"/>
    <w:rsid w:val="001A28E6"/>
    <w:rsid w:val="001A6DF7"/>
    <w:rsid w:val="001B0CB8"/>
    <w:rsid w:val="001B1633"/>
    <w:rsid w:val="001B7CC3"/>
    <w:rsid w:val="001C27B4"/>
    <w:rsid w:val="001D0B21"/>
    <w:rsid w:val="001D3D30"/>
    <w:rsid w:val="001D6A90"/>
    <w:rsid w:val="001E41E5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047E"/>
    <w:rsid w:val="00301470"/>
    <w:rsid w:val="00302035"/>
    <w:rsid w:val="00317D39"/>
    <w:rsid w:val="003200DA"/>
    <w:rsid w:val="00327362"/>
    <w:rsid w:val="00331568"/>
    <w:rsid w:val="003346EF"/>
    <w:rsid w:val="003428C1"/>
    <w:rsid w:val="003433CE"/>
    <w:rsid w:val="00343756"/>
    <w:rsid w:val="00347B95"/>
    <w:rsid w:val="00352F57"/>
    <w:rsid w:val="00353F8C"/>
    <w:rsid w:val="00362D95"/>
    <w:rsid w:val="00364BE2"/>
    <w:rsid w:val="00364EEB"/>
    <w:rsid w:val="00366F7B"/>
    <w:rsid w:val="003700BB"/>
    <w:rsid w:val="003719B9"/>
    <w:rsid w:val="003760C8"/>
    <w:rsid w:val="003820AA"/>
    <w:rsid w:val="00386566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5373"/>
    <w:rsid w:val="004201C3"/>
    <w:rsid w:val="004210B2"/>
    <w:rsid w:val="004232B8"/>
    <w:rsid w:val="00424243"/>
    <w:rsid w:val="00430E7D"/>
    <w:rsid w:val="00431F96"/>
    <w:rsid w:val="004336B4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63EE"/>
    <w:rsid w:val="005058D5"/>
    <w:rsid w:val="005066BB"/>
    <w:rsid w:val="00507BA3"/>
    <w:rsid w:val="00513C99"/>
    <w:rsid w:val="005142B3"/>
    <w:rsid w:val="00516A0E"/>
    <w:rsid w:val="00517179"/>
    <w:rsid w:val="0052300A"/>
    <w:rsid w:val="00525BA9"/>
    <w:rsid w:val="00530FA2"/>
    <w:rsid w:val="00531BA0"/>
    <w:rsid w:val="00534E0C"/>
    <w:rsid w:val="00535F7F"/>
    <w:rsid w:val="00537F92"/>
    <w:rsid w:val="00540593"/>
    <w:rsid w:val="00545152"/>
    <w:rsid w:val="005461A1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94F5F"/>
    <w:rsid w:val="00597E7D"/>
    <w:rsid w:val="005A0BFE"/>
    <w:rsid w:val="005A7CD5"/>
    <w:rsid w:val="005B04C1"/>
    <w:rsid w:val="005B5F19"/>
    <w:rsid w:val="005C4464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7534"/>
    <w:rsid w:val="00602D09"/>
    <w:rsid w:val="00602F1E"/>
    <w:rsid w:val="00606115"/>
    <w:rsid w:val="00610F7E"/>
    <w:rsid w:val="006140BE"/>
    <w:rsid w:val="00617F01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56E62"/>
    <w:rsid w:val="00660276"/>
    <w:rsid w:val="0066331E"/>
    <w:rsid w:val="00663AB6"/>
    <w:rsid w:val="00663D07"/>
    <w:rsid w:val="00664C0B"/>
    <w:rsid w:val="00671EB0"/>
    <w:rsid w:val="00692906"/>
    <w:rsid w:val="0069733C"/>
    <w:rsid w:val="006A52E5"/>
    <w:rsid w:val="006B3F70"/>
    <w:rsid w:val="006B5C3F"/>
    <w:rsid w:val="006C0C57"/>
    <w:rsid w:val="006C39D6"/>
    <w:rsid w:val="006C47B1"/>
    <w:rsid w:val="006C515D"/>
    <w:rsid w:val="006C5C6A"/>
    <w:rsid w:val="006D092F"/>
    <w:rsid w:val="006D265A"/>
    <w:rsid w:val="006D7187"/>
    <w:rsid w:val="006E7667"/>
    <w:rsid w:val="00701196"/>
    <w:rsid w:val="00703A53"/>
    <w:rsid w:val="00704216"/>
    <w:rsid w:val="00706F14"/>
    <w:rsid w:val="0070743C"/>
    <w:rsid w:val="00713E4E"/>
    <w:rsid w:val="00716B62"/>
    <w:rsid w:val="007221AE"/>
    <w:rsid w:val="00724A59"/>
    <w:rsid w:val="00726185"/>
    <w:rsid w:val="00730B4A"/>
    <w:rsid w:val="00730C0A"/>
    <w:rsid w:val="00730E5D"/>
    <w:rsid w:val="007317D3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6E93"/>
    <w:rsid w:val="0078748D"/>
    <w:rsid w:val="00790A24"/>
    <w:rsid w:val="0079148F"/>
    <w:rsid w:val="00792492"/>
    <w:rsid w:val="007972DF"/>
    <w:rsid w:val="007A0384"/>
    <w:rsid w:val="007A20FE"/>
    <w:rsid w:val="007A7712"/>
    <w:rsid w:val="007B3668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C62"/>
    <w:rsid w:val="008003BB"/>
    <w:rsid w:val="00802516"/>
    <w:rsid w:val="00804B8B"/>
    <w:rsid w:val="00805B33"/>
    <w:rsid w:val="00813BEB"/>
    <w:rsid w:val="00814E60"/>
    <w:rsid w:val="00815E69"/>
    <w:rsid w:val="00816286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242C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3A7B"/>
    <w:rsid w:val="00894D14"/>
    <w:rsid w:val="00896A5A"/>
    <w:rsid w:val="00897241"/>
    <w:rsid w:val="008A1941"/>
    <w:rsid w:val="008A22B5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16302"/>
    <w:rsid w:val="00916B7E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7ACC"/>
    <w:rsid w:val="009D1CEF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3A78"/>
    <w:rsid w:val="00A376BA"/>
    <w:rsid w:val="00A402EA"/>
    <w:rsid w:val="00A43695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A08EF"/>
    <w:rsid w:val="00AA5C6C"/>
    <w:rsid w:val="00AA70E4"/>
    <w:rsid w:val="00AB702C"/>
    <w:rsid w:val="00AC344C"/>
    <w:rsid w:val="00AC39D0"/>
    <w:rsid w:val="00AC4DA8"/>
    <w:rsid w:val="00AC5F2C"/>
    <w:rsid w:val="00AC6906"/>
    <w:rsid w:val="00AD0D81"/>
    <w:rsid w:val="00AD339C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44EF"/>
    <w:rsid w:val="00B24CA4"/>
    <w:rsid w:val="00B3458B"/>
    <w:rsid w:val="00B37DAE"/>
    <w:rsid w:val="00B461CE"/>
    <w:rsid w:val="00B46EED"/>
    <w:rsid w:val="00B66921"/>
    <w:rsid w:val="00B674B6"/>
    <w:rsid w:val="00B67854"/>
    <w:rsid w:val="00B724EA"/>
    <w:rsid w:val="00B764B5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6F8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4896"/>
    <w:rsid w:val="00CB0357"/>
    <w:rsid w:val="00CB0ECA"/>
    <w:rsid w:val="00CB3517"/>
    <w:rsid w:val="00CB679B"/>
    <w:rsid w:val="00CC7E70"/>
    <w:rsid w:val="00CD02D6"/>
    <w:rsid w:val="00CD060F"/>
    <w:rsid w:val="00CD32F8"/>
    <w:rsid w:val="00CD7979"/>
    <w:rsid w:val="00CE41FC"/>
    <w:rsid w:val="00CE5717"/>
    <w:rsid w:val="00CF039A"/>
    <w:rsid w:val="00CF18BB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3035B"/>
    <w:rsid w:val="00D31A8B"/>
    <w:rsid w:val="00D3468F"/>
    <w:rsid w:val="00D363ED"/>
    <w:rsid w:val="00D37ACD"/>
    <w:rsid w:val="00D42366"/>
    <w:rsid w:val="00D446D0"/>
    <w:rsid w:val="00D47EE8"/>
    <w:rsid w:val="00D510FD"/>
    <w:rsid w:val="00D54593"/>
    <w:rsid w:val="00D60068"/>
    <w:rsid w:val="00D73BE4"/>
    <w:rsid w:val="00D75064"/>
    <w:rsid w:val="00D81715"/>
    <w:rsid w:val="00D8330D"/>
    <w:rsid w:val="00D835EB"/>
    <w:rsid w:val="00D87C0E"/>
    <w:rsid w:val="00D90E3B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1ACB"/>
    <w:rsid w:val="00DE3EFB"/>
    <w:rsid w:val="00DE503C"/>
    <w:rsid w:val="00DF32F9"/>
    <w:rsid w:val="00E0075E"/>
    <w:rsid w:val="00E02C20"/>
    <w:rsid w:val="00E06F69"/>
    <w:rsid w:val="00E10D7A"/>
    <w:rsid w:val="00E14F23"/>
    <w:rsid w:val="00E2518D"/>
    <w:rsid w:val="00E278E9"/>
    <w:rsid w:val="00E33879"/>
    <w:rsid w:val="00E33CF5"/>
    <w:rsid w:val="00E35EF0"/>
    <w:rsid w:val="00E41507"/>
    <w:rsid w:val="00E46EDD"/>
    <w:rsid w:val="00E514DB"/>
    <w:rsid w:val="00E517CA"/>
    <w:rsid w:val="00E53818"/>
    <w:rsid w:val="00E54941"/>
    <w:rsid w:val="00E54DB4"/>
    <w:rsid w:val="00E558E5"/>
    <w:rsid w:val="00E577D4"/>
    <w:rsid w:val="00E62780"/>
    <w:rsid w:val="00E70EF6"/>
    <w:rsid w:val="00E71278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B3644"/>
    <w:rsid w:val="00EB7C1E"/>
    <w:rsid w:val="00EC2897"/>
    <w:rsid w:val="00EC4D8C"/>
    <w:rsid w:val="00ED2D2A"/>
    <w:rsid w:val="00ED4100"/>
    <w:rsid w:val="00ED588A"/>
    <w:rsid w:val="00EE3024"/>
    <w:rsid w:val="00EE3BDE"/>
    <w:rsid w:val="00EE4964"/>
    <w:rsid w:val="00EE7BD6"/>
    <w:rsid w:val="00EF18AF"/>
    <w:rsid w:val="00EF5E8D"/>
    <w:rsid w:val="00EF5EC0"/>
    <w:rsid w:val="00F02445"/>
    <w:rsid w:val="00F0354B"/>
    <w:rsid w:val="00F0467B"/>
    <w:rsid w:val="00F04BF3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409E"/>
    <w:rsid w:val="00F47C94"/>
    <w:rsid w:val="00F53642"/>
    <w:rsid w:val="00F53B81"/>
    <w:rsid w:val="00F60E4D"/>
    <w:rsid w:val="00F61C41"/>
    <w:rsid w:val="00F62964"/>
    <w:rsid w:val="00F74A63"/>
    <w:rsid w:val="00F844C7"/>
    <w:rsid w:val="00F87560"/>
    <w:rsid w:val="00F87746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F58CA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2A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412A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12A"/>
    <w:rPr>
      <w:rFonts w:eastAsia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58CA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13F6E"/>
  </w:style>
  <w:style w:type="character" w:styleId="Hyperlink">
    <w:name w:val="Hyperlink"/>
    <w:basedOn w:val="DefaultParagraphFont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140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B7C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CC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B7CC3"/>
  </w:style>
  <w:style w:type="paragraph" w:styleId="BodyTextIndent2">
    <w:name w:val="Body Text Indent 2"/>
    <w:basedOn w:val="Normal"/>
    <w:link w:val="BodyTextIndent2Char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1B7CC3"/>
  </w:style>
  <w:style w:type="paragraph" w:customStyle="1" w:styleId="p2">
    <w:name w:val="p2"/>
    <w:basedOn w:val="Normal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Normal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">
    <w:name w:val="Стиль1"/>
    <w:basedOn w:val="Normal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99"/>
    <w:locked/>
    <w:rsid w:val="00943E7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3357</Words>
  <Characters>19136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Пользователь Windows</cp:lastModifiedBy>
  <cp:revision>4</cp:revision>
  <cp:lastPrinted>2020-12-16T08:09:00Z</cp:lastPrinted>
  <dcterms:created xsi:type="dcterms:W3CDTF">2020-12-30T05:25:00Z</dcterms:created>
  <dcterms:modified xsi:type="dcterms:W3CDTF">2020-12-30T05:30:00Z</dcterms:modified>
</cp:coreProperties>
</file>