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91" w:rsidRPr="000E5D6D" w:rsidRDefault="00015F91" w:rsidP="0009312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E5D6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15F91" w:rsidRPr="000E5D6D" w:rsidRDefault="00015F91" w:rsidP="00E57FF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E5D6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15F91" w:rsidRPr="005A730B" w:rsidRDefault="00015F91" w:rsidP="00E57FF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15F91" w:rsidRDefault="00015F91" w:rsidP="00E57FF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Pr="000E5D6D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015F91" w:rsidRPr="005A730B" w:rsidRDefault="00015F91" w:rsidP="00E57FF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015F91" w:rsidRPr="000E5D6D" w:rsidRDefault="00015F91" w:rsidP="00E57FF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E5D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28.12.2020</w:t>
      </w:r>
      <w:r w:rsidRPr="000E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5D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6179</w:t>
      </w:r>
    </w:p>
    <w:p w:rsidR="00015F91" w:rsidRPr="005A730B" w:rsidRDefault="00015F91" w:rsidP="00E57FF0">
      <w:pPr>
        <w:pStyle w:val="ConsPlusTitle"/>
        <w:jc w:val="center"/>
        <w:rPr>
          <w:sz w:val="20"/>
          <w:szCs w:val="20"/>
        </w:rPr>
      </w:pPr>
    </w:p>
    <w:p w:rsidR="00015F91" w:rsidRPr="00BC427E" w:rsidRDefault="00015F91" w:rsidP="005A730B">
      <w:pPr>
        <w:tabs>
          <w:tab w:val="left" w:pos="9071"/>
        </w:tabs>
        <w:snapToGrid w:val="0"/>
        <w:jc w:val="center"/>
        <w:rPr>
          <w:b/>
          <w:bCs/>
          <w:color w:val="000000"/>
        </w:rPr>
      </w:pPr>
      <w:r w:rsidRPr="00BC427E">
        <w:rPr>
          <w:b/>
          <w:bCs/>
          <w:color w:val="000000"/>
        </w:rPr>
        <w:t xml:space="preserve">О внесении изменений в </w:t>
      </w:r>
      <w:r>
        <w:rPr>
          <w:b/>
          <w:bCs/>
          <w:color w:val="000000"/>
        </w:rPr>
        <w:t>а</w:t>
      </w:r>
      <w:r w:rsidRPr="00BC427E">
        <w:rPr>
          <w:b/>
          <w:bCs/>
          <w:color w:val="000000"/>
        </w:rPr>
        <w:t xml:space="preserve">дминистративный регламент </w:t>
      </w:r>
    </w:p>
    <w:p w:rsidR="00015F91" w:rsidRDefault="00015F91" w:rsidP="005A7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C42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по исполнению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Бор Нижегородской области в отношении юридических лиц и индивидуальных предпринимателей», утвержденный постановлением администрации городского округа г.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BC42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Бор от 23.06.2015 № 3089</w:t>
      </w:r>
    </w:p>
    <w:p w:rsidR="00015F91" w:rsidRPr="005A730B" w:rsidRDefault="00015F91" w:rsidP="005A73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F91" w:rsidRPr="005A730B" w:rsidRDefault="00015F91" w:rsidP="005A7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5A730B">
        <w:rPr>
          <w:sz w:val="27"/>
          <w:szCs w:val="27"/>
        </w:rPr>
        <w:t xml:space="preserve">В соответствии с действующим законодательством, решением Совета депутатов городского округа г. Бор от 27.10.2010 № 26 администрация городского округа г. Бор </w:t>
      </w:r>
      <w:r w:rsidRPr="005A730B">
        <w:rPr>
          <w:b/>
          <w:bCs/>
          <w:sz w:val="27"/>
          <w:szCs w:val="27"/>
        </w:rPr>
        <w:t>постановляет</w:t>
      </w:r>
      <w:r w:rsidRPr="005A730B">
        <w:rPr>
          <w:sz w:val="27"/>
          <w:szCs w:val="27"/>
        </w:rPr>
        <w:t>:</w:t>
      </w:r>
    </w:p>
    <w:p w:rsidR="00015F91" w:rsidRPr="005A730B" w:rsidRDefault="00015F91" w:rsidP="005A730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5A730B">
        <w:rPr>
          <w:sz w:val="27"/>
          <w:szCs w:val="27"/>
        </w:rPr>
        <w:t>1.</w:t>
      </w:r>
      <w:r w:rsidRPr="005A730B">
        <w:rPr>
          <w:color w:val="000000"/>
          <w:sz w:val="27"/>
          <w:szCs w:val="27"/>
        </w:rPr>
        <w:t xml:space="preserve">Внести в </w:t>
      </w:r>
      <w:r>
        <w:rPr>
          <w:color w:val="000000"/>
          <w:sz w:val="27"/>
          <w:szCs w:val="27"/>
        </w:rPr>
        <w:t>а</w:t>
      </w:r>
      <w:r w:rsidRPr="005A730B">
        <w:rPr>
          <w:color w:val="000000"/>
          <w:sz w:val="27"/>
          <w:szCs w:val="27"/>
        </w:rPr>
        <w:t>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Бор Нижегородской области в отношении юридических лиц и индивидуальных предпринимателей», утвержденный постановлением администрации городского округа г.</w:t>
      </w:r>
      <w:r>
        <w:rPr>
          <w:color w:val="000000"/>
          <w:sz w:val="27"/>
          <w:szCs w:val="27"/>
        </w:rPr>
        <w:t xml:space="preserve"> </w:t>
      </w:r>
      <w:r w:rsidRPr="005A730B">
        <w:rPr>
          <w:color w:val="000000"/>
          <w:sz w:val="27"/>
          <w:szCs w:val="27"/>
        </w:rPr>
        <w:t>Бор от 23.06.2015 № 3089 (в редакции постановлений от 29.06.2016 № 3022, 10.08.2020 № 3330)</w:t>
      </w:r>
      <w:r w:rsidRPr="005A730B">
        <w:rPr>
          <w:sz w:val="27"/>
          <w:szCs w:val="27"/>
        </w:rPr>
        <w:t>, следующие изменения:</w:t>
      </w:r>
    </w:p>
    <w:p w:rsidR="00015F91" w:rsidRPr="005A730B" w:rsidRDefault="00015F91" w:rsidP="005A73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5A730B">
        <w:rPr>
          <w:sz w:val="27"/>
          <w:szCs w:val="27"/>
        </w:rPr>
        <w:t>1.1.В абзацах втором и шестом пункта 2.4 слова «глава администрации» заменить словами «глава местного самоуправления»</w:t>
      </w:r>
      <w:r>
        <w:rPr>
          <w:sz w:val="27"/>
          <w:szCs w:val="27"/>
        </w:rPr>
        <w:t>;</w:t>
      </w:r>
    </w:p>
    <w:p w:rsidR="00015F91" w:rsidRPr="005A730B" w:rsidRDefault="00015F91" w:rsidP="005A73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5A730B">
        <w:rPr>
          <w:sz w:val="27"/>
          <w:szCs w:val="27"/>
        </w:rPr>
        <w:t>1.2.В пункте 7.8. слова «главой администрации» заменить словами «главой местного самоуправления».</w:t>
      </w:r>
    </w:p>
    <w:p w:rsidR="00015F91" w:rsidRPr="005A730B" w:rsidRDefault="00015F91" w:rsidP="005A730B">
      <w:pPr>
        <w:spacing w:line="360" w:lineRule="auto"/>
        <w:ind w:firstLine="709"/>
        <w:jc w:val="both"/>
        <w:rPr>
          <w:sz w:val="27"/>
          <w:szCs w:val="27"/>
        </w:rPr>
      </w:pPr>
      <w:r w:rsidRPr="005A730B">
        <w:t xml:space="preserve">2. </w:t>
      </w:r>
      <w:r w:rsidRPr="005A730B">
        <w:rPr>
          <w:sz w:val="27"/>
          <w:szCs w:val="27"/>
        </w:rPr>
        <w:t>Общему отделу администрации городского округа г. Бор (Е.А.Копцова) обеспечить</w:t>
      </w:r>
      <w:r>
        <w:rPr>
          <w:sz w:val="27"/>
          <w:szCs w:val="27"/>
        </w:rPr>
        <w:t xml:space="preserve">  </w:t>
      </w:r>
      <w:r w:rsidRPr="005A730B">
        <w:rPr>
          <w:sz w:val="27"/>
          <w:szCs w:val="27"/>
        </w:rPr>
        <w:t xml:space="preserve"> опубликование</w:t>
      </w:r>
      <w:r>
        <w:rPr>
          <w:sz w:val="27"/>
          <w:szCs w:val="27"/>
        </w:rPr>
        <w:t xml:space="preserve">  </w:t>
      </w:r>
      <w:r w:rsidRPr="005A730B">
        <w:rPr>
          <w:sz w:val="27"/>
          <w:szCs w:val="27"/>
        </w:rPr>
        <w:t xml:space="preserve"> настоящего </w:t>
      </w:r>
      <w:r>
        <w:rPr>
          <w:sz w:val="27"/>
          <w:szCs w:val="27"/>
        </w:rPr>
        <w:t xml:space="preserve">  </w:t>
      </w:r>
      <w:r w:rsidRPr="005A730B">
        <w:rPr>
          <w:sz w:val="27"/>
          <w:szCs w:val="27"/>
        </w:rPr>
        <w:t>постановления</w:t>
      </w:r>
      <w:r>
        <w:rPr>
          <w:sz w:val="27"/>
          <w:szCs w:val="27"/>
        </w:rPr>
        <w:t xml:space="preserve"> </w:t>
      </w:r>
      <w:r w:rsidRPr="005A730B">
        <w:rPr>
          <w:sz w:val="27"/>
          <w:szCs w:val="27"/>
        </w:rPr>
        <w:t xml:space="preserve"> в газете «БОР сегодня»</w:t>
      </w:r>
    </w:p>
    <w:p w:rsidR="00015F91" w:rsidRPr="005A730B" w:rsidRDefault="00015F91" w:rsidP="005A730B">
      <w:pPr>
        <w:pStyle w:val="21"/>
        <w:spacing w:line="360" w:lineRule="auto"/>
        <w:jc w:val="both"/>
        <w:rPr>
          <w:sz w:val="27"/>
          <w:szCs w:val="27"/>
        </w:rPr>
      </w:pPr>
      <w:r w:rsidRPr="005A730B">
        <w:rPr>
          <w:sz w:val="27"/>
          <w:szCs w:val="27"/>
        </w:rPr>
        <w:t xml:space="preserve">и размещение на официальном сайте: </w:t>
      </w:r>
      <w:r w:rsidRPr="005A730B">
        <w:rPr>
          <w:sz w:val="27"/>
          <w:szCs w:val="27"/>
          <w:lang w:val="en-US"/>
        </w:rPr>
        <w:t>www</w:t>
      </w:r>
      <w:r w:rsidRPr="005A730B">
        <w:rPr>
          <w:sz w:val="27"/>
          <w:szCs w:val="27"/>
        </w:rPr>
        <w:t>.</w:t>
      </w:r>
      <w:r w:rsidRPr="005A730B">
        <w:rPr>
          <w:sz w:val="27"/>
          <w:szCs w:val="27"/>
          <w:lang w:val="en-US"/>
        </w:rPr>
        <w:t>borcity</w:t>
      </w:r>
      <w:r w:rsidRPr="005A730B">
        <w:rPr>
          <w:sz w:val="27"/>
          <w:szCs w:val="27"/>
        </w:rPr>
        <w:t>.</w:t>
      </w:r>
      <w:r w:rsidRPr="005A730B">
        <w:rPr>
          <w:sz w:val="27"/>
          <w:szCs w:val="27"/>
          <w:lang w:val="en-US"/>
        </w:rPr>
        <w:t>ru</w:t>
      </w:r>
      <w:r w:rsidRPr="005A730B">
        <w:rPr>
          <w:sz w:val="27"/>
          <w:szCs w:val="27"/>
        </w:rPr>
        <w:t>.</w:t>
      </w:r>
    </w:p>
    <w:p w:rsidR="00015F91" w:rsidRPr="005A730B" w:rsidRDefault="00015F91" w:rsidP="005A730B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015F91" w:rsidRPr="005A730B" w:rsidRDefault="00015F91" w:rsidP="0071076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015F91" w:rsidRDefault="00015F91" w:rsidP="00E57FF0">
      <w:pPr>
        <w:widowControl w:val="0"/>
        <w:autoSpaceDE w:val="0"/>
        <w:autoSpaceDN w:val="0"/>
        <w:adjustRightInd w:val="0"/>
        <w:jc w:val="both"/>
      </w:pPr>
      <w:r>
        <w:t>Глава местного самоуправления                                                       А.В. Боровский</w:t>
      </w:r>
    </w:p>
    <w:p w:rsidR="00015F91" w:rsidRDefault="00015F91">
      <w:pPr>
        <w:rPr>
          <w:sz w:val="24"/>
          <w:szCs w:val="24"/>
        </w:rPr>
      </w:pPr>
    </w:p>
    <w:p w:rsidR="00015F91" w:rsidRDefault="00015F91">
      <w:pPr>
        <w:rPr>
          <w:sz w:val="24"/>
          <w:szCs w:val="24"/>
        </w:rPr>
      </w:pPr>
    </w:p>
    <w:p w:rsidR="00015F91" w:rsidRDefault="00015F91">
      <w:pPr>
        <w:rPr>
          <w:sz w:val="24"/>
          <w:szCs w:val="24"/>
        </w:rPr>
      </w:pPr>
    </w:p>
    <w:p w:rsidR="00015F91" w:rsidRPr="00710768" w:rsidRDefault="00015F91">
      <w:pPr>
        <w:rPr>
          <w:sz w:val="24"/>
          <w:szCs w:val="24"/>
        </w:rPr>
      </w:pPr>
      <w:r>
        <w:rPr>
          <w:sz w:val="24"/>
          <w:szCs w:val="24"/>
        </w:rPr>
        <w:t>Распопова А.Н., 90245</w:t>
      </w:r>
    </w:p>
    <w:sectPr w:rsidR="00015F91" w:rsidRPr="00710768" w:rsidSect="005A730B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50F"/>
    <w:multiLevelType w:val="hybridMultilevel"/>
    <w:tmpl w:val="73DE6D90"/>
    <w:lvl w:ilvl="0" w:tplc="30245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93D95"/>
    <w:multiLevelType w:val="hybridMultilevel"/>
    <w:tmpl w:val="B4EE84DA"/>
    <w:lvl w:ilvl="0" w:tplc="599A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97317F"/>
    <w:multiLevelType w:val="singleLevel"/>
    <w:tmpl w:val="47747C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7396857"/>
    <w:multiLevelType w:val="multilevel"/>
    <w:tmpl w:val="3C54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73736003"/>
    <w:multiLevelType w:val="hybridMultilevel"/>
    <w:tmpl w:val="5F0CA5EE"/>
    <w:lvl w:ilvl="0" w:tplc="19D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52"/>
    <w:rsid w:val="00000FB1"/>
    <w:rsid w:val="000013F7"/>
    <w:rsid w:val="0000148D"/>
    <w:rsid w:val="00001665"/>
    <w:rsid w:val="0000177F"/>
    <w:rsid w:val="00001F78"/>
    <w:rsid w:val="000022ED"/>
    <w:rsid w:val="00003952"/>
    <w:rsid w:val="00003E59"/>
    <w:rsid w:val="000047E8"/>
    <w:rsid w:val="00004BE8"/>
    <w:rsid w:val="0000516D"/>
    <w:rsid w:val="000052FD"/>
    <w:rsid w:val="00005F3B"/>
    <w:rsid w:val="0000673D"/>
    <w:rsid w:val="00007485"/>
    <w:rsid w:val="0000779B"/>
    <w:rsid w:val="00007BF5"/>
    <w:rsid w:val="00010058"/>
    <w:rsid w:val="000101EF"/>
    <w:rsid w:val="00010918"/>
    <w:rsid w:val="00010DFF"/>
    <w:rsid w:val="00010E7F"/>
    <w:rsid w:val="0001124C"/>
    <w:rsid w:val="00011500"/>
    <w:rsid w:val="00011681"/>
    <w:rsid w:val="0001176C"/>
    <w:rsid w:val="00011CF5"/>
    <w:rsid w:val="000120A4"/>
    <w:rsid w:val="00012BFD"/>
    <w:rsid w:val="0001362C"/>
    <w:rsid w:val="00013725"/>
    <w:rsid w:val="000137F2"/>
    <w:rsid w:val="000142A4"/>
    <w:rsid w:val="000143F0"/>
    <w:rsid w:val="000145A0"/>
    <w:rsid w:val="00014FF4"/>
    <w:rsid w:val="00015406"/>
    <w:rsid w:val="00015839"/>
    <w:rsid w:val="000158DF"/>
    <w:rsid w:val="00015994"/>
    <w:rsid w:val="00015B79"/>
    <w:rsid w:val="00015F91"/>
    <w:rsid w:val="00016377"/>
    <w:rsid w:val="00016490"/>
    <w:rsid w:val="000165DF"/>
    <w:rsid w:val="000169E9"/>
    <w:rsid w:val="000176E0"/>
    <w:rsid w:val="00017C13"/>
    <w:rsid w:val="00017F30"/>
    <w:rsid w:val="00020242"/>
    <w:rsid w:val="0002029D"/>
    <w:rsid w:val="00020395"/>
    <w:rsid w:val="00020AE3"/>
    <w:rsid w:val="00020C2E"/>
    <w:rsid w:val="000210D0"/>
    <w:rsid w:val="00021100"/>
    <w:rsid w:val="00022162"/>
    <w:rsid w:val="00022C28"/>
    <w:rsid w:val="00022E7D"/>
    <w:rsid w:val="000232B2"/>
    <w:rsid w:val="0002450E"/>
    <w:rsid w:val="00024EC3"/>
    <w:rsid w:val="00024F23"/>
    <w:rsid w:val="000255E9"/>
    <w:rsid w:val="00025741"/>
    <w:rsid w:val="00025D2C"/>
    <w:rsid w:val="00025F27"/>
    <w:rsid w:val="0002624F"/>
    <w:rsid w:val="000264FA"/>
    <w:rsid w:val="000266FD"/>
    <w:rsid w:val="0002692D"/>
    <w:rsid w:val="00026B32"/>
    <w:rsid w:val="00026CCE"/>
    <w:rsid w:val="00026D58"/>
    <w:rsid w:val="00026DCF"/>
    <w:rsid w:val="00027B4D"/>
    <w:rsid w:val="0003028B"/>
    <w:rsid w:val="00031AFF"/>
    <w:rsid w:val="00031E99"/>
    <w:rsid w:val="0003203A"/>
    <w:rsid w:val="000321D6"/>
    <w:rsid w:val="000325C8"/>
    <w:rsid w:val="00032E34"/>
    <w:rsid w:val="00032E70"/>
    <w:rsid w:val="00033B14"/>
    <w:rsid w:val="00034219"/>
    <w:rsid w:val="000343AB"/>
    <w:rsid w:val="00035F2C"/>
    <w:rsid w:val="00036524"/>
    <w:rsid w:val="00036AEC"/>
    <w:rsid w:val="00036BED"/>
    <w:rsid w:val="00037475"/>
    <w:rsid w:val="00037490"/>
    <w:rsid w:val="0004033C"/>
    <w:rsid w:val="000407D7"/>
    <w:rsid w:val="00040929"/>
    <w:rsid w:val="00040B18"/>
    <w:rsid w:val="00040B94"/>
    <w:rsid w:val="00041A3F"/>
    <w:rsid w:val="00041BF2"/>
    <w:rsid w:val="00042917"/>
    <w:rsid w:val="00042FE2"/>
    <w:rsid w:val="00043145"/>
    <w:rsid w:val="00043319"/>
    <w:rsid w:val="0004352D"/>
    <w:rsid w:val="000435E8"/>
    <w:rsid w:val="000444D7"/>
    <w:rsid w:val="000448E2"/>
    <w:rsid w:val="00045620"/>
    <w:rsid w:val="00045AC0"/>
    <w:rsid w:val="00045F86"/>
    <w:rsid w:val="00046485"/>
    <w:rsid w:val="00046657"/>
    <w:rsid w:val="0004680F"/>
    <w:rsid w:val="000476C1"/>
    <w:rsid w:val="000506EE"/>
    <w:rsid w:val="00051322"/>
    <w:rsid w:val="000517A1"/>
    <w:rsid w:val="00051FBE"/>
    <w:rsid w:val="00052659"/>
    <w:rsid w:val="00052855"/>
    <w:rsid w:val="00052C0C"/>
    <w:rsid w:val="00053157"/>
    <w:rsid w:val="00054ECD"/>
    <w:rsid w:val="00054FDB"/>
    <w:rsid w:val="00055436"/>
    <w:rsid w:val="00055470"/>
    <w:rsid w:val="00055DD2"/>
    <w:rsid w:val="00055EAF"/>
    <w:rsid w:val="00056162"/>
    <w:rsid w:val="00057354"/>
    <w:rsid w:val="000574E8"/>
    <w:rsid w:val="00057C54"/>
    <w:rsid w:val="00060252"/>
    <w:rsid w:val="00060831"/>
    <w:rsid w:val="000610A6"/>
    <w:rsid w:val="00061DF3"/>
    <w:rsid w:val="00062B58"/>
    <w:rsid w:val="00062E1D"/>
    <w:rsid w:val="000631EF"/>
    <w:rsid w:val="0006326B"/>
    <w:rsid w:val="0006366E"/>
    <w:rsid w:val="0006386E"/>
    <w:rsid w:val="00064CE3"/>
    <w:rsid w:val="00064FEE"/>
    <w:rsid w:val="00065221"/>
    <w:rsid w:val="0006544A"/>
    <w:rsid w:val="0006549F"/>
    <w:rsid w:val="0006582F"/>
    <w:rsid w:val="00065A9B"/>
    <w:rsid w:val="00065A9C"/>
    <w:rsid w:val="00065E2D"/>
    <w:rsid w:val="00066D86"/>
    <w:rsid w:val="000671B4"/>
    <w:rsid w:val="00067230"/>
    <w:rsid w:val="000679D9"/>
    <w:rsid w:val="00067CB1"/>
    <w:rsid w:val="0007141C"/>
    <w:rsid w:val="000725E9"/>
    <w:rsid w:val="0007303A"/>
    <w:rsid w:val="0007362B"/>
    <w:rsid w:val="000740EB"/>
    <w:rsid w:val="00074571"/>
    <w:rsid w:val="00074CB2"/>
    <w:rsid w:val="000755B5"/>
    <w:rsid w:val="00075B3A"/>
    <w:rsid w:val="00075BB6"/>
    <w:rsid w:val="00076132"/>
    <w:rsid w:val="000764BE"/>
    <w:rsid w:val="000776AE"/>
    <w:rsid w:val="00077762"/>
    <w:rsid w:val="00080333"/>
    <w:rsid w:val="000803C9"/>
    <w:rsid w:val="00080BAA"/>
    <w:rsid w:val="00080BC8"/>
    <w:rsid w:val="000810AD"/>
    <w:rsid w:val="000812C8"/>
    <w:rsid w:val="000812EB"/>
    <w:rsid w:val="000830AA"/>
    <w:rsid w:val="0008349D"/>
    <w:rsid w:val="00083844"/>
    <w:rsid w:val="000848D2"/>
    <w:rsid w:val="000849C1"/>
    <w:rsid w:val="00084B34"/>
    <w:rsid w:val="00084EB0"/>
    <w:rsid w:val="00084F40"/>
    <w:rsid w:val="000853D4"/>
    <w:rsid w:val="00085808"/>
    <w:rsid w:val="00085FF5"/>
    <w:rsid w:val="000860AB"/>
    <w:rsid w:val="000863C7"/>
    <w:rsid w:val="00086B1F"/>
    <w:rsid w:val="00086B98"/>
    <w:rsid w:val="00090480"/>
    <w:rsid w:val="00090B5F"/>
    <w:rsid w:val="000912C5"/>
    <w:rsid w:val="00091967"/>
    <w:rsid w:val="00091E6C"/>
    <w:rsid w:val="00091EE2"/>
    <w:rsid w:val="00092455"/>
    <w:rsid w:val="00092E9B"/>
    <w:rsid w:val="00093128"/>
    <w:rsid w:val="000931E6"/>
    <w:rsid w:val="0009394B"/>
    <w:rsid w:val="00093A2A"/>
    <w:rsid w:val="00093DC3"/>
    <w:rsid w:val="000940C9"/>
    <w:rsid w:val="00094480"/>
    <w:rsid w:val="00094BC6"/>
    <w:rsid w:val="00094FAB"/>
    <w:rsid w:val="000959DC"/>
    <w:rsid w:val="00095E5F"/>
    <w:rsid w:val="000969AE"/>
    <w:rsid w:val="00096FF8"/>
    <w:rsid w:val="0009737F"/>
    <w:rsid w:val="000A0501"/>
    <w:rsid w:val="000A05B1"/>
    <w:rsid w:val="000A0DC9"/>
    <w:rsid w:val="000A1F29"/>
    <w:rsid w:val="000A2EB3"/>
    <w:rsid w:val="000A4271"/>
    <w:rsid w:val="000A4BE6"/>
    <w:rsid w:val="000A5422"/>
    <w:rsid w:val="000A5F6D"/>
    <w:rsid w:val="000A6110"/>
    <w:rsid w:val="000A6187"/>
    <w:rsid w:val="000A6319"/>
    <w:rsid w:val="000A6343"/>
    <w:rsid w:val="000A65F4"/>
    <w:rsid w:val="000A6C72"/>
    <w:rsid w:val="000A6D49"/>
    <w:rsid w:val="000A72D6"/>
    <w:rsid w:val="000A73AF"/>
    <w:rsid w:val="000A7AFB"/>
    <w:rsid w:val="000B0424"/>
    <w:rsid w:val="000B08D1"/>
    <w:rsid w:val="000B129D"/>
    <w:rsid w:val="000B14F8"/>
    <w:rsid w:val="000B3607"/>
    <w:rsid w:val="000B3C05"/>
    <w:rsid w:val="000B409D"/>
    <w:rsid w:val="000B4D37"/>
    <w:rsid w:val="000B5402"/>
    <w:rsid w:val="000B5BE8"/>
    <w:rsid w:val="000B6387"/>
    <w:rsid w:val="000B645E"/>
    <w:rsid w:val="000B647D"/>
    <w:rsid w:val="000B64FB"/>
    <w:rsid w:val="000B6F4C"/>
    <w:rsid w:val="000B723E"/>
    <w:rsid w:val="000B7A0D"/>
    <w:rsid w:val="000C0173"/>
    <w:rsid w:val="000C0183"/>
    <w:rsid w:val="000C0555"/>
    <w:rsid w:val="000C08B4"/>
    <w:rsid w:val="000C1242"/>
    <w:rsid w:val="000C13B4"/>
    <w:rsid w:val="000C1C40"/>
    <w:rsid w:val="000C3461"/>
    <w:rsid w:val="000C3B8D"/>
    <w:rsid w:val="000C3CBB"/>
    <w:rsid w:val="000C43F7"/>
    <w:rsid w:val="000C475D"/>
    <w:rsid w:val="000C5940"/>
    <w:rsid w:val="000C5EC9"/>
    <w:rsid w:val="000C61FE"/>
    <w:rsid w:val="000C6600"/>
    <w:rsid w:val="000C7091"/>
    <w:rsid w:val="000C7217"/>
    <w:rsid w:val="000C7AB1"/>
    <w:rsid w:val="000C7BB1"/>
    <w:rsid w:val="000C7EA8"/>
    <w:rsid w:val="000D0555"/>
    <w:rsid w:val="000D0E81"/>
    <w:rsid w:val="000D1AC1"/>
    <w:rsid w:val="000D1D1F"/>
    <w:rsid w:val="000D1F32"/>
    <w:rsid w:val="000D21EF"/>
    <w:rsid w:val="000D2514"/>
    <w:rsid w:val="000D2519"/>
    <w:rsid w:val="000D3695"/>
    <w:rsid w:val="000D3743"/>
    <w:rsid w:val="000D39E9"/>
    <w:rsid w:val="000D4018"/>
    <w:rsid w:val="000D498A"/>
    <w:rsid w:val="000D49DD"/>
    <w:rsid w:val="000D4F64"/>
    <w:rsid w:val="000D54AC"/>
    <w:rsid w:val="000D5646"/>
    <w:rsid w:val="000D5EC8"/>
    <w:rsid w:val="000D621A"/>
    <w:rsid w:val="000D65DD"/>
    <w:rsid w:val="000D6BDB"/>
    <w:rsid w:val="000D7B8F"/>
    <w:rsid w:val="000D7DB9"/>
    <w:rsid w:val="000D7EEE"/>
    <w:rsid w:val="000E0282"/>
    <w:rsid w:val="000E09F3"/>
    <w:rsid w:val="000E0B2E"/>
    <w:rsid w:val="000E1317"/>
    <w:rsid w:val="000E140C"/>
    <w:rsid w:val="000E1635"/>
    <w:rsid w:val="000E1A71"/>
    <w:rsid w:val="000E2256"/>
    <w:rsid w:val="000E2493"/>
    <w:rsid w:val="000E2F72"/>
    <w:rsid w:val="000E31CC"/>
    <w:rsid w:val="000E37DF"/>
    <w:rsid w:val="000E3D92"/>
    <w:rsid w:val="000E51F6"/>
    <w:rsid w:val="000E58C2"/>
    <w:rsid w:val="000E5D6D"/>
    <w:rsid w:val="000E62EB"/>
    <w:rsid w:val="000E6D24"/>
    <w:rsid w:val="000E6F16"/>
    <w:rsid w:val="000E75F1"/>
    <w:rsid w:val="000E7E0B"/>
    <w:rsid w:val="000F0076"/>
    <w:rsid w:val="000F0453"/>
    <w:rsid w:val="000F060F"/>
    <w:rsid w:val="000F0D5A"/>
    <w:rsid w:val="000F16AD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5111"/>
    <w:rsid w:val="000F5FB0"/>
    <w:rsid w:val="000F6084"/>
    <w:rsid w:val="000F608A"/>
    <w:rsid w:val="000F6852"/>
    <w:rsid w:val="000F76ED"/>
    <w:rsid w:val="000F7B0A"/>
    <w:rsid w:val="001000E1"/>
    <w:rsid w:val="00100118"/>
    <w:rsid w:val="001001A8"/>
    <w:rsid w:val="00100AEC"/>
    <w:rsid w:val="00100BA0"/>
    <w:rsid w:val="00100E25"/>
    <w:rsid w:val="0010296A"/>
    <w:rsid w:val="00102C61"/>
    <w:rsid w:val="00103512"/>
    <w:rsid w:val="00103CF3"/>
    <w:rsid w:val="001044DD"/>
    <w:rsid w:val="0010455E"/>
    <w:rsid w:val="0010494E"/>
    <w:rsid w:val="00104B93"/>
    <w:rsid w:val="00104EF1"/>
    <w:rsid w:val="00104F74"/>
    <w:rsid w:val="0010509D"/>
    <w:rsid w:val="00105405"/>
    <w:rsid w:val="00105F03"/>
    <w:rsid w:val="001064CF"/>
    <w:rsid w:val="0010692A"/>
    <w:rsid w:val="00107A5A"/>
    <w:rsid w:val="001102DA"/>
    <w:rsid w:val="001105B7"/>
    <w:rsid w:val="00111AF6"/>
    <w:rsid w:val="001122AE"/>
    <w:rsid w:val="00112C32"/>
    <w:rsid w:val="0011313A"/>
    <w:rsid w:val="0011317A"/>
    <w:rsid w:val="00113D7C"/>
    <w:rsid w:val="00113D90"/>
    <w:rsid w:val="0011420F"/>
    <w:rsid w:val="001144CD"/>
    <w:rsid w:val="00116558"/>
    <w:rsid w:val="00116970"/>
    <w:rsid w:val="00116E93"/>
    <w:rsid w:val="001171E3"/>
    <w:rsid w:val="00120873"/>
    <w:rsid w:val="00120E4C"/>
    <w:rsid w:val="001212E0"/>
    <w:rsid w:val="00121525"/>
    <w:rsid w:val="0012163E"/>
    <w:rsid w:val="00121C89"/>
    <w:rsid w:val="001220DD"/>
    <w:rsid w:val="0012224C"/>
    <w:rsid w:val="001224E0"/>
    <w:rsid w:val="001226A1"/>
    <w:rsid w:val="00123113"/>
    <w:rsid w:val="001236BB"/>
    <w:rsid w:val="00124668"/>
    <w:rsid w:val="00124692"/>
    <w:rsid w:val="00124952"/>
    <w:rsid w:val="00124D5F"/>
    <w:rsid w:val="00124F79"/>
    <w:rsid w:val="00125598"/>
    <w:rsid w:val="00126FF5"/>
    <w:rsid w:val="001271EF"/>
    <w:rsid w:val="001279D9"/>
    <w:rsid w:val="00127CEB"/>
    <w:rsid w:val="00130333"/>
    <w:rsid w:val="001308C7"/>
    <w:rsid w:val="001310AB"/>
    <w:rsid w:val="001314E7"/>
    <w:rsid w:val="00131975"/>
    <w:rsid w:val="00132689"/>
    <w:rsid w:val="001330CE"/>
    <w:rsid w:val="0013381B"/>
    <w:rsid w:val="00134204"/>
    <w:rsid w:val="00134923"/>
    <w:rsid w:val="00134C7D"/>
    <w:rsid w:val="00134C88"/>
    <w:rsid w:val="00134CD7"/>
    <w:rsid w:val="00134E09"/>
    <w:rsid w:val="00135658"/>
    <w:rsid w:val="00135E5D"/>
    <w:rsid w:val="00136697"/>
    <w:rsid w:val="00136C2E"/>
    <w:rsid w:val="00137593"/>
    <w:rsid w:val="00137FE9"/>
    <w:rsid w:val="00140121"/>
    <w:rsid w:val="0014085E"/>
    <w:rsid w:val="001408F8"/>
    <w:rsid w:val="00140A71"/>
    <w:rsid w:val="001416D0"/>
    <w:rsid w:val="001418EB"/>
    <w:rsid w:val="001431C5"/>
    <w:rsid w:val="0014347C"/>
    <w:rsid w:val="00143D98"/>
    <w:rsid w:val="00144032"/>
    <w:rsid w:val="00145142"/>
    <w:rsid w:val="0014606F"/>
    <w:rsid w:val="001460A0"/>
    <w:rsid w:val="001463AA"/>
    <w:rsid w:val="00146D3A"/>
    <w:rsid w:val="00146DAE"/>
    <w:rsid w:val="00146DB3"/>
    <w:rsid w:val="00147045"/>
    <w:rsid w:val="00147A12"/>
    <w:rsid w:val="00147F9A"/>
    <w:rsid w:val="00150905"/>
    <w:rsid w:val="00150C11"/>
    <w:rsid w:val="00151567"/>
    <w:rsid w:val="001515CB"/>
    <w:rsid w:val="00151D3B"/>
    <w:rsid w:val="00151D63"/>
    <w:rsid w:val="00151DBA"/>
    <w:rsid w:val="00152582"/>
    <w:rsid w:val="001528EF"/>
    <w:rsid w:val="00152B7A"/>
    <w:rsid w:val="00153058"/>
    <w:rsid w:val="00153550"/>
    <w:rsid w:val="00154315"/>
    <w:rsid w:val="00155090"/>
    <w:rsid w:val="001552A9"/>
    <w:rsid w:val="0015534C"/>
    <w:rsid w:val="00155B0E"/>
    <w:rsid w:val="00155BE6"/>
    <w:rsid w:val="0015602B"/>
    <w:rsid w:val="00156DB9"/>
    <w:rsid w:val="00157AB0"/>
    <w:rsid w:val="0016054C"/>
    <w:rsid w:val="00160603"/>
    <w:rsid w:val="00160727"/>
    <w:rsid w:val="001607F7"/>
    <w:rsid w:val="00160FCD"/>
    <w:rsid w:val="001610D9"/>
    <w:rsid w:val="0016229E"/>
    <w:rsid w:val="0016254F"/>
    <w:rsid w:val="00162E0C"/>
    <w:rsid w:val="00163021"/>
    <w:rsid w:val="001639C0"/>
    <w:rsid w:val="0016419E"/>
    <w:rsid w:val="00164434"/>
    <w:rsid w:val="00165CC1"/>
    <w:rsid w:val="00166D55"/>
    <w:rsid w:val="001674AB"/>
    <w:rsid w:val="00167911"/>
    <w:rsid w:val="001710E0"/>
    <w:rsid w:val="00171BB3"/>
    <w:rsid w:val="00171E5C"/>
    <w:rsid w:val="0017231D"/>
    <w:rsid w:val="00172A75"/>
    <w:rsid w:val="001731CD"/>
    <w:rsid w:val="001736D6"/>
    <w:rsid w:val="00173917"/>
    <w:rsid w:val="00173D2D"/>
    <w:rsid w:val="00174871"/>
    <w:rsid w:val="001755D6"/>
    <w:rsid w:val="00175F28"/>
    <w:rsid w:val="00176087"/>
    <w:rsid w:val="0017689A"/>
    <w:rsid w:val="0017703B"/>
    <w:rsid w:val="00177B63"/>
    <w:rsid w:val="00180C52"/>
    <w:rsid w:val="00181718"/>
    <w:rsid w:val="00181786"/>
    <w:rsid w:val="00181D75"/>
    <w:rsid w:val="0018376E"/>
    <w:rsid w:val="0018383E"/>
    <w:rsid w:val="00183996"/>
    <w:rsid w:val="00183B0D"/>
    <w:rsid w:val="00185278"/>
    <w:rsid w:val="00185E0F"/>
    <w:rsid w:val="00186127"/>
    <w:rsid w:val="00186AD8"/>
    <w:rsid w:val="00187259"/>
    <w:rsid w:val="00187511"/>
    <w:rsid w:val="001875A0"/>
    <w:rsid w:val="001877C6"/>
    <w:rsid w:val="00187D8F"/>
    <w:rsid w:val="00190479"/>
    <w:rsid w:val="00190D7F"/>
    <w:rsid w:val="00191151"/>
    <w:rsid w:val="001911C8"/>
    <w:rsid w:val="0019141B"/>
    <w:rsid w:val="00191977"/>
    <w:rsid w:val="0019219A"/>
    <w:rsid w:val="001924D9"/>
    <w:rsid w:val="001926B1"/>
    <w:rsid w:val="001932C1"/>
    <w:rsid w:val="001938AF"/>
    <w:rsid w:val="00193C5B"/>
    <w:rsid w:val="00194263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1CCE"/>
    <w:rsid w:val="001A1E8B"/>
    <w:rsid w:val="001A382D"/>
    <w:rsid w:val="001A398A"/>
    <w:rsid w:val="001A4EAF"/>
    <w:rsid w:val="001A5270"/>
    <w:rsid w:val="001A54C8"/>
    <w:rsid w:val="001A5813"/>
    <w:rsid w:val="001A5B51"/>
    <w:rsid w:val="001A6E87"/>
    <w:rsid w:val="001A751C"/>
    <w:rsid w:val="001A7CFF"/>
    <w:rsid w:val="001A7E88"/>
    <w:rsid w:val="001B0084"/>
    <w:rsid w:val="001B03C2"/>
    <w:rsid w:val="001B0594"/>
    <w:rsid w:val="001B06AF"/>
    <w:rsid w:val="001B0ABE"/>
    <w:rsid w:val="001B0CCB"/>
    <w:rsid w:val="001B1FE9"/>
    <w:rsid w:val="001B2796"/>
    <w:rsid w:val="001B2E0A"/>
    <w:rsid w:val="001B30F6"/>
    <w:rsid w:val="001B321F"/>
    <w:rsid w:val="001B341B"/>
    <w:rsid w:val="001B3BC9"/>
    <w:rsid w:val="001B3E53"/>
    <w:rsid w:val="001B413A"/>
    <w:rsid w:val="001B438A"/>
    <w:rsid w:val="001B44E9"/>
    <w:rsid w:val="001B4585"/>
    <w:rsid w:val="001B50C2"/>
    <w:rsid w:val="001B5391"/>
    <w:rsid w:val="001B5593"/>
    <w:rsid w:val="001B56AD"/>
    <w:rsid w:val="001B5E55"/>
    <w:rsid w:val="001B6814"/>
    <w:rsid w:val="001B6B6B"/>
    <w:rsid w:val="001B6E7E"/>
    <w:rsid w:val="001B6EBB"/>
    <w:rsid w:val="001B72EC"/>
    <w:rsid w:val="001B77FF"/>
    <w:rsid w:val="001B782C"/>
    <w:rsid w:val="001B7E29"/>
    <w:rsid w:val="001C0765"/>
    <w:rsid w:val="001C0853"/>
    <w:rsid w:val="001C1242"/>
    <w:rsid w:val="001C1334"/>
    <w:rsid w:val="001C1748"/>
    <w:rsid w:val="001C1BD2"/>
    <w:rsid w:val="001C2CE9"/>
    <w:rsid w:val="001C3151"/>
    <w:rsid w:val="001C36B5"/>
    <w:rsid w:val="001C3B13"/>
    <w:rsid w:val="001C4361"/>
    <w:rsid w:val="001C533F"/>
    <w:rsid w:val="001C56BE"/>
    <w:rsid w:val="001C5866"/>
    <w:rsid w:val="001C5FB8"/>
    <w:rsid w:val="001C642D"/>
    <w:rsid w:val="001C6FEF"/>
    <w:rsid w:val="001C71D0"/>
    <w:rsid w:val="001C733B"/>
    <w:rsid w:val="001C745D"/>
    <w:rsid w:val="001C78E3"/>
    <w:rsid w:val="001D0216"/>
    <w:rsid w:val="001D15CA"/>
    <w:rsid w:val="001D178D"/>
    <w:rsid w:val="001D1F0C"/>
    <w:rsid w:val="001D27F1"/>
    <w:rsid w:val="001D3A81"/>
    <w:rsid w:val="001D3FA3"/>
    <w:rsid w:val="001D40C1"/>
    <w:rsid w:val="001D4B10"/>
    <w:rsid w:val="001D5346"/>
    <w:rsid w:val="001D58A6"/>
    <w:rsid w:val="001D5B9A"/>
    <w:rsid w:val="001D5EA8"/>
    <w:rsid w:val="001D6F28"/>
    <w:rsid w:val="001D7B5C"/>
    <w:rsid w:val="001E029D"/>
    <w:rsid w:val="001E0DB9"/>
    <w:rsid w:val="001E1D2F"/>
    <w:rsid w:val="001E32E2"/>
    <w:rsid w:val="001E349B"/>
    <w:rsid w:val="001E3B0C"/>
    <w:rsid w:val="001E4E18"/>
    <w:rsid w:val="001E50AC"/>
    <w:rsid w:val="001E653D"/>
    <w:rsid w:val="001E6AD4"/>
    <w:rsid w:val="001E6E86"/>
    <w:rsid w:val="001E7250"/>
    <w:rsid w:val="001E7B7E"/>
    <w:rsid w:val="001E7BC8"/>
    <w:rsid w:val="001E7E23"/>
    <w:rsid w:val="001F0112"/>
    <w:rsid w:val="001F0237"/>
    <w:rsid w:val="001F0BF1"/>
    <w:rsid w:val="001F1632"/>
    <w:rsid w:val="001F1716"/>
    <w:rsid w:val="001F1A6F"/>
    <w:rsid w:val="001F22B4"/>
    <w:rsid w:val="001F27A1"/>
    <w:rsid w:val="001F2C61"/>
    <w:rsid w:val="001F43A8"/>
    <w:rsid w:val="001F4886"/>
    <w:rsid w:val="001F4E01"/>
    <w:rsid w:val="001F4E05"/>
    <w:rsid w:val="001F51FB"/>
    <w:rsid w:val="001F650A"/>
    <w:rsid w:val="001F69E7"/>
    <w:rsid w:val="001F6D55"/>
    <w:rsid w:val="001F79A8"/>
    <w:rsid w:val="001F7C4A"/>
    <w:rsid w:val="001F7DE2"/>
    <w:rsid w:val="001F7E49"/>
    <w:rsid w:val="0020033E"/>
    <w:rsid w:val="00200C2E"/>
    <w:rsid w:val="00201074"/>
    <w:rsid w:val="002013B9"/>
    <w:rsid w:val="002015D5"/>
    <w:rsid w:val="00201935"/>
    <w:rsid w:val="00201F2E"/>
    <w:rsid w:val="00202184"/>
    <w:rsid w:val="002021BF"/>
    <w:rsid w:val="002021CE"/>
    <w:rsid w:val="00202EA3"/>
    <w:rsid w:val="00203423"/>
    <w:rsid w:val="00203492"/>
    <w:rsid w:val="002037DA"/>
    <w:rsid w:val="002039C3"/>
    <w:rsid w:val="00204DC2"/>
    <w:rsid w:val="00205361"/>
    <w:rsid w:val="00205520"/>
    <w:rsid w:val="00205FDD"/>
    <w:rsid w:val="00206539"/>
    <w:rsid w:val="0020653B"/>
    <w:rsid w:val="00206577"/>
    <w:rsid w:val="00206877"/>
    <w:rsid w:val="00206A9B"/>
    <w:rsid w:val="0021091B"/>
    <w:rsid w:val="00210C1C"/>
    <w:rsid w:val="0021168A"/>
    <w:rsid w:val="00211951"/>
    <w:rsid w:val="00211FB1"/>
    <w:rsid w:val="0021261A"/>
    <w:rsid w:val="00212666"/>
    <w:rsid w:val="002127BD"/>
    <w:rsid w:val="00212FAC"/>
    <w:rsid w:val="00213305"/>
    <w:rsid w:val="0021360B"/>
    <w:rsid w:val="002138CA"/>
    <w:rsid w:val="00213F0A"/>
    <w:rsid w:val="0021477E"/>
    <w:rsid w:val="00214AE2"/>
    <w:rsid w:val="00214B4C"/>
    <w:rsid w:val="00214CB2"/>
    <w:rsid w:val="002155C4"/>
    <w:rsid w:val="00215AB1"/>
    <w:rsid w:val="002166F0"/>
    <w:rsid w:val="0021688F"/>
    <w:rsid w:val="002168E3"/>
    <w:rsid w:val="002173E2"/>
    <w:rsid w:val="0021755A"/>
    <w:rsid w:val="002202EE"/>
    <w:rsid w:val="00220361"/>
    <w:rsid w:val="00220CB0"/>
    <w:rsid w:val="00221481"/>
    <w:rsid w:val="00222A8C"/>
    <w:rsid w:val="002232DD"/>
    <w:rsid w:val="0022331B"/>
    <w:rsid w:val="002237B1"/>
    <w:rsid w:val="002237F0"/>
    <w:rsid w:val="00223869"/>
    <w:rsid w:val="00223F8F"/>
    <w:rsid w:val="00224133"/>
    <w:rsid w:val="00224283"/>
    <w:rsid w:val="002245D2"/>
    <w:rsid w:val="00224E66"/>
    <w:rsid w:val="00225610"/>
    <w:rsid w:val="0022563B"/>
    <w:rsid w:val="00225859"/>
    <w:rsid w:val="00226356"/>
    <w:rsid w:val="002269C8"/>
    <w:rsid w:val="00226AA1"/>
    <w:rsid w:val="00227732"/>
    <w:rsid w:val="00227B24"/>
    <w:rsid w:val="00230920"/>
    <w:rsid w:val="00230E85"/>
    <w:rsid w:val="00231235"/>
    <w:rsid w:val="0023175C"/>
    <w:rsid w:val="0023214A"/>
    <w:rsid w:val="0023274A"/>
    <w:rsid w:val="002334D8"/>
    <w:rsid w:val="00233CAD"/>
    <w:rsid w:val="00235012"/>
    <w:rsid w:val="002350D5"/>
    <w:rsid w:val="00235A8F"/>
    <w:rsid w:val="00237D68"/>
    <w:rsid w:val="00237EC9"/>
    <w:rsid w:val="0024000B"/>
    <w:rsid w:val="002404EC"/>
    <w:rsid w:val="00240D19"/>
    <w:rsid w:val="002412F6"/>
    <w:rsid w:val="0024162D"/>
    <w:rsid w:val="00241994"/>
    <w:rsid w:val="00241B5F"/>
    <w:rsid w:val="002421EE"/>
    <w:rsid w:val="00242A1C"/>
    <w:rsid w:val="00242A33"/>
    <w:rsid w:val="00242F27"/>
    <w:rsid w:val="002430D5"/>
    <w:rsid w:val="00243408"/>
    <w:rsid w:val="002435E0"/>
    <w:rsid w:val="00243B16"/>
    <w:rsid w:val="00243D7C"/>
    <w:rsid w:val="00243FC0"/>
    <w:rsid w:val="00244294"/>
    <w:rsid w:val="002442DA"/>
    <w:rsid w:val="00245B6D"/>
    <w:rsid w:val="0024603E"/>
    <w:rsid w:val="002460C2"/>
    <w:rsid w:val="00246695"/>
    <w:rsid w:val="0024742A"/>
    <w:rsid w:val="002475C8"/>
    <w:rsid w:val="00247AC1"/>
    <w:rsid w:val="00247D2A"/>
    <w:rsid w:val="002514DC"/>
    <w:rsid w:val="00251F71"/>
    <w:rsid w:val="0025295A"/>
    <w:rsid w:val="00252DEB"/>
    <w:rsid w:val="0025336F"/>
    <w:rsid w:val="002544D2"/>
    <w:rsid w:val="00254DA3"/>
    <w:rsid w:val="00254EA4"/>
    <w:rsid w:val="00255B63"/>
    <w:rsid w:val="00255B80"/>
    <w:rsid w:val="00255F1C"/>
    <w:rsid w:val="0025642B"/>
    <w:rsid w:val="0025665F"/>
    <w:rsid w:val="00256C6A"/>
    <w:rsid w:val="00256EA6"/>
    <w:rsid w:val="002602DD"/>
    <w:rsid w:val="002605D3"/>
    <w:rsid w:val="00260E0C"/>
    <w:rsid w:val="00261B17"/>
    <w:rsid w:val="00261BAF"/>
    <w:rsid w:val="00261BCB"/>
    <w:rsid w:val="00261DCC"/>
    <w:rsid w:val="00261F26"/>
    <w:rsid w:val="00262FB1"/>
    <w:rsid w:val="00263FF2"/>
    <w:rsid w:val="00264209"/>
    <w:rsid w:val="002645EB"/>
    <w:rsid w:val="002646E9"/>
    <w:rsid w:val="00265A8E"/>
    <w:rsid w:val="002667A1"/>
    <w:rsid w:val="002669AD"/>
    <w:rsid w:val="00270430"/>
    <w:rsid w:val="00270612"/>
    <w:rsid w:val="00270BE6"/>
    <w:rsid w:val="00271AFB"/>
    <w:rsid w:val="00272008"/>
    <w:rsid w:val="00272BBF"/>
    <w:rsid w:val="002730C0"/>
    <w:rsid w:val="00273FD4"/>
    <w:rsid w:val="0027409E"/>
    <w:rsid w:val="00274919"/>
    <w:rsid w:val="00276030"/>
    <w:rsid w:val="00276640"/>
    <w:rsid w:val="002768E6"/>
    <w:rsid w:val="00276DC7"/>
    <w:rsid w:val="00276F41"/>
    <w:rsid w:val="00277890"/>
    <w:rsid w:val="0028064A"/>
    <w:rsid w:val="00280985"/>
    <w:rsid w:val="00280E70"/>
    <w:rsid w:val="00282B67"/>
    <w:rsid w:val="00283301"/>
    <w:rsid w:val="00283ABF"/>
    <w:rsid w:val="00283DBB"/>
    <w:rsid w:val="00283EC4"/>
    <w:rsid w:val="0028452F"/>
    <w:rsid w:val="00284977"/>
    <w:rsid w:val="00285009"/>
    <w:rsid w:val="00285433"/>
    <w:rsid w:val="002857B9"/>
    <w:rsid w:val="00285EA1"/>
    <w:rsid w:val="0028676A"/>
    <w:rsid w:val="00286930"/>
    <w:rsid w:val="00286D8B"/>
    <w:rsid w:val="00287737"/>
    <w:rsid w:val="00287F3D"/>
    <w:rsid w:val="00290453"/>
    <w:rsid w:val="00290A4D"/>
    <w:rsid w:val="00290C2D"/>
    <w:rsid w:val="00290EC7"/>
    <w:rsid w:val="002910E5"/>
    <w:rsid w:val="00291161"/>
    <w:rsid w:val="002911E5"/>
    <w:rsid w:val="002914E8"/>
    <w:rsid w:val="00291856"/>
    <w:rsid w:val="00292097"/>
    <w:rsid w:val="002922A7"/>
    <w:rsid w:val="0029262D"/>
    <w:rsid w:val="0029303E"/>
    <w:rsid w:val="00293670"/>
    <w:rsid w:val="00293ECA"/>
    <w:rsid w:val="00293EF6"/>
    <w:rsid w:val="0029468A"/>
    <w:rsid w:val="00294D81"/>
    <w:rsid w:val="00295781"/>
    <w:rsid w:val="00295D2C"/>
    <w:rsid w:val="00296A0B"/>
    <w:rsid w:val="00296EC6"/>
    <w:rsid w:val="00297BBE"/>
    <w:rsid w:val="002A0853"/>
    <w:rsid w:val="002A0A03"/>
    <w:rsid w:val="002A1081"/>
    <w:rsid w:val="002A1A86"/>
    <w:rsid w:val="002A29E6"/>
    <w:rsid w:val="002A2B07"/>
    <w:rsid w:val="002A31AA"/>
    <w:rsid w:val="002A35CF"/>
    <w:rsid w:val="002A3719"/>
    <w:rsid w:val="002A3C5E"/>
    <w:rsid w:val="002A4A87"/>
    <w:rsid w:val="002A4E64"/>
    <w:rsid w:val="002A53BC"/>
    <w:rsid w:val="002A559B"/>
    <w:rsid w:val="002A566A"/>
    <w:rsid w:val="002A6DA1"/>
    <w:rsid w:val="002A77A3"/>
    <w:rsid w:val="002A7D21"/>
    <w:rsid w:val="002B0458"/>
    <w:rsid w:val="002B0A33"/>
    <w:rsid w:val="002B14D7"/>
    <w:rsid w:val="002B1B20"/>
    <w:rsid w:val="002B1D23"/>
    <w:rsid w:val="002B2612"/>
    <w:rsid w:val="002B294D"/>
    <w:rsid w:val="002B2E83"/>
    <w:rsid w:val="002B3108"/>
    <w:rsid w:val="002B3262"/>
    <w:rsid w:val="002B3F0D"/>
    <w:rsid w:val="002B434F"/>
    <w:rsid w:val="002B439D"/>
    <w:rsid w:val="002B4B31"/>
    <w:rsid w:val="002B4DC9"/>
    <w:rsid w:val="002B5650"/>
    <w:rsid w:val="002B56EB"/>
    <w:rsid w:val="002B58DE"/>
    <w:rsid w:val="002B5930"/>
    <w:rsid w:val="002B5DC5"/>
    <w:rsid w:val="002B5FB2"/>
    <w:rsid w:val="002B6A98"/>
    <w:rsid w:val="002B6C0A"/>
    <w:rsid w:val="002B7634"/>
    <w:rsid w:val="002B77B3"/>
    <w:rsid w:val="002C021B"/>
    <w:rsid w:val="002C038F"/>
    <w:rsid w:val="002C2DB6"/>
    <w:rsid w:val="002C3357"/>
    <w:rsid w:val="002C45E2"/>
    <w:rsid w:val="002C480A"/>
    <w:rsid w:val="002C50AC"/>
    <w:rsid w:val="002C52C2"/>
    <w:rsid w:val="002C5320"/>
    <w:rsid w:val="002C5682"/>
    <w:rsid w:val="002C5D8D"/>
    <w:rsid w:val="002C677E"/>
    <w:rsid w:val="002C690E"/>
    <w:rsid w:val="002C754D"/>
    <w:rsid w:val="002C78CB"/>
    <w:rsid w:val="002C7E1F"/>
    <w:rsid w:val="002C7F13"/>
    <w:rsid w:val="002D013F"/>
    <w:rsid w:val="002D06A0"/>
    <w:rsid w:val="002D1363"/>
    <w:rsid w:val="002D13D3"/>
    <w:rsid w:val="002D1B6F"/>
    <w:rsid w:val="002D2552"/>
    <w:rsid w:val="002D3E5C"/>
    <w:rsid w:val="002D43EB"/>
    <w:rsid w:val="002D4497"/>
    <w:rsid w:val="002D44EE"/>
    <w:rsid w:val="002D4AD5"/>
    <w:rsid w:val="002D4EB3"/>
    <w:rsid w:val="002D5CD7"/>
    <w:rsid w:val="002D5FBA"/>
    <w:rsid w:val="002D5FCF"/>
    <w:rsid w:val="002D69DD"/>
    <w:rsid w:val="002D742B"/>
    <w:rsid w:val="002D7A22"/>
    <w:rsid w:val="002D7D46"/>
    <w:rsid w:val="002E015F"/>
    <w:rsid w:val="002E062F"/>
    <w:rsid w:val="002E072A"/>
    <w:rsid w:val="002E0C74"/>
    <w:rsid w:val="002E0DF7"/>
    <w:rsid w:val="002E0E3A"/>
    <w:rsid w:val="002E10B2"/>
    <w:rsid w:val="002E13ED"/>
    <w:rsid w:val="002E17EB"/>
    <w:rsid w:val="002E19F8"/>
    <w:rsid w:val="002E1D9C"/>
    <w:rsid w:val="002E1DEA"/>
    <w:rsid w:val="002E20EA"/>
    <w:rsid w:val="002E2845"/>
    <w:rsid w:val="002E4203"/>
    <w:rsid w:val="002E53A9"/>
    <w:rsid w:val="002E59F4"/>
    <w:rsid w:val="002E6188"/>
    <w:rsid w:val="002E6287"/>
    <w:rsid w:val="002E66B5"/>
    <w:rsid w:val="002E6A0A"/>
    <w:rsid w:val="002E70D2"/>
    <w:rsid w:val="002E785B"/>
    <w:rsid w:val="002E79B9"/>
    <w:rsid w:val="002E7D9E"/>
    <w:rsid w:val="002E7E53"/>
    <w:rsid w:val="002E7EA2"/>
    <w:rsid w:val="002F06AC"/>
    <w:rsid w:val="002F07B5"/>
    <w:rsid w:val="002F09A8"/>
    <w:rsid w:val="002F0BB5"/>
    <w:rsid w:val="002F1D82"/>
    <w:rsid w:val="002F21CE"/>
    <w:rsid w:val="002F2BCC"/>
    <w:rsid w:val="002F30CD"/>
    <w:rsid w:val="002F345C"/>
    <w:rsid w:val="002F428D"/>
    <w:rsid w:val="002F5B89"/>
    <w:rsid w:val="002F5F30"/>
    <w:rsid w:val="002F6CCE"/>
    <w:rsid w:val="002F741E"/>
    <w:rsid w:val="002F778F"/>
    <w:rsid w:val="003002F9"/>
    <w:rsid w:val="00301836"/>
    <w:rsid w:val="00302069"/>
    <w:rsid w:val="0030303A"/>
    <w:rsid w:val="00303217"/>
    <w:rsid w:val="00303B96"/>
    <w:rsid w:val="00304DEC"/>
    <w:rsid w:val="00305458"/>
    <w:rsid w:val="003057F9"/>
    <w:rsid w:val="00305D17"/>
    <w:rsid w:val="003065FA"/>
    <w:rsid w:val="00307D17"/>
    <w:rsid w:val="00307EA1"/>
    <w:rsid w:val="00310CA6"/>
    <w:rsid w:val="00310FCF"/>
    <w:rsid w:val="00311E1C"/>
    <w:rsid w:val="00311FCA"/>
    <w:rsid w:val="0031284C"/>
    <w:rsid w:val="00312BCE"/>
    <w:rsid w:val="0031328C"/>
    <w:rsid w:val="003139C1"/>
    <w:rsid w:val="00314417"/>
    <w:rsid w:val="0031447B"/>
    <w:rsid w:val="00314489"/>
    <w:rsid w:val="003149FA"/>
    <w:rsid w:val="00314C55"/>
    <w:rsid w:val="00314F2A"/>
    <w:rsid w:val="00315884"/>
    <w:rsid w:val="00315F38"/>
    <w:rsid w:val="00315F67"/>
    <w:rsid w:val="00316EB3"/>
    <w:rsid w:val="003177A2"/>
    <w:rsid w:val="00317D52"/>
    <w:rsid w:val="003206A9"/>
    <w:rsid w:val="00320EDE"/>
    <w:rsid w:val="00321559"/>
    <w:rsid w:val="003216B7"/>
    <w:rsid w:val="00321BD7"/>
    <w:rsid w:val="003222D0"/>
    <w:rsid w:val="003224CB"/>
    <w:rsid w:val="00322602"/>
    <w:rsid w:val="0032272C"/>
    <w:rsid w:val="00322D23"/>
    <w:rsid w:val="00322EC0"/>
    <w:rsid w:val="00323489"/>
    <w:rsid w:val="003234F4"/>
    <w:rsid w:val="00323760"/>
    <w:rsid w:val="00323CCB"/>
    <w:rsid w:val="00323F05"/>
    <w:rsid w:val="00324934"/>
    <w:rsid w:val="0032589B"/>
    <w:rsid w:val="00325FDF"/>
    <w:rsid w:val="0032639F"/>
    <w:rsid w:val="00326FA3"/>
    <w:rsid w:val="0032722D"/>
    <w:rsid w:val="0032724D"/>
    <w:rsid w:val="0032798F"/>
    <w:rsid w:val="00327A39"/>
    <w:rsid w:val="003303A4"/>
    <w:rsid w:val="003305E3"/>
    <w:rsid w:val="00330928"/>
    <w:rsid w:val="00330A7C"/>
    <w:rsid w:val="00330ACC"/>
    <w:rsid w:val="00330FAE"/>
    <w:rsid w:val="0033110F"/>
    <w:rsid w:val="003312B0"/>
    <w:rsid w:val="00331748"/>
    <w:rsid w:val="00331B3E"/>
    <w:rsid w:val="00331B45"/>
    <w:rsid w:val="00331E4D"/>
    <w:rsid w:val="0033364C"/>
    <w:rsid w:val="00333913"/>
    <w:rsid w:val="00333DF3"/>
    <w:rsid w:val="00334164"/>
    <w:rsid w:val="00335563"/>
    <w:rsid w:val="00335585"/>
    <w:rsid w:val="00335A93"/>
    <w:rsid w:val="00335AC1"/>
    <w:rsid w:val="00336F9D"/>
    <w:rsid w:val="003372BB"/>
    <w:rsid w:val="003372BC"/>
    <w:rsid w:val="003373E6"/>
    <w:rsid w:val="0034014F"/>
    <w:rsid w:val="00340723"/>
    <w:rsid w:val="003408A6"/>
    <w:rsid w:val="003411D6"/>
    <w:rsid w:val="0034120F"/>
    <w:rsid w:val="003414F5"/>
    <w:rsid w:val="00341628"/>
    <w:rsid w:val="0034201E"/>
    <w:rsid w:val="0034249A"/>
    <w:rsid w:val="00342885"/>
    <w:rsid w:val="00343908"/>
    <w:rsid w:val="003439DF"/>
    <w:rsid w:val="00343A62"/>
    <w:rsid w:val="00343C5E"/>
    <w:rsid w:val="00343E87"/>
    <w:rsid w:val="003442C2"/>
    <w:rsid w:val="003444EE"/>
    <w:rsid w:val="0034475A"/>
    <w:rsid w:val="00344E87"/>
    <w:rsid w:val="003455BA"/>
    <w:rsid w:val="00345BF3"/>
    <w:rsid w:val="00345CBA"/>
    <w:rsid w:val="00346416"/>
    <w:rsid w:val="0034657B"/>
    <w:rsid w:val="00347137"/>
    <w:rsid w:val="0034758A"/>
    <w:rsid w:val="00347851"/>
    <w:rsid w:val="00347C7D"/>
    <w:rsid w:val="00347D75"/>
    <w:rsid w:val="00347F0D"/>
    <w:rsid w:val="00347F9E"/>
    <w:rsid w:val="00350398"/>
    <w:rsid w:val="00350ECD"/>
    <w:rsid w:val="0035109E"/>
    <w:rsid w:val="003523DD"/>
    <w:rsid w:val="00352AA1"/>
    <w:rsid w:val="00353B2C"/>
    <w:rsid w:val="00353C42"/>
    <w:rsid w:val="00353C88"/>
    <w:rsid w:val="00353D15"/>
    <w:rsid w:val="00353EBD"/>
    <w:rsid w:val="003543F0"/>
    <w:rsid w:val="00354465"/>
    <w:rsid w:val="00354B12"/>
    <w:rsid w:val="00354B6C"/>
    <w:rsid w:val="00354E32"/>
    <w:rsid w:val="00355F88"/>
    <w:rsid w:val="0035720D"/>
    <w:rsid w:val="00357B46"/>
    <w:rsid w:val="00357DE8"/>
    <w:rsid w:val="003602D2"/>
    <w:rsid w:val="00360A46"/>
    <w:rsid w:val="00360CA5"/>
    <w:rsid w:val="00360D3C"/>
    <w:rsid w:val="00360E26"/>
    <w:rsid w:val="003615CB"/>
    <w:rsid w:val="00361DAB"/>
    <w:rsid w:val="00361E56"/>
    <w:rsid w:val="003629A0"/>
    <w:rsid w:val="003631F7"/>
    <w:rsid w:val="00363553"/>
    <w:rsid w:val="003638DC"/>
    <w:rsid w:val="00364755"/>
    <w:rsid w:val="00364D5A"/>
    <w:rsid w:val="00364EEE"/>
    <w:rsid w:val="003651BD"/>
    <w:rsid w:val="003653B8"/>
    <w:rsid w:val="00365D31"/>
    <w:rsid w:val="00366823"/>
    <w:rsid w:val="0036704C"/>
    <w:rsid w:val="0036716F"/>
    <w:rsid w:val="0036744D"/>
    <w:rsid w:val="00367836"/>
    <w:rsid w:val="00367DE1"/>
    <w:rsid w:val="0037049A"/>
    <w:rsid w:val="00370C03"/>
    <w:rsid w:val="00370D4D"/>
    <w:rsid w:val="00370D61"/>
    <w:rsid w:val="0037147B"/>
    <w:rsid w:val="00371627"/>
    <w:rsid w:val="00371B2B"/>
    <w:rsid w:val="003724EC"/>
    <w:rsid w:val="00372A20"/>
    <w:rsid w:val="00372C8A"/>
    <w:rsid w:val="00372DFE"/>
    <w:rsid w:val="003730EC"/>
    <w:rsid w:val="00373415"/>
    <w:rsid w:val="003739FE"/>
    <w:rsid w:val="00373A05"/>
    <w:rsid w:val="00375201"/>
    <w:rsid w:val="00375843"/>
    <w:rsid w:val="00375DD0"/>
    <w:rsid w:val="00375F48"/>
    <w:rsid w:val="003760F1"/>
    <w:rsid w:val="0037623B"/>
    <w:rsid w:val="00376323"/>
    <w:rsid w:val="0037687B"/>
    <w:rsid w:val="00376B6E"/>
    <w:rsid w:val="003770B3"/>
    <w:rsid w:val="00377FD4"/>
    <w:rsid w:val="003803C0"/>
    <w:rsid w:val="0038086F"/>
    <w:rsid w:val="0038097B"/>
    <w:rsid w:val="00382254"/>
    <w:rsid w:val="00382B56"/>
    <w:rsid w:val="00382BE8"/>
    <w:rsid w:val="00382D13"/>
    <w:rsid w:val="00382DD2"/>
    <w:rsid w:val="0038350E"/>
    <w:rsid w:val="0038418A"/>
    <w:rsid w:val="00385072"/>
    <w:rsid w:val="00385683"/>
    <w:rsid w:val="003864DD"/>
    <w:rsid w:val="0038672A"/>
    <w:rsid w:val="00387051"/>
    <w:rsid w:val="003875BE"/>
    <w:rsid w:val="00387E70"/>
    <w:rsid w:val="003904FB"/>
    <w:rsid w:val="00390EE9"/>
    <w:rsid w:val="00391163"/>
    <w:rsid w:val="003912F0"/>
    <w:rsid w:val="00391EDE"/>
    <w:rsid w:val="00392C55"/>
    <w:rsid w:val="00393423"/>
    <w:rsid w:val="003935B9"/>
    <w:rsid w:val="00393975"/>
    <w:rsid w:val="00393B0D"/>
    <w:rsid w:val="00395231"/>
    <w:rsid w:val="00395478"/>
    <w:rsid w:val="0039612E"/>
    <w:rsid w:val="003963E6"/>
    <w:rsid w:val="00396EC3"/>
    <w:rsid w:val="0039776A"/>
    <w:rsid w:val="003A02B2"/>
    <w:rsid w:val="003A0307"/>
    <w:rsid w:val="003A08B0"/>
    <w:rsid w:val="003A0AA5"/>
    <w:rsid w:val="003A19DB"/>
    <w:rsid w:val="003A1E54"/>
    <w:rsid w:val="003A217D"/>
    <w:rsid w:val="003A21E4"/>
    <w:rsid w:val="003A2478"/>
    <w:rsid w:val="003A288E"/>
    <w:rsid w:val="003A2986"/>
    <w:rsid w:val="003A3965"/>
    <w:rsid w:val="003A41AA"/>
    <w:rsid w:val="003A46FD"/>
    <w:rsid w:val="003A4839"/>
    <w:rsid w:val="003A5A1F"/>
    <w:rsid w:val="003A5B82"/>
    <w:rsid w:val="003A74DF"/>
    <w:rsid w:val="003A7DCF"/>
    <w:rsid w:val="003A7E9C"/>
    <w:rsid w:val="003B09A3"/>
    <w:rsid w:val="003B0BAE"/>
    <w:rsid w:val="003B10C1"/>
    <w:rsid w:val="003B1176"/>
    <w:rsid w:val="003B1C4C"/>
    <w:rsid w:val="003B1C60"/>
    <w:rsid w:val="003B2426"/>
    <w:rsid w:val="003B2A41"/>
    <w:rsid w:val="003B2F31"/>
    <w:rsid w:val="003B3EFC"/>
    <w:rsid w:val="003B4BFA"/>
    <w:rsid w:val="003B5105"/>
    <w:rsid w:val="003B522A"/>
    <w:rsid w:val="003B5296"/>
    <w:rsid w:val="003B5AB3"/>
    <w:rsid w:val="003B60A3"/>
    <w:rsid w:val="003B6315"/>
    <w:rsid w:val="003B632D"/>
    <w:rsid w:val="003B6AF7"/>
    <w:rsid w:val="003B6C08"/>
    <w:rsid w:val="003B71EB"/>
    <w:rsid w:val="003B73C9"/>
    <w:rsid w:val="003B74E8"/>
    <w:rsid w:val="003B76E9"/>
    <w:rsid w:val="003C0E1D"/>
    <w:rsid w:val="003C11C0"/>
    <w:rsid w:val="003C194C"/>
    <w:rsid w:val="003C28DD"/>
    <w:rsid w:val="003C2B62"/>
    <w:rsid w:val="003C327C"/>
    <w:rsid w:val="003C4004"/>
    <w:rsid w:val="003C430F"/>
    <w:rsid w:val="003C487B"/>
    <w:rsid w:val="003C4EB1"/>
    <w:rsid w:val="003C5857"/>
    <w:rsid w:val="003C6737"/>
    <w:rsid w:val="003C6D59"/>
    <w:rsid w:val="003C6F76"/>
    <w:rsid w:val="003C6FE3"/>
    <w:rsid w:val="003C75DD"/>
    <w:rsid w:val="003D02A5"/>
    <w:rsid w:val="003D1522"/>
    <w:rsid w:val="003D1F24"/>
    <w:rsid w:val="003D2026"/>
    <w:rsid w:val="003D2665"/>
    <w:rsid w:val="003D2A02"/>
    <w:rsid w:val="003D3205"/>
    <w:rsid w:val="003D3F14"/>
    <w:rsid w:val="003D3F39"/>
    <w:rsid w:val="003D5022"/>
    <w:rsid w:val="003D55D0"/>
    <w:rsid w:val="003D5FFD"/>
    <w:rsid w:val="003D6E0A"/>
    <w:rsid w:val="003D6F1B"/>
    <w:rsid w:val="003D7195"/>
    <w:rsid w:val="003D7BD4"/>
    <w:rsid w:val="003D7D78"/>
    <w:rsid w:val="003D7DAC"/>
    <w:rsid w:val="003E0752"/>
    <w:rsid w:val="003E08AA"/>
    <w:rsid w:val="003E0936"/>
    <w:rsid w:val="003E09AD"/>
    <w:rsid w:val="003E0B8C"/>
    <w:rsid w:val="003E10E7"/>
    <w:rsid w:val="003E1312"/>
    <w:rsid w:val="003E14B2"/>
    <w:rsid w:val="003E182B"/>
    <w:rsid w:val="003E1A77"/>
    <w:rsid w:val="003E3BFA"/>
    <w:rsid w:val="003E50D5"/>
    <w:rsid w:val="003E51B2"/>
    <w:rsid w:val="003E56C6"/>
    <w:rsid w:val="003E658A"/>
    <w:rsid w:val="003E7552"/>
    <w:rsid w:val="003E7C73"/>
    <w:rsid w:val="003E7D91"/>
    <w:rsid w:val="003F0C0D"/>
    <w:rsid w:val="003F0E0A"/>
    <w:rsid w:val="003F2026"/>
    <w:rsid w:val="003F26DF"/>
    <w:rsid w:val="003F2F3E"/>
    <w:rsid w:val="003F3736"/>
    <w:rsid w:val="003F3821"/>
    <w:rsid w:val="003F39A0"/>
    <w:rsid w:val="003F3CEC"/>
    <w:rsid w:val="003F44E8"/>
    <w:rsid w:val="003F4553"/>
    <w:rsid w:val="003F488D"/>
    <w:rsid w:val="003F511A"/>
    <w:rsid w:val="003F5670"/>
    <w:rsid w:val="003F583E"/>
    <w:rsid w:val="003F5869"/>
    <w:rsid w:val="003F597F"/>
    <w:rsid w:val="003F5991"/>
    <w:rsid w:val="003F5C3F"/>
    <w:rsid w:val="003F5DA4"/>
    <w:rsid w:val="003F6477"/>
    <w:rsid w:val="003F68DE"/>
    <w:rsid w:val="003F76A0"/>
    <w:rsid w:val="003F7D8A"/>
    <w:rsid w:val="004002C5"/>
    <w:rsid w:val="00400BCC"/>
    <w:rsid w:val="00403036"/>
    <w:rsid w:val="00403165"/>
    <w:rsid w:val="0040333D"/>
    <w:rsid w:val="004034B8"/>
    <w:rsid w:val="004041A9"/>
    <w:rsid w:val="00404C8D"/>
    <w:rsid w:val="00404F27"/>
    <w:rsid w:val="0040578B"/>
    <w:rsid w:val="004059FC"/>
    <w:rsid w:val="00405C00"/>
    <w:rsid w:val="00405E89"/>
    <w:rsid w:val="00405FB0"/>
    <w:rsid w:val="004064FB"/>
    <w:rsid w:val="00406602"/>
    <w:rsid w:val="00407154"/>
    <w:rsid w:val="004072F4"/>
    <w:rsid w:val="004073DE"/>
    <w:rsid w:val="004076F6"/>
    <w:rsid w:val="00407DFE"/>
    <w:rsid w:val="00407EF1"/>
    <w:rsid w:val="004104B4"/>
    <w:rsid w:val="00410B3E"/>
    <w:rsid w:val="00410B94"/>
    <w:rsid w:val="00410CAE"/>
    <w:rsid w:val="00410F04"/>
    <w:rsid w:val="004123C4"/>
    <w:rsid w:val="00412E1F"/>
    <w:rsid w:val="0041339A"/>
    <w:rsid w:val="00413731"/>
    <w:rsid w:val="00413BFD"/>
    <w:rsid w:val="004142B3"/>
    <w:rsid w:val="0041437D"/>
    <w:rsid w:val="00414A25"/>
    <w:rsid w:val="00415B66"/>
    <w:rsid w:val="00415DCA"/>
    <w:rsid w:val="00416392"/>
    <w:rsid w:val="00416825"/>
    <w:rsid w:val="00416BB9"/>
    <w:rsid w:val="00416D38"/>
    <w:rsid w:val="0041726A"/>
    <w:rsid w:val="004175B6"/>
    <w:rsid w:val="00417B33"/>
    <w:rsid w:val="00417BB0"/>
    <w:rsid w:val="00417D6B"/>
    <w:rsid w:val="00420348"/>
    <w:rsid w:val="00420596"/>
    <w:rsid w:val="00420E8A"/>
    <w:rsid w:val="00420E91"/>
    <w:rsid w:val="004210E0"/>
    <w:rsid w:val="00421C88"/>
    <w:rsid w:val="00422D58"/>
    <w:rsid w:val="0042349D"/>
    <w:rsid w:val="00423778"/>
    <w:rsid w:val="004241E4"/>
    <w:rsid w:val="00424A59"/>
    <w:rsid w:val="0042568C"/>
    <w:rsid w:val="004258D4"/>
    <w:rsid w:val="00425BCB"/>
    <w:rsid w:val="00425D13"/>
    <w:rsid w:val="0042707B"/>
    <w:rsid w:val="004275AB"/>
    <w:rsid w:val="0042777D"/>
    <w:rsid w:val="004304F2"/>
    <w:rsid w:val="004308BA"/>
    <w:rsid w:val="00430A3C"/>
    <w:rsid w:val="004313A0"/>
    <w:rsid w:val="0043157F"/>
    <w:rsid w:val="00431C58"/>
    <w:rsid w:val="00433307"/>
    <w:rsid w:val="0043345F"/>
    <w:rsid w:val="00434329"/>
    <w:rsid w:val="004358A9"/>
    <w:rsid w:val="00435A85"/>
    <w:rsid w:val="00435B1A"/>
    <w:rsid w:val="00437A83"/>
    <w:rsid w:val="00437ADA"/>
    <w:rsid w:val="00437D9F"/>
    <w:rsid w:val="00440212"/>
    <w:rsid w:val="00440783"/>
    <w:rsid w:val="00440F7D"/>
    <w:rsid w:val="004416F6"/>
    <w:rsid w:val="00441F39"/>
    <w:rsid w:val="00441F84"/>
    <w:rsid w:val="00442781"/>
    <w:rsid w:val="00442A11"/>
    <w:rsid w:val="00442A53"/>
    <w:rsid w:val="0044337A"/>
    <w:rsid w:val="0044357D"/>
    <w:rsid w:val="004436A0"/>
    <w:rsid w:val="0044496A"/>
    <w:rsid w:val="0044554B"/>
    <w:rsid w:val="00446F8B"/>
    <w:rsid w:val="00447594"/>
    <w:rsid w:val="00447651"/>
    <w:rsid w:val="00447B82"/>
    <w:rsid w:val="004507AB"/>
    <w:rsid w:val="00450AF3"/>
    <w:rsid w:val="004512AA"/>
    <w:rsid w:val="00451517"/>
    <w:rsid w:val="00451E74"/>
    <w:rsid w:val="004527EB"/>
    <w:rsid w:val="00452A65"/>
    <w:rsid w:val="00452C03"/>
    <w:rsid w:val="00452C0A"/>
    <w:rsid w:val="00452DF5"/>
    <w:rsid w:val="00453881"/>
    <w:rsid w:val="004539D6"/>
    <w:rsid w:val="00453AE3"/>
    <w:rsid w:val="00453E8E"/>
    <w:rsid w:val="00454C67"/>
    <w:rsid w:val="004555BD"/>
    <w:rsid w:val="00455883"/>
    <w:rsid w:val="00456462"/>
    <w:rsid w:val="00456DBF"/>
    <w:rsid w:val="004570F4"/>
    <w:rsid w:val="004576F6"/>
    <w:rsid w:val="004576FF"/>
    <w:rsid w:val="00457E19"/>
    <w:rsid w:val="00460333"/>
    <w:rsid w:val="00460551"/>
    <w:rsid w:val="004609C5"/>
    <w:rsid w:val="00460ACB"/>
    <w:rsid w:val="00460D11"/>
    <w:rsid w:val="004610A7"/>
    <w:rsid w:val="0046127F"/>
    <w:rsid w:val="004615B2"/>
    <w:rsid w:val="00461BA4"/>
    <w:rsid w:val="004620D0"/>
    <w:rsid w:val="00462AAF"/>
    <w:rsid w:val="00462CDF"/>
    <w:rsid w:val="00462DE3"/>
    <w:rsid w:val="004635B5"/>
    <w:rsid w:val="00463E61"/>
    <w:rsid w:val="0046483B"/>
    <w:rsid w:val="00464C8C"/>
    <w:rsid w:val="00464E65"/>
    <w:rsid w:val="00464EFD"/>
    <w:rsid w:val="00464FBC"/>
    <w:rsid w:val="004652CB"/>
    <w:rsid w:val="00465302"/>
    <w:rsid w:val="0046544A"/>
    <w:rsid w:val="00465EB1"/>
    <w:rsid w:val="0046650D"/>
    <w:rsid w:val="00466C7F"/>
    <w:rsid w:val="0046707A"/>
    <w:rsid w:val="004671C4"/>
    <w:rsid w:val="004671CF"/>
    <w:rsid w:val="004674E7"/>
    <w:rsid w:val="00467515"/>
    <w:rsid w:val="004705F3"/>
    <w:rsid w:val="00471491"/>
    <w:rsid w:val="00471D9A"/>
    <w:rsid w:val="00472524"/>
    <w:rsid w:val="00472940"/>
    <w:rsid w:val="00472DDE"/>
    <w:rsid w:val="0047303D"/>
    <w:rsid w:val="004731A3"/>
    <w:rsid w:val="00473C0D"/>
    <w:rsid w:val="00474EEA"/>
    <w:rsid w:val="004753AC"/>
    <w:rsid w:val="0047549C"/>
    <w:rsid w:val="004755D9"/>
    <w:rsid w:val="004758FC"/>
    <w:rsid w:val="00475962"/>
    <w:rsid w:val="00475A12"/>
    <w:rsid w:val="00475BA1"/>
    <w:rsid w:val="00475BCC"/>
    <w:rsid w:val="00476440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ED1"/>
    <w:rsid w:val="00484FE9"/>
    <w:rsid w:val="0048529E"/>
    <w:rsid w:val="00485399"/>
    <w:rsid w:val="00485610"/>
    <w:rsid w:val="00485D5E"/>
    <w:rsid w:val="0048637D"/>
    <w:rsid w:val="00486460"/>
    <w:rsid w:val="00486C85"/>
    <w:rsid w:val="00487220"/>
    <w:rsid w:val="00487BA9"/>
    <w:rsid w:val="004904AD"/>
    <w:rsid w:val="00490679"/>
    <w:rsid w:val="00490B52"/>
    <w:rsid w:val="00491FEB"/>
    <w:rsid w:val="004924A9"/>
    <w:rsid w:val="00492DC9"/>
    <w:rsid w:val="00492F04"/>
    <w:rsid w:val="00493E1D"/>
    <w:rsid w:val="004940C0"/>
    <w:rsid w:val="00494485"/>
    <w:rsid w:val="004944B6"/>
    <w:rsid w:val="004945CB"/>
    <w:rsid w:val="00494B6F"/>
    <w:rsid w:val="004953BB"/>
    <w:rsid w:val="004959BA"/>
    <w:rsid w:val="00496953"/>
    <w:rsid w:val="004971BA"/>
    <w:rsid w:val="00497672"/>
    <w:rsid w:val="0049768D"/>
    <w:rsid w:val="004976A0"/>
    <w:rsid w:val="004977C7"/>
    <w:rsid w:val="00497987"/>
    <w:rsid w:val="00497B08"/>
    <w:rsid w:val="00497CDA"/>
    <w:rsid w:val="004A0025"/>
    <w:rsid w:val="004A006B"/>
    <w:rsid w:val="004A06DF"/>
    <w:rsid w:val="004A08BB"/>
    <w:rsid w:val="004A0E36"/>
    <w:rsid w:val="004A18D5"/>
    <w:rsid w:val="004A1CD1"/>
    <w:rsid w:val="004A1D6C"/>
    <w:rsid w:val="004A1F24"/>
    <w:rsid w:val="004A20AE"/>
    <w:rsid w:val="004A2310"/>
    <w:rsid w:val="004A244D"/>
    <w:rsid w:val="004A2571"/>
    <w:rsid w:val="004A3BF0"/>
    <w:rsid w:val="004A49F2"/>
    <w:rsid w:val="004A4D7E"/>
    <w:rsid w:val="004A5107"/>
    <w:rsid w:val="004A549E"/>
    <w:rsid w:val="004A6C81"/>
    <w:rsid w:val="004A707A"/>
    <w:rsid w:val="004A7084"/>
    <w:rsid w:val="004B00E6"/>
    <w:rsid w:val="004B02DF"/>
    <w:rsid w:val="004B039F"/>
    <w:rsid w:val="004B05E4"/>
    <w:rsid w:val="004B06CA"/>
    <w:rsid w:val="004B1CB0"/>
    <w:rsid w:val="004B1CDC"/>
    <w:rsid w:val="004B1FBA"/>
    <w:rsid w:val="004B22D2"/>
    <w:rsid w:val="004B3086"/>
    <w:rsid w:val="004B386A"/>
    <w:rsid w:val="004B427B"/>
    <w:rsid w:val="004B47C9"/>
    <w:rsid w:val="004B4C35"/>
    <w:rsid w:val="004B4E64"/>
    <w:rsid w:val="004B5999"/>
    <w:rsid w:val="004B5AED"/>
    <w:rsid w:val="004B6463"/>
    <w:rsid w:val="004B7795"/>
    <w:rsid w:val="004B7996"/>
    <w:rsid w:val="004C01DB"/>
    <w:rsid w:val="004C0E9A"/>
    <w:rsid w:val="004C1372"/>
    <w:rsid w:val="004C1F53"/>
    <w:rsid w:val="004C2369"/>
    <w:rsid w:val="004C24AB"/>
    <w:rsid w:val="004C2588"/>
    <w:rsid w:val="004C2D82"/>
    <w:rsid w:val="004C2EE5"/>
    <w:rsid w:val="004C2F35"/>
    <w:rsid w:val="004C3254"/>
    <w:rsid w:val="004C3515"/>
    <w:rsid w:val="004C3AD4"/>
    <w:rsid w:val="004C4A11"/>
    <w:rsid w:val="004C4B1E"/>
    <w:rsid w:val="004C4C29"/>
    <w:rsid w:val="004C68F4"/>
    <w:rsid w:val="004C7E50"/>
    <w:rsid w:val="004C7F8A"/>
    <w:rsid w:val="004D037B"/>
    <w:rsid w:val="004D0755"/>
    <w:rsid w:val="004D076C"/>
    <w:rsid w:val="004D085E"/>
    <w:rsid w:val="004D15AE"/>
    <w:rsid w:val="004D2709"/>
    <w:rsid w:val="004D28B6"/>
    <w:rsid w:val="004D3980"/>
    <w:rsid w:val="004D3FCE"/>
    <w:rsid w:val="004D4236"/>
    <w:rsid w:val="004D4F30"/>
    <w:rsid w:val="004D5032"/>
    <w:rsid w:val="004D53A1"/>
    <w:rsid w:val="004D5604"/>
    <w:rsid w:val="004D565F"/>
    <w:rsid w:val="004D5A96"/>
    <w:rsid w:val="004D5FAB"/>
    <w:rsid w:val="004D6823"/>
    <w:rsid w:val="004D688D"/>
    <w:rsid w:val="004D69AE"/>
    <w:rsid w:val="004D6A0F"/>
    <w:rsid w:val="004D6B88"/>
    <w:rsid w:val="004D704E"/>
    <w:rsid w:val="004D7396"/>
    <w:rsid w:val="004D74B0"/>
    <w:rsid w:val="004E0734"/>
    <w:rsid w:val="004E1406"/>
    <w:rsid w:val="004E1827"/>
    <w:rsid w:val="004E1C8F"/>
    <w:rsid w:val="004E1DE3"/>
    <w:rsid w:val="004E2398"/>
    <w:rsid w:val="004E397D"/>
    <w:rsid w:val="004E3A26"/>
    <w:rsid w:val="004E3B34"/>
    <w:rsid w:val="004E4736"/>
    <w:rsid w:val="004E49FC"/>
    <w:rsid w:val="004E4AFC"/>
    <w:rsid w:val="004E4B1D"/>
    <w:rsid w:val="004E5312"/>
    <w:rsid w:val="004E5986"/>
    <w:rsid w:val="004E5D16"/>
    <w:rsid w:val="004E6B3C"/>
    <w:rsid w:val="004E6B7E"/>
    <w:rsid w:val="004E6C6F"/>
    <w:rsid w:val="004E6D1B"/>
    <w:rsid w:val="004E7B51"/>
    <w:rsid w:val="004F0174"/>
    <w:rsid w:val="004F088E"/>
    <w:rsid w:val="004F19BA"/>
    <w:rsid w:val="004F1C8F"/>
    <w:rsid w:val="004F1EA9"/>
    <w:rsid w:val="004F25CB"/>
    <w:rsid w:val="004F277A"/>
    <w:rsid w:val="004F3643"/>
    <w:rsid w:val="004F37CB"/>
    <w:rsid w:val="004F388B"/>
    <w:rsid w:val="004F3F41"/>
    <w:rsid w:val="004F4094"/>
    <w:rsid w:val="004F4B90"/>
    <w:rsid w:val="004F5846"/>
    <w:rsid w:val="004F5D6F"/>
    <w:rsid w:val="004F7243"/>
    <w:rsid w:val="004F74AB"/>
    <w:rsid w:val="004F7986"/>
    <w:rsid w:val="005004BD"/>
    <w:rsid w:val="00500533"/>
    <w:rsid w:val="0050073A"/>
    <w:rsid w:val="005011DE"/>
    <w:rsid w:val="0050170F"/>
    <w:rsid w:val="005019B5"/>
    <w:rsid w:val="00501B03"/>
    <w:rsid w:val="00501DD7"/>
    <w:rsid w:val="00501E24"/>
    <w:rsid w:val="005020F2"/>
    <w:rsid w:val="00502162"/>
    <w:rsid w:val="00502240"/>
    <w:rsid w:val="0050241D"/>
    <w:rsid w:val="0050291F"/>
    <w:rsid w:val="0050313C"/>
    <w:rsid w:val="005038EA"/>
    <w:rsid w:val="00503FF6"/>
    <w:rsid w:val="005044FD"/>
    <w:rsid w:val="005047C9"/>
    <w:rsid w:val="005048E3"/>
    <w:rsid w:val="00504B51"/>
    <w:rsid w:val="00504E60"/>
    <w:rsid w:val="00505017"/>
    <w:rsid w:val="00505345"/>
    <w:rsid w:val="00505C86"/>
    <w:rsid w:val="00505CB8"/>
    <w:rsid w:val="00505F55"/>
    <w:rsid w:val="005067D2"/>
    <w:rsid w:val="00506F80"/>
    <w:rsid w:val="005072EF"/>
    <w:rsid w:val="0050740D"/>
    <w:rsid w:val="005076E2"/>
    <w:rsid w:val="00507881"/>
    <w:rsid w:val="005078EE"/>
    <w:rsid w:val="00507A8D"/>
    <w:rsid w:val="00507B74"/>
    <w:rsid w:val="00507D99"/>
    <w:rsid w:val="00507F5C"/>
    <w:rsid w:val="00510C4B"/>
    <w:rsid w:val="005113D0"/>
    <w:rsid w:val="0051233C"/>
    <w:rsid w:val="00512C50"/>
    <w:rsid w:val="005130BD"/>
    <w:rsid w:val="00513386"/>
    <w:rsid w:val="00513CF6"/>
    <w:rsid w:val="005146F5"/>
    <w:rsid w:val="005147A6"/>
    <w:rsid w:val="00514AF0"/>
    <w:rsid w:val="00514B0F"/>
    <w:rsid w:val="00514E4B"/>
    <w:rsid w:val="0051528E"/>
    <w:rsid w:val="0051565E"/>
    <w:rsid w:val="005159C3"/>
    <w:rsid w:val="00516B3C"/>
    <w:rsid w:val="00516F70"/>
    <w:rsid w:val="00517071"/>
    <w:rsid w:val="00517222"/>
    <w:rsid w:val="00517914"/>
    <w:rsid w:val="00517C63"/>
    <w:rsid w:val="0052010C"/>
    <w:rsid w:val="00520C83"/>
    <w:rsid w:val="00521231"/>
    <w:rsid w:val="005221EA"/>
    <w:rsid w:val="00522289"/>
    <w:rsid w:val="005223C1"/>
    <w:rsid w:val="00522469"/>
    <w:rsid w:val="00523224"/>
    <w:rsid w:val="00523372"/>
    <w:rsid w:val="0052383D"/>
    <w:rsid w:val="005241CA"/>
    <w:rsid w:val="0052427D"/>
    <w:rsid w:val="005245A6"/>
    <w:rsid w:val="00524A63"/>
    <w:rsid w:val="00525727"/>
    <w:rsid w:val="0052626A"/>
    <w:rsid w:val="005263DD"/>
    <w:rsid w:val="005263F6"/>
    <w:rsid w:val="0052651B"/>
    <w:rsid w:val="00527972"/>
    <w:rsid w:val="00527CCD"/>
    <w:rsid w:val="00527D15"/>
    <w:rsid w:val="00527EA0"/>
    <w:rsid w:val="005303E2"/>
    <w:rsid w:val="005304DE"/>
    <w:rsid w:val="00530EA5"/>
    <w:rsid w:val="00530FF9"/>
    <w:rsid w:val="00531922"/>
    <w:rsid w:val="00531A4A"/>
    <w:rsid w:val="005327D6"/>
    <w:rsid w:val="005329E2"/>
    <w:rsid w:val="00532FCB"/>
    <w:rsid w:val="0053336C"/>
    <w:rsid w:val="0053492D"/>
    <w:rsid w:val="005349A7"/>
    <w:rsid w:val="00534D55"/>
    <w:rsid w:val="00534FA7"/>
    <w:rsid w:val="00534FDB"/>
    <w:rsid w:val="005350D3"/>
    <w:rsid w:val="00535230"/>
    <w:rsid w:val="00535275"/>
    <w:rsid w:val="005361E5"/>
    <w:rsid w:val="0053724A"/>
    <w:rsid w:val="00537960"/>
    <w:rsid w:val="00537F9B"/>
    <w:rsid w:val="00540DC4"/>
    <w:rsid w:val="00541E21"/>
    <w:rsid w:val="00543B77"/>
    <w:rsid w:val="00543EC1"/>
    <w:rsid w:val="00543F61"/>
    <w:rsid w:val="0054402D"/>
    <w:rsid w:val="005446AF"/>
    <w:rsid w:val="00544D4E"/>
    <w:rsid w:val="005454AE"/>
    <w:rsid w:val="00546FBC"/>
    <w:rsid w:val="00547C6F"/>
    <w:rsid w:val="005502E0"/>
    <w:rsid w:val="00550368"/>
    <w:rsid w:val="00550852"/>
    <w:rsid w:val="00550BCB"/>
    <w:rsid w:val="0055110D"/>
    <w:rsid w:val="00551845"/>
    <w:rsid w:val="00551A44"/>
    <w:rsid w:val="0055223C"/>
    <w:rsid w:val="005523B8"/>
    <w:rsid w:val="0055243B"/>
    <w:rsid w:val="00552448"/>
    <w:rsid w:val="00553271"/>
    <w:rsid w:val="00553794"/>
    <w:rsid w:val="00554749"/>
    <w:rsid w:val="00554785"/>
    <w:rsid w:val="0055491A"/>
    <w:rsid w:val="00554E6F"/>
    <w:rsid w:val="005553A6"/>
    <w:rsid w:val="00555830"/>
    <w:rsid w:val="00555D77"/>
    <w:rsid w:val="005561C4"/>
    <w:rsid w:val="00557168"/>
    <w:rsid w:val="00557A2D"/>
    <w:rsid w:val="00560353"/>
    <w:rsid w:val="005605E4"/>
    <w:rsid w:val="00560AD6"/>
    <w:rsid w:val="00560D7F"/>
    <w:rsid w:val="005610F2"/>
    <w:rsid w:val="00562025"/>
    <w:rsid w:val="0056227F"/>
    <w:rsid w:val="00562566"/>
    <w:rsid w:val="00562658"/>
    <w:rsid w:val="005630BC"/>
    <w:rsid w:val="0056335D"/>
    <w:rsid w:val="00563590"/>
    <w:rsid w:val="00563DBB"/>
    <w:rsid w:val="00563EFF"/>
    <w:rsid w:val="0056404A"/>
    <w:rsid w:val="0056432A"/>
    <w:rsid w:val="00564452"/>
    <w:rsid w:val="00564605"/>
    <w:rsid w:val="0056480A"/>
    <w:rsid w:val="00564957"/>
    <w:rsid w:val="00564EDE"/>
    <w:rsid w:val="00564F16"/>
    <w:rsid w:val="00565673"/>
    <w:rsid w:val="00565ECF"/>
    <w:rsid w:val="00566926"/>
    <w:rsid w:val="00566C32"/>
    <w:rsid w:val="00566E4B"/>
    <w:rsid w:val="005670CB"/>
    <w:rsid w:val="005672B8"/>
    <w:rsid w:val="005672FF"/>
    <w:rsid w:val="00570539"/>
    <w:rsid w:val="00570C47"/>
    <w:rsid w:val="005713D4"/>
    <w:rsid w:val="00571434"/>
    <w:rsid w:val="005719C7"/>
    <w:rsid w:val="00571B48"/>
    <w:rsid w:val="005727CA"/>
    <w:rsid w:val="00572B17"/>
    <w:rsid w:val="00572D78"/>
    <w:rsid w:val="00572E0A"/>
    <w:rsid w:val="00572F26"/>
    <w:rsid w:val="005734F4"/>
    <w:rsid w:val="005735DD"/>
    <w:rsid w:val="00573B9B"/>
    <w:rsid w:val="00574D02"/>
    <w:rsid w:val="00575099"/>
    <w:rsid w:val="005750BB"/>
    <w:rsid w:val="00575544"/>
    <w:rsid w:val="00576DDC"/>
    <w:rsid w:val="00577C2E"/>
    <w:rsid w:val="00577D91"/>
    <w:rsid w:val="00580540"/>
    <w:rsid w:val="00580A1C"/>
    <w:rsid w:val="00582389"/>
    <w:rsid w:val="00582ABB"/>
    <w:rsid w:val="00582D90"/>
    <w:rsid w:val="00582E22"/>
    <w:rsid w:val="00583336"/>
    <w:rsid w:val="0058359C"/>
    <w:rsid w:val="005838CA"/>
    <w:rsid w:val="00583977"/>
    <w:rsid w:val="00583C90"/>
    <w:rsid w:val="00583D2F"/>
    <w:rsid w:val="005840F4"/>
    <w:rsid w:val="005843CD"/>
    <w:rsid w:val="00584415"/>
    <w:rsid w:val="00584988"/>
    <w:rsid w:val="00585355"/>
    <w:rsid w:val="00585C65"/>
    <w:rsid w:val="005861CA"/>
    <w:rsid w:val="00586750"/>
    <w:rsid w:val="00586A56"/>
    <w:rsid w:val="0058726F"/>
    <w:rsid w:val="005872BD"/>
    <w:rsid w:val="0058793D"/>
    <w:rsid w:val="00587A21"/>
    <w:rsid w:val="00587C04"/>
    <w:rsid w:val="00590C63"/>
    <w:rsid w:val="00591024"/>
    <w:rsid w:val="005913F9"/>
    <w:rsid w:val="00591A1B"/>
    <w:rsid w:val="00593F2A"/>
    <w:rsid w:val="00594BF5"/>
    <w:rsid w:val="00594E7E"/>
    <w:rsid w:val="00594F26"/>
    <w:rsid w:val="005955A6"/>
    <w:rsid w:val="00595A61"/>
    <w:rsid w:val="00595FB9"/>
    <w:rsid w:val="005967B4"/>
    <w:rsid w:val="00596CE5"/>
    <w:rsid w:val="005974BD"/>
    <w:rsid w:val="005975BC"/>
    <w:rsid w:val="00597A1D"/>
    <w:rsid w:val="00597F8C"/>
    <w:rsid w:val="005A0B66"/>
    <w:rsid w:val="005A1345"/>
    <w:rsid w:val="005A258A"/>
    <w:rsid w:val="005A2AE4"/>
    <w:rsid w:val="005A2B11"/>
    <w:rsid w:val="005A324B"/>
    <w:rsid w:val="005A32EE"/>
    <w:rsid w:val="005A34FA"/>
    <w:rsid w:val="005A367E"/>
    <w:rsid w:val="005A4179"/>
    <w:rsid w:val="005A43A4"/>
    <w:rsid w:val="005A46B3"/>
    <w:rsid w:val="005A47C2"/>
    <w:rsid w:val="005A4812"/>
    <w:rsid w:val="005A5815"/>
    <w:rsid w:val="005A678C"/>
    <w:rsid w:val="005A730B"/>
    <w:rsid w:val="005A7DBF"/>
    <w:rsid w:val="005A7EDA"/>
    <w:rsid w:val="005A7F9D"/>
    <w:rsid w:val="005B01E2"/>
    <w:rsid w:val="005B033B"/>
    <w:rsid w:val="005B0B9D"/>
    <w:rsid w:val="005B112B"/>
    <w:rsid w:val="005B11AF"/>
    <w:rsid w:val="005B139C"/>
    <w:rsid w:val="005B233B"/>
    <w:rsid w:val="005B2B9B"/>
    <w:rsid w:val="005B3068"/>
    <w:rsid w:val="005B3A4B"/>
    <w:rsid w:val="005B3D2E"/>
    <w:rsid w:val="005B3E72"/>
    <w:rsid w:val="005B461E"/>
    <w:rsid w:val="005B46BD"/>
    <w:rsid w:val="005B486F"/>
    <w:rsid w:val="005B4AA8"/>
    <w:rsid w:val="005B4D94"/>
    <w:rsid w:val="005B531C"/>
    <w:rsid w:val="005B53E7"/>
    <w:rsid w:val="005B5732"/>
    <w:rsid w:val="005B582B"/>
    <w:rsid w:val="005B58D2"/>
    <w:rsid w:val="005B7CAA"/>
    <w:rsid w:val="005C0409"/>
    <w:rsid w:val="005C0972"/>
    <w:rsid w:val="005C0FAC"/>
    <w:rsid w:val="005C1167"/>
    <w:rsid w:val="005C20A5"/>
    <w:rsid w:val="005C29C5"/>
    <w:rsid w:val="005C2A64"/>
    <w:rsid w:val="005C2E7A"/>
    <w:rsid w:val="005C341D"/>
    <w:rsid w:val="005C3D3E"/>
    <w:rsid w:val="005C47C5"/>
    <w:rsid w:val="005C516E"/>
    <w:rsid w:val="005C53E0"/>
    <w:rsid w:val="005C5478"/>
    <w:rsid w:val="005C603A"/>
    <w:rsid w:val="005C63EB"/>
    <w:rsid w:val="005C6839"/>
    <w:rsid w:val="005C6A0A"/>
    <w:rsid w:val="005C71D2"/>
    <w:rsid w:val="005C79BF"/>
    <w:rsid w:val="005C7E8B"/>
    <w:rsid w:val="005D03F1"/>
    <w:rsid w:val="005D06DA"/>
    <w:rsid w:val="005D06FE"/>
    <w:rsid w:val="005D0932"/>
    <w:rsid w:val="005D166B"/>
    <w:rsid w:val="005D18A3"/>
    <w:rsid w:val="005D1A27"/>
    <w:rsid w:val="005D1FA9"/>
    <w:rsid w:val="005D1FE6"/>
    <w:rsid w:val="005D2926"/>
    <w:rsid w:val="005D31C8"/>
    <w:rsid w:val="005D350E"/>
    <w:rsid w:val="005D4D00"/>
    <w:rsid w:val="005D5419"/>
    <w:rsid w:val="005D58DF"/>
    <w:rsid w:val="005D5958"/>
    <w:rsid w:val="005D5C07"/>
    <w:rsid w:val="005D5EB3"/>
    <w:rsid w:val="005D5EF1"/>
    <w:rsid w:val="005D608B"/>
    <w:rsid w:val="005D6259"/>
    <w:rsid w:val="005D62A2"/>
    <w:rsid w:val="005D62EC"/>
    <w:rsid w:val="005D64B8"/>
    <w:rsid w:val="005D7B12"/>
    <w:rsid w:val="005D7D09"/>
    <w:rsid w:val="005E0D51"/>
    <w:rsid w:val="005E1330"/>
    <w:rsid w:val="005E16D4"/>
    <w:rsid w:val="005E1C5B"/>
    <w:rsid w:val="005E2D6D"/>
    <w:rsid w:val="005E2F78"/>
    <w:rsid w:val="005E3AA4"/>
    <w:rsid w:val="005E4168"/>
    <w:rsid w:val="005E4716"/>
    <w:rsid w:val="005E4A56"/>
    <w:rsid w:val="005E4A8F"/>
    <w:rsid w:val="005E4C28"/>
    <w:rsid w:val="005E5525"/>
    <w:rsid w:val="005E581D"/>
    <w:rsid w:val="005E61AB"/>
    <w:rsid w:val="005E6964"/>
    <w:rsid w:val="005E6A96"/>
    <w:rsid w:val="005E6F26"/>
    <w:rsid w:val="005E71C8"/>
    <w:rsid w:val="005E7748"/>
    <w:rsid w:val="005F0875"/>
    <w:rsid w:val="005F08C8"/>
    <w:rsid w:val="005F0CAE"/>
    <w:rsid w:val="005F1160"/>
    <w:rsid w:val="005F1987"/>
    <w:rsid w:val="005F1AE2"/>
    <w:rsid w:val="005F2706"/>
    <w:rsid w:val="005F4013"/>
    <w:rsid w:val="005F43F4"/>
    <w:rsid w:val="005F4461"/>
    <w:rsid w:val="005F4B8E"/>
    <w:rsid w:val="005F50DC"/>
    <w:rsid w:val="005F5538"/>
    <w:rsid w:val="005F573A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CAA"/>
    <w:rsid w:val="00606D16"/>
    <w:rsid w:val="00606EE7"/>
    <w:rsid w:val="00607575"/>
    <w:rsid w:val="006076BB"/>
    <w:rsid w:val="00607F8E"/>
    <w:rsid w:val="0061032A"/>
    <w:rsid w:val="0061078A"/>
    <w:rsid w:val="00610A11"/>
    <w:rsid w:val="00611636"/>
    <w:rsid w:val="006116FB"/>
    <w:rsid w:val="006124CD"/>
    <w:rsid w:val="00612636"/>
    <w:rsid w:val="00612E0E"/>
    <w:rsid w:val="0061397C"/>
    <w:rsid w:val="006140BA"/>
    <w:rsid w:val="006141F2"/>
    <w:rsid w:val="00614921"/>
    <w:rsid w:val="00615259"/>
    <w:rsid w:val="00615297"/>
    <w:rsid w:val="00615535"/>
    <w:rsid w:val="006165B2"/>
    <w:rsid w:val="00616D93"/>
    <w:rsid w:val="00616EDA"/>
    <w:rsid w:val="00617E4C"/>
    <w:rsid w:val="0062099B"/>
    <w:rsid w:val="00620B0D"/>
    <w:rsid w:val="0062168A"/>
    <w:rsid w:val="00621A90"/>
    <w:rsid w:val="00621B3F"/>
    <w:rsid w:val="00621DBE"/>
    <w:rsid w:val="006220FC"/>
    <w:rsid w:val="00622E7B"/>
    <w:rsid w:val="006239CB"/>
    <w:rsid w:val="00624123"/>
    <w:rsid w:val="00625005"/>
    <w:rsid w:val="00625339"/>
    <w:rsid w:val="006253C0"/>
    <w:rsid w:val="00625920"/>
    <w:rsid w:val="00625DE5"/>
    <w:rsid w:val="00625EF3"/>
    <w:rsid w:val="00626320"/>
    <w:rsid w:val="006277BF"/>
    <w:rsid w:val="00627B5D"/>
    <w:rsid w:val="006308B0"/>
    <w:rsid w:val="00630F0E"/>
    <w:rsid w:val="006312AB"/>
    <w:rsid w:val="00631618"/>
    <w:rsid w:val="00631B2F"/>
    <w:rsid w:val="00631F05"/>
    <w:rsid w:val="00632D87"/>
    <w:rsid w:val="00632FDA"/>
    <w:rsid w:val="006331DE"/>
    <w:rsid w:val="006331EB"/>
    <w:rsid w:val="00633C7B"/>
    <w:rsid w:val="006340A4"/>
    <w:rsid w:val="00634203"/>
    <w:rsid w:val="00634972"/>
    <w:rsid w:val="00634FD8"/>
    <w:rsid w:val="006352C9"/>
    <w:rsid w:val="0063531F"/>
    <w:rsid w:val="00635723"/>
    <w:rsid w:val="00635A91"/>
    <w:rsid w:val="00635FE5"/>
    <w:rsid w:val="00636036"/>
    <w:rsid w:val="0063617B"/>
    <w:rsid w:val="006362A3"/>
    <w:rsid w:val="006362BA"/>
    <w:rsid w:val="00636E3C"/>
    <w:rsid w:val="006370F7"/>
    <w:rsid w:val="00637276"/>
    <w:rsid w:val="00637585"/>
    <w:rsid w:val="00637C37"/>
    <w:rsid w:val="00637DDD"/>
    <w:rsid w:val="006403AE"/>
    <w:rsid w:val="00640C3D"/>
    <w:rsid w:val="00640EAD"/>
    <w:rsid w:val="00641428"/>
    <w:rsid w:val="00641BA4"/>
    <w:rsid w:val="00642385"/>
    <w:rsid w:val="00642C1E"/>
    <w:rsid w:val="00642E67"/>
    <w:rsid w:val="00642F52"/>
    <w:rsid w:val="0064342D"/>
    <w:rsid w:val="0064382A"/>
    <w:rsid w:val="006448E3"/>
    <w:rsid w:val="006453D4"/>
    <w:rsid w:val="0064546E"/>
    <w:rsid w:val="00646F9F"/>
    <w:rsid w:val="00647030"/>
    <w:rsid w:val="006471D2"/>
    <w:rsid w:val="00647270"/>
    <w:rsid w:val="006476A8"/>
    <w:rsid w:val="00647F17"/>
    <w:rsid w:val="00647FE7"/>
    <w:rsid w:val="006500A9"/>
    <w:rsid w:val="00650918"/>
    <w:rsid w:val="00650A19"/>
    <w:rsid w:val="00651268"/>
    <w:rsid w:val="006514EB"/>
    <w:rsid w:val="00652172"/>
    <w:rsid w:val="006525AD"/>
    <w:rsid w:val="00654015"/>
    <w:rsid w:val="006546A7"/>
    <w:rsid w:val="00654B61"/>
    <w:rsid w:val="00654F93"/>
    <w:rsid w:val="006552CD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1837"/>
    <w:rsid w:val="006624C3"/>
    <w:rsid w:val="00663460"/>
    <w:rsid w:val="006638EC"/>
    <w:rsid w:val="00663CBA"/>
    <w:rsid w:val="00664054"/>
    <w:rsid w:val="00664123"/>
    <w:rsid w:val="00665065"/>
    <w:rsid w:val="00665118"/>
    <w:rsid w:val="006660CA"/>
    <w:rsid w:val="00666119"/>
    <w:rsid w:val="00666807"/>
    <w:rsid w:val="00666910"/>
    <w:rsid w:val="00666A55"/>
    <w:rsid w:val="00666D29"/>
    <w:rsid w:val="00666F23"/>
    <w:rsid w:val="00670B0E"/>
    <w:rsid w:val="00672222"/>
    <w:rsid w:val="00672474"/>
    <w:rsid w:val="00672500"/>
    <w:rsid w:val="00672529"/>
    <w:rsid w:val="006728EC"/>
    <w:rsid w:val="00672E10"/>
    <w:rsid w:val="00673156"/>
    <w:rsid w:val="0067329C"/>
    <w:rsid w:val="0067331C"/>
    <w:rsid w:val="006735DA"/>
    <w:rsid w:val="00673A67"/>
    <w:rsid w:val="00673D59"/>
    <w:rsid w:val="00673D86"/>
    <w:rsid w:val="00673DC3"/>
    <w:rsid w:val="00674B9D"/>
    <w:rsid w:val="00675B4D"/>
    <w:rsid w:val="006764F3"/>
    <w:rsid w:val="00677217"/>
    <w:rsid w:val="00677792"/>
    <w:rsid w:val="00677DE2"/>
    <w:rsid w:val="0068023D"/>
    <w:rsid w:val="00680252"/>
    <w:rsid w:val="006805A9"/>
    <w:rsid w:val="006805F1"/>
    <w:rsid w:val="006807EC"/>
    <w:rsid w:val="0068113D"/>
    <w:rsid w:val="006811EE"/>
    <w:rsid w:val="00681966"/>
    <w:rsid w:val="00681C9E"/>
    <w:rsid w:val="00681E88"/>
    <w:rsid w:val="0068213D"/>
    <w:rsid w:val="006825C7"/>
    <w:rsid w:val="0068310F"/>
    <w:rsid w:val="00684418"/>
    <w:rsid w:val="006849E1"/>
    <w:rsid w:val="00684DF4"/>
    <w:rsid w:val="00684F95"/>
    <w:rsid w:val="0068568B"/>
    <w:rsid w:val="00685BF5"/>
    <w:rsid w:val="00685CA2"/>
    <w:rsid w:val="00685D15"/>
    <w:rsid w:val="00686E51"/>
    <w:rsid w:val="00687518"/>
    <w:rsid w:val="00687F2C"/>
    <w:rsid w:val="006905BB"/>
    <w:rsid w:val="00691507"/>
    <w:rsid w:val="00691527"/>
    <w:rsid w:val="00691811"/>
    <w:rsid w:val="00692609"/>
    <w:rsid w:val="00692AAC"/>
    <w:rsid w:val="00692D13"/>
    <w:rsid w:val="00693687"/>
    <w:rsid w:val="00693933"/>
    <w:rsid w:val="006939AA"/>
    <w:rsid w:val="00694130"/>
    <w:rsid w:val="0069446C"/>
    <w:rsid w:val="0069460A"/>
    <w:rsid w:val="00695D02"/>
    <w:rsid w:val="00695DFB"/>
    <w:rsid w:val="00696D51"/>
    <w:rsid w:val="00697AB5"/>
    <w:rsid w:val="006A0020"/>
    <w:rsid w:val="006A024A"/>
    <w:rsid w:val="006A02CF"/>
    <w:rsid w:val="006A0372"/>
    <w:rsid w:val="006A0BDA"/>
    <w:rsid w:val="006A0EDB"/>
    <w:rsid w:val="006A17EC"/>
    <w:rsid w:val="006A246E"/>
    <w:rsid w:val="006A2607"/>
    <w:rsid w:val="006A27AC"/>
    <w:rsid w:val="006A2A4A"/>
    <w:rsid w:val="006A3955"/>
    <w:rsid w:val="006A4069"/>
    <w:rsid w:val="006A4678"/>
    <w:rsid w:val="006A4916"/>
    <w:rsid w:val="006A4ED8"/>
    <w:rsid w:val="006A50D9"/>
    <w:rsid w:val="006A5789"/>
    <w:rsid w:val="006A5AB4"/>
    <w:rsid w:val="006A6B09"/>
    <w:rsid w:val="006A725E"/>
    <w:rsid w:val="006A7841"/>
    <w:rsid w:val="006A7E34"/>
    <w:rsid w:val="006B02EC"/>
    <w:rsid w:val="006B0432"/>
    <w:rsid w:val="006B0460"/>
    <w:rsid w:val="006B14BA"/>
    <w:rsid w:val="006B1C2E"/>
    <w:rsid w:val="006B251C"/>
    <w:rsid w:val="006B25F9"/>
    <w:rsid w:val="006B2C77"/>
    <w:rsid w:val="006B3129"/>
    <w:rsid w:val="006B32F9"/>
    <w:rsid w:val="006B475B"/>
    <w:rsid w:val="006B48A2"/>
    <w:rsid w:val="006B56C3"/>
    <w:rsid w:val="006B57C6"/>
    <w:rsid w:val="006B59AE"/>
    <w:rsid w:val="006B5BAB"/>
    <w:rsid w:val="006B5C3E"/>
    <w:rsid w:val="006B5CFD"/>
    <w:rsid w:val="006B6044"/>
    <w:rsid w:val="006B64A6"/>
    <w:rsid w:val="006B77B0"/>
    <w:rsid w:val="006B7966"/>
    <w:rsid w:val="006C00F0"/>
    <w:rsid w:val="006C087F"/>
    <w:rsid w:val="006C0C72"/>
    <w:rsid w:val="006C0E94"/>
    <w:rsid w:val="006C0EB1"/>
    <w:rsid w:val="006C10FC"/>
    <w:rsid w:val="006C190C"/>
    <w:rsid w:val="006C19A9"/>
    <w:rsid w:val="006C19BF"/>
    <w:rsid w:val="006C2033"/>
    <w:rsid w:val="006C23F1"/>
    <w:rsid w:val="006C26CA"/>
    <w:rsid w:val="006C2722"/>
    <w:rsid w:val="006C33CE"/>
    <w:rsid w:val="006C341A"/>
    <w:rsid w:val="006C3FEB"/>
    <w:rsid w:val="006C5447"/>
    <w:rsid w:val="006C56CE"/>
    <w:rsid w:val="006C56D6"/>
    <w:rsid w:val="006C67A2"/>
    <w:rsid w:val="006C6AD0"/>
    <w:rsid w:val="006C6C25"/>
    <w:rsid w:val="006C6FBA"/>
    <w:rsid w:val="006C7063"/>
    <w:rsid w:val="006C739A"/>
    <w:rsid w:val="006C7AE5"/>
    <w:rsid w:val="006C7E17"/>
    <w:rsid w:val="006D1371"/>
    <w:rsid w:val="006D1A50"/>
    <w:rsid w:val="006D2317"/>
    <w:rsid w:val="006D247E"/>
    <w:rsid w:val="006D2915"/>
    <w:rsid w:val="006D2995"/>
    <w:rsid w:val="006D2D73"/>
    <w:rsid w:val="006D2E04"/>
    <w:rsid w:val="006D2F62"/>
    <w:rsid w:val="006D3459"/>
    <w:rsid w:val="006D3648"/>
    <w:rsid w:val="006D379F"/>
    <w:rsid w:val="006D3A51"/>
    <w:rsid w:val="006D3CE9"/>
    <w:rsid w:val="006D4124"/>
    <w:rsid w:val="006D492C"/>
    <w:rsid w:val="006D4A83"/>
    <w:rsid w:val="006D4DC0"/>
    <w:rsid w:val="006D5094"/>
    <w:rsid w:val="006D5176"/>
    <w:rsid w:val="006D575A"/>
    <w:rsid w:val="006D6408"/>
    <w:rsid w:val="006D6430"/>
    <w:rsid w:val="006D6621"/>
    <w:rsid w:val="006D68AE"/>
    <w:rsid w:val="006D718F"/>
    <w:rsid w:val="006D76CD"/>
    <w:rsid w:val="006D7918"/>
    <w:rsid w:val="006D7C35"/>
    <w:rsid w:val="006E0437"/>
    <w:rsid w:val="006E0698"/>
    <w:rsid w:val="006E1022"/>
    <w:rsid w:val="006E1947"/>
    <w:rsid w:val="006E22F9"/>
    <w:rsid w:val="006E2587"/>
    <w:rsid w:val="006E3666"/>
    <w:rsid w:val="006E3EAA"/>
    <w:rsid w:val="006E43A9"/>
    <w:rsid w:val="006E4AD4"/>
    <w:rsid w:val="006E5255"/>
    <w:rsid w:val="006E5294"/>
    <w:rsid w:val="006E6B14"/>
    <w:rsid w:val="006E7411"/>
    <w:rsid w:val="006E7A86"/>
    <w:rsid w:val="006F0680"/>
    <w:rsid w:val="006F07A3"/>
    <w:rsid w:val="006F0C4D"/>
    <w:rsid w:val="006F0D1A"/>
    <w:rsid w:val="006F1692"/>
    <w:rsid w:val="006F1B0B"/>
    <w:rsid w:val="006F20E6"/>
    <w:rsid w:val="006F2153"/>
    <w:rsid w:val="006F2D58"/>
    <w:rsid w:val="006F3720"/>
    <w:rsid w:val="006F3B5C"/>
    <w:rsid w:val="006F4B61"/>
    <w:rsid w:val="006F4E28"/>
    <w:rsid w:val="006F571E"/>
    <w:rsid w:val="006F57F0"/>
    <w:rsid w:val="006F5C3B"/>
    <w:rsid w:val="006F5D56"/>
    <w:rsid w:val="006F66B6"/>
    <w:rsid w:val="006F73CC"/>
    <w:rsid w:val="007000D8"/>
    <w:rsid w:val="00701A6E"/>
    <w:rsid w:val="00701D29"/>
    <w:rsid w:val="007030DB"/>
    <w:rsid w:val="00703100"/>
    <w:rsid w:val="007031E0"/>
    <w:rsid w:val="0070328B"/>
    <w:rsid w:val="0070334D"/>
    <w:rsid w:val="007034B9"/>
    <w:rsid w:val="0070379B"/>
    <w:rsid w:val="00703A02"/>
    <w:rsid w:val="00704958"/>
    <w:rsid w:val="00704C93"/>
    <w:rsid w:val="00704DDC"/>
    <w:rsid w:val="007050CA"/>
    <w:rsid w:val="007054C3"/>
    <w:rsid w:val="007056D4"/>
    <w:rsid w:val="00705E6F"/>
    <w:rsid w:val="00705F75"/>
    <w:rsid w:val="00706111"/>
    <w:rsid w:val="007065E3"/>
    <w:rsid w:val="00706CAA"/>
    <w:rsid w:val="00707744"/>
    <w:rsid w:val="00707B3B"/>
    <w:rsid w:val="00707D6A"/>
    <w:rsid w:val="00707EEF"/>
    <w:rsid w:val="00710755"/>
    <w:rsid w:val="00710768"/>
    <w:rsid w:val="00710B2E"/>
    <w:rsid w:val="00710FD7"/>
    <w:rsid w:val="007110D3"/>
    <w:rsid w:val="0071251A"/>
    <w:rsid w:val="00712AB7"/>
    <w:rsid w:val="00712BBE"/>
    <w:rsid w:val="0071322B"/>
    <w:rsid w:val="0071349E"/>
    <w:rsid w:val="00713FAB"/>
    <w:rsid w:val="00714073"/>
    <w:rsid w:val="007142EA"/>
    <w:rsid w:val="00714A43"/>
    <w:rsid w:val="00714DDB"/>
    <w:rsid w:val="00715118"/>
    <w:rsid w:val="007155F6"/>
    <w:rsid w:val="00715611"/>
    <w:rsid w:val="00715868"/>
    <w:rsid w:val="007158BD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5D5"/>
    <w:rsid w:val="00721E5E"/>
    <w:rsid w:val="00721ED4"/>
    <w:rsid w:val="007223D2"/>
    <w:rsid w:val="007223DF"/>
    <w:rsid w:val="00722BD2"/>
    <w:rsid w:val="0072306B"/>
    <w:rsid w:val="007239BD"/>
    <w:rsid w:val="007240BF"/>
    <w:rsid w:val="00724378"/>
    <w:rsid w:val="0072472A"/>
    <w:rsid w:val="00725140"/>
    <w:rsid w:val="00725732"/>
    <w:rsid w:val="00725F04"/>
    <w:rsid w:val="00726A5C"/>
    <w:rsid w:val="00726FFB"/>
    <w:rsid w:val="00727214"/>
    <w:rsid w:val="00727779"/>
    <w:rsid w:val="00730467"/>
    <w:rsid w:val="00730B4D"/>
    <w:rsid w:val="0073103B"/>
    <w:rsid w:val="0073124F"/>
    <w:rsid w:val="00731805"/>
    <w:rsid w:val="00731969"/>
    <w:rsid w:val="00732157"/>
    <w:rsid w:val="00732C56"/>
    <w:rsid w:val="00733442"/>
    <w:rsid w:val="0073388C"/>
    <w:rsid w:val="00733960"/>
    <w:rsid w:val="00733F2A"/>
    <w:rsid w:val="00733FD9"/>
    <w:rsid w:val="00734BCA"/>
    <w:rsid w:val="007351DB"/>
    <w:rsid w:val="00735850"/>
    <w:rsid w:val="0073585F"/>
    <w:rsid w:val="00735DBD"/>
    <w:rsid w:val="0073647A"/>
    <w:rsid w:val="0073694D"/>
    <w:rsid w:val="007377F9"/>
    <w:rsid w:val="0073785A"/>
    <w:rsid w:val="00740028"/>
    <w:rsid w:val="007406C5"/>
    <w:rsid w:val="00740B2A"/>
    <w:rsid w:val="00740CEC"/>
    <w:rsid w:val="00740D11"/>
    <w:rsid w:val="0074138B"/>
    <w:rsid w:val="00741609"/>
    <w:rsid w:val="007416DD"/>
    <w:rsid w:val="00742D5A"/>
    <w:rsid w:val="00743BC9"/>
    <w:rsid w:val="00743DB8"/>
    <w:rsid w:val="00745574"/>
    <w:rsid w:val="00745602"/>
    <w:rsid w:val="00745927"/>
    <w:rsid w:val="0074607E"/>
    <w:rsid w:val="00746680"/>
    <w:rsid w:val="00746E3B"/>
    <w:rsid w:val="0074796B"/>
    <w:rsid w:val="00750028"/>
    <w:rsid w:val="00751075"/>
    <w:rsid w:val="00751213"/>
    <w:rsid w:val="00751289"/>
    <w:rsid w:val="00751C21"/>
    <w:rsid w:val="007524C4"/>
    <w:rsid w:val="00752986"/>
    <w:rsid w:val="0075312C"/>
    <w:rsid w:val="007543AF"/>
    <w:rsid w:val="00754882"/>
    <w:rsid w:val="00754A60"/>
    <w:rsid w:val="00754B3A"/>
    <w:rsid w:val="0075538E"/>
    <w:rsid w:val="007558BC"/>
    <w:rsid w:val="00756109"/>
    <w:rsid w:val="00756A83"/>
    <w:rsid w:val="00756AB6"/>
    <w:rsid w:val="00756DE2"/>
    <w:rsid w:val="00757502"/>
    <w:rsid w:val="00757861"/>
    <w:rsid w:val="00757A07"/>
    <w:rsid w:val="00757FF5"/>
    <w:rsid w:val="0076079F"/>
    <w:rsid w:val="00760F1E"/>
    <w:rsid w:val="00761210"/>
    <w:rsid w:val="007629BC"/>
    <w:rsid w:val="00762CB3"/>
    <w:rsid w:val="00762E8D"/>
    <w:rsid w:val="00763120"/>
    <w:rsid w:val="0076351E"/>
    <w:rsid w:val="00763DD7"/>
    <w:rsid w:val="00764673"/>
    <w:rsid w:val="00764703"/>
    <w:rsid w:val="0076487D"/>
    <w:rsid w:val="00764B69"/>
    <w:rsid w:val="00764BA0"/>
    <w:rsid w:val="00764CCE"/>
    <w:rsid w:val="00765AB2"/>
    <w:rsid w:val="00766148"/>
    <w:rsid w:val="007667F9"/>
    <w:rsid w:val="00766DFB"/>
    <w:rsid w:val="00766ECA"/>
    <w:rsid w:val="00766FF9"/>
    <w:rsid w:val="0076753C"/>
    <w:rsid w:val="0076776D"/>
    <w:rsid w:val="00770318"/>
    <w:rsid w:val="0077047D"/>
    <w:rsid w:val="007709E3"/>
    <w:rsid w:val="00771A7C"/>
    <w:rsid w:val="00771ED1"/>
    <w:rsid w:val="007721A1"/>
    <w:rsid w:val="00772361"/>
    <w:rsid w:val="00773C4F"/>
    <w:rsid w:val="00773DB8"/>
    <w:rsid w:val="00773E7C"/>
    <w:rsid w:val="00774662"/>
    <w:rsid w:val="007747B1"/>
    <w:rsid w:val="00775687"/>
    <w:rsid w:val="00775D67"/>
    <w:rsid w:val="00775DCE"/>
    <w:rsid w:val="00775ECD"/>
    <w:rsid w:val="00776194"/>
    <w:rsid w:val="007761EF"/>
    <w:rsid w:val="00776651"/>
    <w:rsid w:val="007771DB"/>
    <w:rsid w:val="0078006F"/>
    <w:rsid w:val="007802F0"/>
    <w:rsid w:val="00780664"/>
    <w:rsid w:val="00780BDB"/>
    <w:rsid w:val="00780CA5"/>
    <w:rsid w:val="00780D7D"/>
    <w:rsid w:val="0078147C"/>
    <w:rsid w:val="00781C7B"/>
    <w:rsid w:val="00782082"/>
    <w:rsid w:val="007820F9"/>
    <w:rsid w:val="00782BCA"/>
    <w:rsid w:val="00782F5F"/>
    <w:rsid w:val="00783166"/>
    <w:rsid w:val="00783998"/>
    <w:rsid w:val="00783D75"/>
    <w:rsid w:val="00783DB3"/>
    <w:rsid w:val="0078556A"/>
    <w:rsid w:val="00785806"/>
    <w:rsid w:val="00786023"/>
    <w:rsid w:val="00786183"/>
    <w:rsid w:val="00786631"/>
    <w:rsid w:val="007868FC"/>
    <w:rsid w:val="00786D4A"/>
    <w:rsid w:val="00786F66"/>
    <w:rsid w:val="00786F9C"/>
    <w:rsid w:val="00787131"/>
    <w:rsid w:val="00787884"/>
    <w:rsid w:val="007878E2"/>
    <w:rsid w:val="00787F3F"/>
    <w:rsid w:val="00790168"/>
    <w:rsid w:val="0079016E"/>
    <w:rsid w:val="00790A1C"/>
    <w:rsid w:val="00790C5A"/>
    <w:rsid w:val="00790C98"/>
    <w:rsid w:val="00790E5D"/>
    <w:rsid w:val="00790E8E"/>
    <w:rsid w:val="00791135"/>
    <w:rsid w:val="007913AF"/>
    <w:rsid w:val="00791580"/>
    <w:rsid w:val="00792273"/>
    <w:rsid w:val="007923D4"/>
    <w:rsid w:val="00792AD0"/>
    <w:rsid w:val="00792D79"/>
    <w:rsid w:val="00793143"/>
    <w:rsid w:val="00793667"/>
    <w:rsid w:val="0079396C"/>
    <w:rsid w:val="00793D1F"/>
    <w:rsid w:val="0079440B"/>
    <w:rsid w:val="00794B03"/>
    <w:rsid w:val="0079516B"/>
    <w:rsid w:val="00795A0C"/>
    <w:rsid w:val="00795A71"/>
    <w:rsid w:val="00795B0D"/>
    <w:rsid w:val="0079679A"/>
    <w:rsid w:val="007968D1"/>
    <w:rsid w:val="007A02C8"/>
    <w:rsid w:val="007A059E"/>
    <w:rsid w:val="007A08BC"/>
    <w:rsid w:val="007A1686"/>
    <w:rsid w:val="007A20CB"/>
    <w:rsid w:val="007A2BB9"/>
    <w:rsid w:val="007A2E2F"/>
    <w:rsid w:val="007A33A4"/>
    <w:rsid w:val="007A39D0"/>
    <w:rsid w:val="007A4383"/>
    <w:rsid w:val="007A46F0"/>
    <w:rsid w:val="007A49BE"/>
    <w:rsid w:val="007A4ABB"/>
    <w:rsid w:val="007A4F4C"/>
    <w:rsid w:val="007A4FA0"/>
    <w:rsid w:val="007A5664"/>
    <w:rsid w:val="007A59AE"/>
    <w:rsid w:val="007A602E"/>
    <w:rsid w:val="007A603D"/>
    <w:rsid w:val="007A6373"/>
    <w:rsid w:val="007A665B"/>
    <w:rsid w:val="007A66E1"/>
    <w:rsid w:val="007A6E49"/>
    <w:rsid w:val="007A6F19"/>
    <w:rsid w:val="007A7020"/>
    <w:rsid w:val="007A76F9"/>
    <w:rsid w:val="007B000E"/>
    <w:rsid w:val="007B0105"/>
    <w:rsid w:val="007B028D"/>
    <w:rsid w:val="007B0309"/>
    <w:rsid w:val="007B10B7"/>
    <w:rsid w:val="007B19BF"/>
    <w:rsid w:val="007B1D51"/>
    <w:rsid w:val="007B1F9C"/>
    <w:rsid w:val="007B2087"/>
    <w:rsid w:val="007B25B8"/>
    <w:rsid w:val="007B2FAC"/>
    <w:rsid w:val="007B3894"/>
    <w:rsid w:val="007B3D4E"/>
    <w:rsid w:val="007B4A92"/>
    <w:rsid w:val="007B5449"/>
    <w:rsid w:val="007B5A59"/>
    <w:rsid w:val="007B6138"/>
    <w:rsid w:val="007B6801"/>
    <w:rsid w:val="007B682C"/>
    <w:rsid w:val="007B6A73"/>
    <w:rsid w:val="007B6AF4"/>
    <w:rsid w:val="007B6E73"/>
    <w:rsid w:val="007B71D8"/>
    <w:rsid w:val="007C003F"/>
    <w:rsid w:val="007C0E4D"/>
    <w:rsid w:val="007C116E"/>
    <w:rsid w:val="007C124D"/>
    <w:rsid w:val="007C1449"/>
    <w:rsid w:val="007C14D4"/>
    <w:rsid w:val="007C1608"/>
    <w:rsid w:val="007C165E"/>
    <w:rsid w:val="007C19C9"/>
    <w:rsid w:val="007C1A6C"/>
    <w:rsid w:val="007C1BCC"/>
    <w:rsid w:val="007C457D"/>
    <w:rsid w:val="007C470E"/>
    <w:rsid w:val="007C4FF7"/>
    <w:rsid w:val="007C53A4"/>
    <w:rsid w:val="007C54A7"/>
    <w:rsid w:val="007C6139"/>
    <w:rsid w:val="007C62AD"/>
    <w:rsid w:val="007C65F9"/>
    <w:rsid w:val="007C6620"/>
    <w:rsid w:val="007C6B58"/>
    <w:rsid w:val="007C7067"/>
    <w:rsid w:val="007C78C2"/>
    <w:rsid w:val="007C7AF9"/>
    <w:rsid w:val="007C7C0F"/>
    <w:rsid w:val="007C7E9F"/>
    <w:rsid w:val="007D09B1"/>
    <w:rsid w:val="007D0C26"/>
    <w:rsid w:val="007D10FA"/>
    <w:rsid w:val="007D1296"/>
    <w:rsid w:val="007D19DF"/>
    <w:rsid w:val="007D21B1"/>
    <w:rsid w:val="007D23DC"/>
    <w:rsid w:val="007D255A"/>
    <w:rsid w:val="007D368C"/>
    <w:rsid w:val="007D384A"/>
    <w:rsid w:val="007D49E1"/>
    <w:rsid w:val="007D54A7"/>
    <w:rsid w:val="007D573F"/>
    <w:rsid w:val="007D6495"/>
    <w:rsid w:val="007D65D7"/>
    <w:rsid w:val="007D66DC"/>
    <w:rsid w:val="007D67BD"/>
    <w:rsid w:val="007D6839"/>
    <w:rsid w:val="007D6EF4"/>
    <w:rsid w:val="007D6FD6"/>
    <w:rsid w:val="007D7A01"/>
    <w:rsid w:val="007E03EE"/>
    <w:rsid w:val="007E0645"/>
    <w:rsid w:val="007E0D4E"/>
    <w:rsid w:val="007E1130"/>
    <w:rsid w:val="007E119A"/>
    <w:rsid w:val="007E12B4"/>
    <w:rsid w:val="007E1CC4"/>
    <w:rsid w:val="007E1F2F"/>
    <w:rsid w:val="007E2CD1"/>
    <w:rsid w:val="007E31CB"/>
    <w:rsid w:val="007E372C"/>
    <w:rsid w:val="007E3C5D"/>
    <w:rsid w:val="007E463A"/>
    <w:rsid w:val="007E465D"/>
    <w:rsid w:val="007E4BD9"/>
    <w:rsid w:val="007E54FD"/>
    <w:rsid w:val="007E5563"/>
    <w:rsid w:val="007E5F88"/>
    <w:rsid w:val="007E622E"/>
    <w:rsid w:val="007E6249"/>
    <w:rsid w:val="007E6889"/>
    <w:rsid w:val="007E6CC6"/>
    <w:rsid w:val="007E6F98"/>
    <w:rsid w:val="007E7087"/>
    <w:rsid w:val="007E72D0"/>
    <w:rsid w:val="007E75B1"/>
    <w:rsid w:val="007E77CC"/>
    <w:rsid w:val="007E7869"/>
    <w:rsid w:val="007E79AD"/>
    <w:rsid w:val="007F0151"/>
    <w:rsid w:val="007F07CB"/>
    <w:rsid w:val="007F08F3"/>
    <w:rsid w:val="007F0972"/>
    <w:rsid w:val="007F14ED"/>
    <w:rsid w:val="007F1609"/>
    <w:rsid w:val="007F179A"/>
    <w:rsid w:val="007F1BB5"/>
    <w:rsid w:val="007F1D48"/>
    <w:rsid w:val="007F2106"/>
    <w:rsid w:val="007F2BFF"/>
    <w:rsid w:val="007F3333"/>
    <w:rsid w:val="007F3345"/>
    <w:rsid w:val="007F33C5"/>
    <w:rsid w:val="007F4866"/>
    <w:rsid w:val="007F49D4"/>
    <w:rsid w:val="007F53B9"/>
    <w:rsid w:val="007F5C1D"/>
    <w:rsid w:val="007F5FB2"/>
    <w:rsid w:val="007F65AA"/>
    <w:rsid w:val="007F72A2"/>
    <w:rsid w:val="007F7D06"/>
    <w:rsid w:val="00800027"/>
    <w:rsid w:val="00800284"/>
    <w:rsid w:val="008007B2"/>
    <w:rsid w:val="00800F2A"/>
    <w:rsid w:val="00801CF9"/>
    <w:rsid w:val="00802014"/>
    <w:rsid w:val="008025C3"/>
    <w:rsid w:val="008026FC"/>
    <w:rsid w:val="0080377F"/>
    <w:rsid w:val="0080386E"/>
    <w:rsid w:val="0080415E"/>
    <w:rsid w:val="0080478C"/>
    <w:rsid w:val="00804C56"/>
    <w:rsid w:val="00804D19"/>
    <w:rsid w:val="00804D49"/>
    <w:rsid w:val="00805494"/>
    <w:rsid w:val="0080598C"/>
    <w:rsid w:val="00805D48"/>
    <w:rsid w:val="008064C7"/>
    <w:rsid w:val="00806884"/>
    <w:rsid w:val="00807692"/>
    <w:rsid w:val="00807827"/>
    <w:rsid w:val="00810544"/>
    <w:rsid w:val="008117D4"/>
    <w:rsid w:val="00811D35"/>
    <w:rsid w:val="00813165"/>
    <w:rsid w:val="00813220"/>
    <w:rsid w:val="008138DB"/>
    <w:rsid w:val="0081481D"/>
    <w:rsid w:val="00815BEE"/>
    <w:rsid w:val="00816461"/>
    <w:rsid w:val="008166F0"/>
    <w:rsid w:val="0081676A"/>
    <w:rsid w:val="00816C09"/>
    <w:rsid w:val="008177F4"/>
    <w:rsid w:val="008179EE"/>
    <w:rsid w:val="00817BDC"/>
    <w:rsid w:val="00820171"/>
    <w:rsid w:val="008203FF"/>
    <w:rsid w:val="00820AF1"/>
    <w:rsid w:val="00820F2B"/>
    <w:rsid w:val="008222BB"/>
    <w:rsid w:val="00822BF0"/>
    <w:rsid w:val="00822FF5"/>
    <w:rsid w:val="008233C0"/>
    <w:rsid w:val="0082434A"/>
    <w:rsid w:val="008247E4"/>
    <w:rsid w:val="00825002"/>
    <w:rsid w:val="008267A1"/>
    <w:rsid w:val="00827146"/>
    <w:rsid w:val="00827A6E"/>
    <w:rsid w:val="00830BDF"/>
    <w:rsid w:val="0083111D"/>
    <w:rsid w:val="00831A05"/>
    <w:rsid w:val="00831A19"/>
    <w:rsid w:val="00831B52"/>
    <w:rsid w:val="008321F6"/>
    <w:rsid w:val="0083232C"/>
    <w:rsid w:val="00832C6A"/>
    <w:rsid w:val="00832D2E"/>
    <w:rsid w:val="008330A1"/>
    <w:rsid w:val="00833A33"/>
    <w:rsid w:val="00833E40"/>
    <w:rsid w:val="008350C4"/>
    <w:rsid w:val="00835305"/>
    <w:rsid w:val="00835942"/>
    <w:rsid w:val="00835A1C"/>
    <w:rsid w:val="00835C4A"/>
    <w:rsid w:val="0083682C"/>
    <w:rsid w:val="00840373"/>
    <w:rsid w:val="00840764"/>
    <w:rsid w:val="008407AD"/>
    <w:rsid w:val="0084195E"/>
    <w:rsid w:val="00841DC5"/>
    <w:rsid w:val="00842CEE"/>
    <w:rsid w:val="00843209"/>
    <w:rsid w:val="00843A9F"/>
    <w:rsid w:val="00843CE8"/>
    <w:rsid w:val="00844091"/>
    <w:rsid w:val="0084443D"/>
    <w:rsid w:val="00844457"/>
    <w:rsid w:val="0084477A"/>
    <w:rsid w:val="00845634"/>
    <w:rsid w:val="00845739"/>
    <w:rsid w:val="00845F72"/>
    <w:rsid w:val="008461A9"/>
    <w:rsid w:val="00846566"/>
    <w:rsid w:val="00846623"/>
    <w:rsid w:val="00847374"/>
    <w:rsid w:val="008476C5"/>
    <w:rsid w:val="00847B85"/>
    <w:rsid w:val="0085030A"/>
    <w:rsid w:val="0085093A"/>
    <w:rsid w:val="00850FA4"/>
    <w:rsid w:val="00850FFC"/>
    <w:rsid w:val="00851310"/>
    <w:rsid w:val="008513C2"/>
    <w:rsid w:val="00851F27"/>
    <w:rsid w:val="0085357D"/>
    <w:rsid w:val="00853787"/>
    <w:rsid w:val="00855A32"/>
    <w:rsid w:val="00855A88"/>
    <w:rsid w:val="00855E1B"/>
    <w:rsid w:val="00856844"/>
    <w:rsid w:val="00856E70"/>
    <w:rsid w:val="0086060F"/>
    <w:rsid w:val="0086131D"/>
    <w:rsid w:val="00861EC4"/>
    <w:rsid w:val="008622F4"/>
    <w:rsid w:val="00862F1E"/>
    <w:rsid w:val="00862F33"/>
    <w:rsid w:val="008633A1"/>
    <w:rsid w:val="008641AE"/>
    <w:rsid w:val="00864463"/>
    <w:rsid w:val="00864557"/>
    <w:rsid w:val="00864FA2"/>
    <w:rsid w:val="008650BA"/>
    <w:rsid w:val="008651B6"/>
    <w:rsid w:val="008655CA"/>
    <w:rsid w:val="00865965"/>
    <w:rsid w:val="0086598F"/>
    <w:rsid w:val="008659EE"/>
    <w:rsid w:val="0086603F"/>
    <w:rsid w:val="008665F0"/>
    <w:rsid w:val="008675A6"/>
    <w:rsid w:val="0087006F"/>
    <w:rsid w:val="00870DA4"/>
    <w:rsid w:val="00871EA9"/>
    <w:rsid w:val="0087247C"/>
    <w:rsid w:val="00872824"/>
    <w:rsid w:val="008742F3"/>
    <w:rsid w:val="00874DA8"/>
    <w:rsid w:val="00875121"/>
    <w:rsid w:val="0087536F"/>
    <w:rsid w:val="008753C8"/>
    <w:rsid w:val="0087556B"/>
    <w:rsid w:val="008757EE"/>
    <w:rsid w:val="00875CCC"/>
    <w:rsid w:val="00875D5C"/>
    <w:rsid w:val="00876B67"/>
    <w:rsid w:val="00880448"/>
    <w:rsid w:val="00880BD8"/>
    <w:rsid w:val="00881262"/>
    <w:rsid w:val="008827AB"/>
    <w:rsid w:val="00883403"/>
    <w:rsid w:val="00883B17"/>
    <w:rsid w:val="00884526"/>
    <w:rsid w:val="00884725"/>
    <w:rsid w:val="00885107"/>
    <w:rsid w:val="00885291"/>
    <w:rsid w:val="0088542D"/>
    <w:rsid w:val="00885709"/>
    <w:rsid w:val="00885E46"/>
    <w:rsid w:val="00886215"/>
    <w:rsid w:val="00886A36"/>
    <w:rsid w:val="00886C12"/>
    <w:rsid w:val="00886FA7"/>
    <w:rsid w:val="0088766F"/>
    <w:rsid w:val="008876B8"/>
    <w:rsid w:val="00890396"/>
    <w:rsid w:val="0089079B"/>
    <w:rsid w:val="0089085B"/>
    <w:rsid w:val="0089091F"/>
    <w:rsid w:val="00890949"/>
    <w:rsid w:val="008917B1"/>
    <w:rsid w:val="008917D7"/>
    <w:rsid w:val="008917E8"/>
    <w:rsid w:val="008918FD"/>
    <w:rsid w:val="00891F38"/>
    <w:rsid w:val="008927B7"/>
    <w:rsid w:val="008928FA"/>
    <w:rsid w:val="00892F60"/>
    <w:rsid w:val="0089369C"/>
    <w:rsid w:val="0089409E"/>
    <w:rsid w:val="008945E7"/>
    <w:rsid w:val="00895361"/>
    <w:rsid w:val="00895BFC"/>
    <w:rsid w:val="00895E6F"/>
    <w:rsid w:val="00896202"/>
    <w:rsid w:val="0089628B"/>
    <w:rsid w:val="00896A48"/>
    <w:rsid w:val="00897843"/>
    <w:rsid w:val="0089784B"/>
    <w:rsid w:val="008A0AE0"/>
    <w:rsid w:val="008A0DFE"/>
    <w:rsid w:val="008A1181"/>
    <w:rsid w:val="008A1219"/>
    <w:rsid w:val="008A24CE"/>
    <w:rsid w:val="008A2B8B"/>
    <w:rsid w:val="008A2D44"/>
    <w:rsid w:val="008A2FC2"/>
    <w:rsid w:val="008A30AE"/>
    <w:rsid w:val="008A382E"/>
    <w:rsid w:val="008A3B4E"/>
    <w:rsid w:val="008A3D62"/>
    <w:rsid w:val="008A4572"/>
    <w:rsid w:val="008A4D3C"/>
    <w:rsid w:val="008A4E45"/>
    <w:rsid w:val="008A4F63"/>
    <w:rsid w:val="008A57B3"/>
    <w:rsid w:val="008A6A02"/>
    <w:rsid w:val="008A7178"/>
    <w:rsid w:val="008A7334"/>
    <w:rsid w:val="008A74E4"/>
    <w:rsid w:val="008A7ABF"/>
    <w:rsid w:val="008A7D49"/>
    <w:rsid w:val="008A7F86"/>
    <w:rsid w:val="008B0B5E"/>
    <w:rsid w:val="008B0DEE"/>
    <w:rsid w:val="008B11C9"/>
    <w:rsid w:val="008B141E"/>
    <w:rsid w:val="008B230C"/>
    <w:rsid w:val="008B237B"/>
    <w:rsid w:val="008B2439"/>
    <w:rsid w:val="008B2BEF"/>
    <w:rsid w:val="008B3279"/>
    <w:rsid w:val="008B3608"/>
    <w:rsid w:val="008B3762"/>
    <w:rsid w:val="008B3F50"/>
    <w:rsid w:val="008B412F"/>
    <w:rsid w:val="008B4534"/>
    <w:rsid w:val="008B4C01"/>
    <w:rsid w:val="008B4D85"/>
    <w:rsid w:val="008B54C6"/>
    <w:rsid w:val="008B55C1"/>
    <w:rsid w:val="008B57BB"/>
    <w:rsid w:val="008B5895"/>
    <w:rsid w:val="008B5A2E"/>
    <w:rsid w:val="008B60C9"/>
    <w:rsid w:val="008B70BB"/>
    <w:rsid w:val="008B721C"/>
    <w:rsid w:val="008B72E9"/>
    <w:rsid w:val="008B7FD7"/>
    <w:rsid w:val="008C0516"/>
    <w:rsid w:val="008C07F0"/>
    <w:rsid w:val="008C0C13"/>
    <w:rsid w:val="008C0D3E"/>
    <w:rsid w:val="008C0E5C"/>
    <w:rsid w:val="008C1315"/>
    <w:rsid w:val="008C1667"/>
    <w:rsid w:val="008C1C44"/>
    <w:rsid w:val="008C2D8A"/>
    <w:rsid w:val="008C4477"/>
    <w:rsid w:val="008C459F"/>
    <w:rsid w:val="008C4C9C"/>
    <w:rsid w:val="008C4D85"/>
    <w:rsid w:val="008C5532"/>
    <w:rsid w:val="008C5A3A"/>
    <w:rsid w:val="008C5CD2"/>
    <w:rsid w:val="008C625E"/>
    <w:rsid w:val="008C63A0"/>
    <w:rsid w:val="008C68B8"/>
    <w:rsid w:val="008D03E1"/>
    <w:rsid w:val="008D0424"/>
    <w:rsid w:val="008D0E37"/>
    <w:rsid w:val="008D1423"/>
    <w:rsid w:val="008D1FBF"/>
    <w:rsid w:val="008D232E"/>
    <w:rsid w:val="008D29BE"/>
    <w:rsid w:val="008D31EC"/>
    <w:rsid w:val="008D3386"/>
    <w:rsid w:val="008D34C3"/>
    <w:rsid w:val="008D3694"/>
    <w:rsid w:val="008D3B7D"/>
    <w:rsid w:val="008D4063"/>
    <w:rsid w:val="008D47C3"/>
    <w:rsid w:val="008D4B54"/>
    <w:rsid w:val="008D4FCC"/>
    <w:rsid w:val="008D50A1"/>
    <w:rsid w:val="008D5793"/>
    <w:rsid w:val="008D5B83"/>
    <w:rsid w:val="008D5E78"/>
    <w:rsid w:val="008D68AF"/>
    <w:rsid w:val="008D6BCC"/>
    <w:rsid w:val="008D7A12"/>
    <w:rsid w:val="008D7FFE"/>
    <w:rsid w:val="008E09FB"/>
    <w:rsid w:val="008E0E99"/>
    <w:rsid w:val="008E1C3A"/>
    <w:rsid w:val="008E24B3"/>
    <w:rsid w:val="008E2854"/>
    <w:rsid w:val="008E2C15"/>
    <w:rsid w:val="008E3099"/>
    <w:rsid w:val="008E335F"/>
    <w:rsid w:val="008E3A7F"/>
    <w:rsid w:val="008E3CF5"/>
    <w:rsid w:val="008E431F"/>
    <w:rsid w:val="008E55A9"/>
    <w:rsid w:val="008E5655"/>
    <w:rsid w:val="008E56C1"/>
    <w:rsid w:val="008E67F6"/>
    <w:rsid w:val="008E690F"/>
    <w:rsid w:val="008E6927"/>
    <w:rsid w:val="008E6D7C"/>
    <w:rsid w:val="008E6F30"/>
    <w:rsid w:val="008E6F35"/>
    <w:rsid w:val="008E7DE0"/>
    <w:rsid w:val="008F04CC"/>
    <w:rsid w:val="008F0E1F"/>
    <w:rsid w:val="008F0F56"/>
    <w:rsid w:val="008F10FA"/>
    <w:rsid w:val="008F133C"/>
    <w:rsid w:val="008F1961"/>
    <w:rsid w:val="008F1F0C"/>
    <w:rsid w:val="008F21C3"/>
    <w:rsid w:val="008F2442"/>
    <w:rsid w:val="008F39F8"/>
    <w:rsid w:val="008F4015"/>
    <w:rsid w:val="008F47D8"/>
    <w:rsid w:val="008F4CCB"/>
    <w:rsid w:val="008F5CFB"/>
    <w:rsid w:val="008F61B3"/>
    <w:rsid w:val="008F61CB"/>
    <w:rsid w:val="008F68DE"/>
    <w:rsid w:val="008F69B4"/>
    <w:rsid w:val="008F704E"/>
    <w:rsid w:val="008F7949"/>
    <w:rsid w:val="00900216"/>
    <w:rsid w:val="009005AF"/>
    <w:rsid w:val="00900771"/>
    <w:rsid w:val="009007B3"/>
    <w:rsid w:val="00900D91"/>
    <w:rsid w:val="00900EDB"/>
    <w:rsid w:val="009012DB"/>
    <w:rsid w:val="00901571"/>
    <w:rsid w:val="00901AFA"/>
    <w:rsid w:val="00901DD7"/>
    <w:rsid w:val="0090240F"/>
    <w:rsid w:val="00902573"/>
    <w:rsid w:val="009026AF"/>
    <w:rsid w:val="00902750"/>
    <w:rsid w:val="00902AB9"/>
    <w:rsid w:val="00902C79"/>
    <w:rsid w:val="00902D80"/>
    <w:rsid w:val="00903D1E"/>
    <w:rsid w:val="0090490B"/>
    <w:rsid w:val="00904C50"/>
    <w:rsid w:val="00905047"/>
    <w:rsid w:val="00905F8B"/>
    <w:rsid w:val="00906752"/>
    <w:rsid w:val="00906DE3"/>
    <w:rsid w:val="00906FB8"/>
    <w:rsid w:val="00907C8B"/>
    <w:rsid w:val="00907E97"/>
    <w:rsid w:val="009108A5"/>
    <w:rsid w:val="0091141F"/>
    <w:rsid w:val="009124D3"/>
    <w:rsid w:val="00912E3C"/>
    <w:rsid w:val="00912FE7"/>
    <w:rsid w:val="00913CC6"/>
    <w:rsid w:val="009148A9"/>
    <w:rsid w:val="009148EE"/>
    <w:rsid w:val="00914C8B"/>
    <w:rsid w:val="009150BE"/>
    <w:rsid w:val="009158D6"/>
    <w:rsid w:val="009158FB"/>
    <w:rsid w:val="00916242"/>
    <w:rsid w:val="00916C6D"/>
    <w:rsid w:val="00916CE1"/>
    <w:rsid w:val="009172B0"/>
    <w:rsid w:val="00917B78"/>
    <w:rsid w:val="00917BD5"/>
    <w:rsid w:val="00917EF5"/>
    <w:rsid w:val="00920280"/>
    <w:rsid w:val="009207B1"/>
    <w:rsid w:val="00921160"/>
    <w:rsid w:val="0092154D"/>
    <w:rsid w:val="00921D18"/>
    <w:rsid w:val="00922192"/>
    <w:rsid w:val="00922988"/>
    <w:rsid w:val="00922DBB"/>
    <w:rsid w:val="00922F7F"/>
    <w:rsid w:val="00923053"/>
    <w:rsid w:val="00923707"/>
    <w:rsid w:val="009245C5"/>
    <w:rsid w:val="00924CF1"/>
    <w:rsid w:val="00924D0D"/>
    <w:rsid w:val="0092514D"/>
    <w:rsid w:val="009260EE"/>
    <w:rsid w:val="009267C3"/>
    <w:rsid w:val="00926A29"/>
    <w:rsid w:val="00926DB3"/>
    <w:rsid w:val="00927469"/>
    <w:rsid w:val="009302F2"/>
    <w:rsid w:val="00930548"/>
    <w:rsid w:val="00930A6C"/>
    <w:rsid w:val="00930E69"/>
    <w:rsid w:val="00931D1A"/>
    <w:rsid w:val="00932438"/>
    <w:rsid w:val="0093256E"/>
    <w:rsid w:val="00932A31"/>
    <w:rsid w:val="00932AAC"/>
    <w:rsid w:val="00932B86"/>
    <w:rsid w:val="00932F87"/>
    <w:rsid w:val="00933A9F"/>
    <w:rsid w:val="00933EDD"/>
    <w:rsid w:val="009360C7"/>
    <w:rsid w:val="00936234"/>
    <w:rsid w:val="00936D9F"/>
    <w:rsid w:val="00937526"/>
    <w:rsid w:val="0093752C"/>
    <w:rsid w:val="00937993"/>
    <w:rsid w:val="00937DE1"/>
    <w:rsid w:val="00941088"/>
    <w:rsid w:val="00941089"/>
    <w:rsid w:val="00941692"/>
    <w:rsid w:val="00941698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4BAA"/>
    <w:rsid w:val="009452CA"/>
    <w:rsid w:val="009452CF"/>
    <w:rsid w:val="0094567E"/>
    <w:rsid w:val="00945AF9"/>
    <w:rsid w:val="00945E9F"/>
    <w:rsid w:val="009466C8"/>
    <w:rsid w:val="00946EED"/>
    <w:rsid w:val="009477BC"/>
    <w:rsid w:val="00950AB3"/>
    <w:rsid w:val="00950B2B"/>
    <w:rsid w:val="00950E68"/>
    <w:rsid w:val="00951550"/>
    <w:rsid w:val="0095241A"/>
    <w:rsid w:val="00952901"/>
    <w:rsid w:val="00952BF7"/>
    <w:rsid w:val="00952D6B"/>
    <w:rsid w:val="00952E3E"/>
    <w:rsid w:val="0095356C"/>
    <w:rsid w:val="00953BFF"/>
    <w:rsid w:val="009541B8"/>
    <w:rsid w:val="00954981"/>
    <w:rsid w:val="009550C0"/>
    <w:rsid w:val="00955325"/>
    <w:rsid w:val="009554FB"/>
    <w:rsid w:val="009556C9"/>
    <w:rsid w:val="00955A57"/>
    <w:rsid w:val="00955D47"/>
    <w:rsid w:val="00955F81"/>
    <w:rsid w:val="00957DCA"/>
    <w:rsid w:val="00957FE0"/>
    <w:rsid w:val="009605B0"/>
    <w:rsid w:val="00960986"/>
    <w:rsid w:val="00961049"/>
    <w:rsid w:val="00961489"/>
    <w:rsid w:val="00962142"/>
    <w:rsid w:val="00962B13"/>
    <w:rsid w:val="00962C9D"/>
    <w:rsid w:val="0096477E"/>
    <w:rsid w:val="00964BD8"/>
    <w:rsid w:val="00964ED5"/>
    <w:rsid w:val="0096604B"/>
    <w:rsid w:val="00966F30"/>
    <w:rsid w:val="00967372"/>
    <w:rsid w:val="0096758C"/>
    <w:rsid w:val="00967605"/>
    <w:rsid w:val="00967982"/>
    <w:rsid w:val="00967DEF"/>
    <w:rsid w:val="00970828"/>
    <w:rsid w:val="0097084B"/>
    <w:rsid w:val="009708D9"/>
    <w:rsid w:val="00970DF0"/>
    <w:rsid w:val="00971694"/>
    <w:rsid w:val="009716A6"/>
    <w:rsid w:val="00971F20"/>
    <w:rsid w:val="00971F26"/>
    <w:rsid w:val="00972615"/>
    <w:rsid w:val="00972DE3"/>
    <w:rsid w:val="0097349E"/>
    <w:rsid w:val="009734F6"/>
    <w:rsid w:val="00973A66"/>
    <w:rsid w:val="00973C94"/>
    <w:rsid w:val="009742BE"/>
    <w:rsid w:val="00974CAF"/>
    <w:rsid w:val="00974FBC"/>
    <w:rsid w:val="009754CA"/>
    <w:rsid w:val="00975905"/>
    <w:rsid w:val="00975D8E"/>
    <w:rsid w:val="0097626B"/>
    <w:rsid w:val="009766CB"/>
    <w:rsid w:val="00976706"/>
    <w:rsid w:val="00976B64"/>
    <w:rsid w:val="00977B2A"/>
    <w:rsid w:val="00977EC3"/>
    <w:rsid w:val="009802E0"/>
    <w:rsid w:val="009811C8"/>
    <w:rsid w:val="00981337"/>
    <w:rsid w:val="00981625"/>
    <w:rsid w:val="00981A63"/>
    <w:rsid w:val="00981E10"/>
    <w:rsid w:val="009826DD"/>
    <w:rsid w:val="00982C1F"/>
    <w:rsid w:val="009832B9"/>
    <w:rsid w:val="00983872"/>
    <w:rsid w:val="00983AE0"/>
    <w:rsid w:val="00983FC2"/>
    <w:rsid w:val="009849C2"/>
    <w:rsid w:val="00984E2C"/>
    <w:rsid w:val="009857F4"/>
    <w:rsid w:val="00985F37"/>
    <w:rsid w:val="009863F7"/>
    <w:rsid w:val="0098684E"/>
    <w:rsid w:val="0098731D"/>
    <w:rsid w:val="00987418"/>
    <w:rsid w:val="00987907"/>
    <w:rsid w:val="0099073C"/>
    <w:rsid w:val="009917E5"/>
    <w:rsid w:val="0099341E"/>
    <w:rsid w:val="0099357B"/>
    <w:rsid w:val="009939AD"/>
    <w:rsid w:val="009948B6"/>
    <w:rsid w:val="00994A77"/>
    <w:rsid w:val="00994AA6"/>
    <w:rsid w:val="009971AE"/>
    <w:rsid w:val="009979B2"/>
    <w:rsid w:val="009A03B5"/>
    <w:rsid w:val="009A057B"/>
    <w:rsid w:val="009A0753"/>
    <w:rsid w:val="009A0A3A"/>
    <w:rsid w:val="009A0E65"/>
    <w:rsid w:val="009A1174"/>
    <w:rsid w:val="009A1416"/>
    <w:rsid w:val="009A1549"/>
    <w:rsid w:val="009A1578"/>
    <w:rsid w:val="009A20C7"/>
    <w:rsid w:val="009A2561"/>
    <w:rsid w:val="009A2873"/>
    <w:rsid w:val="009A2E62"/>
    <w:rsid w:val="009A30C6"/>
    <w:rsid w:val="009A3206"/>
    <w:rsid w:val="009A3F36"/>
    <w:rsid w:val="009A4323"/>
    <w:rsid w:val="009A451C"/>
    <w:rsid w:val="009A48F2"/>
    <w:rsid w:val="009A4944"/>
    <w:rsid w:val="009A4A8B"/>
    <w:rsid w:val="009A4BD1"/>
    <w:rsid w:val="009A5522"/>
    <w:rsid w:val="009A574C"/>
    <w:rsid w:val="009A5D2D"/>
    <w:rsid w:val="009A6099"/>
    <w:rsid w:val="009A6944"/>
    <w:rsid w:val="009A708C"/>
    <w:rsid w:val="009A7732"/>
    <w:rsid w:val="009A7D84"/>
    <w:rsid w:val="009B0033"/>
    <w:rsid w:val="009B075A"/>
    <w:rsid w:val="009B08E9"/>
    <w:rsid w:val="009B0AC4"/>
    <w:rsid w:val="009B0CE6"/>
    <w:rsid w:val="009B0FE1"/>
    <w:rsid w:val="009B19CB"/>
    <w:rsid w:val="009B2129"/>
    <w:rsid w:val="009B21C7"/>
    <w:rsid w:val="009B25C8"/>
    <w:rsid w:val="009B25F3"/>
    <w:rsid w:val="009B29AC"/>
    <w:rsid w:val="009B2D24"/>
    <w:rsid w:val="009B3539"/>
    <w:rsid w:val="009B3551"/>
    <w:rsid w:val="009B37F0"/>
    <w:rsid w:val="009B3A69"/>
    <w:rsid w:val="009B3DA6"/>
    <w:rsid w:val="009B4115"/>
    <w:rsid w:val="009B413A"/>
    <w:rsid w:val="009B51A1"/>
    <w:rsid w:val="009B6708"/>
    <w:rsid w:val="009B6A14"/>
    <w:rsid w:val="009B6E1E"/>
    <w:rsid w:val="009B720F"/>
    <w:rsid w:val="009B768D"/>
    <w:rsid w:val="009C046A"/>
    <w:rsid w:val="009C0723"/>
    <w:rsid w:val="009C2047"/>
    <w:rsid w:val="009C231A"/>
    <w:rsid w:val="009C2616"/>
    <w:rsid w:val="009C3BAA"/>
    <w:rsid w:val="009C3ED0"/>
    <w:rsid w:val="009C3FE9"/>
    <w:rsid w:val="009C49A3"/>
    <w:rsid w:val="009C4D39"/>
    <w:rsid w:val="009C4DAA"/>
    <w:rsid w:val="009C669C"/>
    <w:rsid w:val="009C6E12"/>
    <w:rsid w:val="009C6EC7"/>
    <w:rsid w:val="009C7185"/>
    <w:rsid w:val="009C7BB8"/>
    <w:rsid w:val="009C7E2E"/>
    <w:rsid w:val="009D01EC"/>
    <w:rsid w:val="009D03EC"/>
    <w:rsid w:val="009D127C"/>
    <w:rsid w:val="009D1459"/>
    <w:rsid w:val="009D159D"/>
    <w:rsid w:val="009D1A20"/>
    <w:rsid w:val="009D21E3"/>
    <w:rsid w:val="009D3383"/>
    <w:rsid w:val="009D3523"/>
    <w:rsid w:val="009D37DD"/>
    <w:rsid w:val="009D3C6E"/>
    <w:rsid w:val="009D431C"/>
    <w:rsid w:val="009D4484"/>
    <w:rsid w:val="009D4EB4"/>
    <w:rsid w:val="009D52C7"/>
    <w:rsid w:val="009D5966"/>
    <w:rsid w:val="009D61D0"/>
    <w:rsid w:val="009D7597"/>
    <w:rsid w:val="009D793A"/>
    <w:rsid w:val="009D7CDA"/>
    <w:rsid w:val="009E015F"/>
    <w:rsid w:val="009E1282"/>
    <w:rsid w:val="009E16E5"/>
    <w:rsid w:val="009E2113"/>
    <w:rsid w:val="009E4E0B"/>
    <w:rsid w:val="009E4F65"/>
    <w:rsid w:val="009E4FA7"/>
    <w:rsid w:val="009E6076"/>
    <w:rsid w:val="009E684D"/>
    <w:rsid w:val="009E6F88"/>
    <w:rsid w:val="009F0998"/>
    <w:rsid w:val="009F0999"/>
    <w:rsid w:val="009F0D52"/>
    <w:rsid w:val="009F0D5E"/>
    <w:rsid w:val="009F105F"/>
    <w:rsid w:val="009F1408"/>
    <w:rsid w:val="009F236D"/>
    <w:rsid w:val="009F2F11"/>
    <w:rsid w:val="009F321A"/>
    <w:rsid w:val="009F3CBF"/>
    <w:rsid w:val="009F3F68"/>
    <w:rsid w:val="009F51EF"/>
    <w:rsid w:val="009F58F6"/>
    <w:rsid w:val="009F6224"/>
    <w:rsid w:val="009F664D"/>
    <w:rsid w:val="009F6AAD"/>
    <w:rsid w:val="009F6C9F"/>
    <w:rsid w:val="009F6D14"/>
    <w:rsid w:val="009F6DE5"/>
    <w:rsid w:val="009F6E46"/>
    <w:rsid w:val="009F76EF"/>
    <w:rsid w:val="009F779E"/>
    <w:rsid w:val="009F7AE7"/>
    <w:rsid w:val="00A001A4"/>
    <w:rsid w:val="00A00358"/>
    <w:rsid w:val="00A009AB"/>
    <w:rsid w:val="00A0147E"/>
    <w:rsid w:val="00A018B3"/>
    <w:rsid w:val="00A01D78"/>
    <w:rsid w:val="00A022C3"/>
    <w:rsid w:val="00A022F0"/>
    <w:rsid w:val="00A0478C"/>
    <w:rsid w:val="00A049C3"/>
    <w:rsid w:val="00A04C53"/>
    <w:rsid w:val="00A04DA8"/>
    <w:rsid w:val="00A05342"/>
    <w:rsid w:val="00A06483"/>
    <w:rsid w:val="00A071A7"/>
    <w:rsid w:val="00A1011D"/>
    <w:rsid w:val="00A10FF5"/>
    <w:rsid w:val="00A114C6"/>
    <w:rsid w:val="00A1162C"/>
    <w:rsid w:val="00A11BC9"/>
    <w:rsid w:val="00A122E4"/>
    <w:rsid w:val="00A128F0"/>
    <w:rsid w:val="00A12BB2"/>
    <w:rsid w:val="00A130BF"/>
    <w:rsid w:val="00A1396C"/>
    <w:rsid w:val="00A13BB9"/>
    <w:rsid w:val="00A141B3"/>
    <w:rsid w:val="00A145C3"/>
    <w:rsid w:val="00A152DB"/>
    <w:rsid w:val="00A1578B"/>
    <w:rsid w:val="00A15C68"/>
    <w:rsid w:val="00A1756D"/>
    <w:rsid w:val="00A1795F"/>
    <w:rsid w:val="00A17F31"/>
    <w:rsid w:val="00A203E6"/>
    <w:rsid w:val="00A204C0"/>
    <w:rsid w:val="00A20574"/>
    <w:rsid w:val="00A20712"/>
    <w:rsid w:val="00A2087E"/>
    <w:rsid w:val="00A20A47"/>
    <w:rsid w:val="00A22136"/>
    <w:rsid w:val="00A2311C"/>
    <w:rsid w:val="00A235B9"/>
    <w:rsid w:val="00A23C4A"/>
    <w:rsid w:val="00A23E27"/>
    <w:rsid w:val="00A23E36"/>
    <w:rsid w:val="00A24912"/>
    <w:rsid w:val="00A24AA0"/>
    <w:rsid w:val="00A24E69"/>
    <w:rsid w:val="00A25578"/>
    <w:rsid w:val="00A2570E"/>
    <w:rsid w:val="00A25BB2"/>
    <w:rsid w:val="00A264EF"/>
    <w:rsid w:val="00A26742"/>
    <w:rsid w:val="00A268B9"/>
    <w:rsid w:val="00A271E7"/>
    <w:rsid w:val="00A272E8"/>
    <w:rsid w:val="00A273B5"/>
    <w:rsid w:val="00A27422"/>
    <w:rsid w:val="00A2759B"/>
    <w:rsid w:val="00A30350"/>
    <w:rsid w:val="00A30580"/>
    <w:rsid w:val="00A30A26"/>
    <w:rsid w:val="00A310DA"/>
    <w:rsid w:val="00A314B0"/>
    <w:rsid w:val="00A31AB8"/>
    <w:rsid w:val="00A32081"/>
    <w:rsid w:val="00A324F2"/>
    <w:rsid w:val="00A32901"/>
    <w:rsid w:val="00A33276"/>
    <w:rsid w:val="00A33E4F"/>
    <w:rsid w:val="00A349BD"/>
    <w:rsid w:val="00A34C05"/>
    <w:rsid w:val="00A34E31"/>
    <w:rsid w:val="00A34ED4"/>
    <w:rsid w:val="00A34F18"/>
    <w:rsid w:val="00A35198"/>
    <w:rsid w:val="00A355B4"/>
    <w:rsid w:val="00A35AD0"/>
    <w:rsid w:val="00A35BB7"/>
    <w:rsid w:val="00A35EC3"/>
    <w:rsid w:val="00A360A2"/>
    <w:rsid w:val="00A37A3D"/>
    <w:rsid w:val="00A401A4"/>
    <w:rsid w:val="00A40467"/>
    <w:rsid w:val="00A419AF"/>
    <w:rsid w:val="00A41AA0"/>
    <w:rsid w:val="00A41E7C"/>
    <w:rsid w:val="00A42478"/>
    <w:rsid w:val="00A42517"/>
    <w:rsid w:val="00A42CF2"/>
    <w:rsid w:val="00A42E50"/>
    <w:rsid w:val="00A43546"/>
    <w:rsid w:val="00A438BD"/>
    <w:rsid w:val="00A4520F"/>
    <w:rsid w:val="00A45BA9"/>
    <w:rsid w:val="00A45C30"/>
    <w:rsid w:val="00A45E6B"/>
    <w:rsid w:val="00A461C1"/>
    <w:rsid w:val="00A46AD5"/>
    <w:rsid w:val="00A46E1E"/>
    <w:rsid w:val="00A47075"/>
    <w:rsid w:val="00A479D3"/>
    <w:rsid w:val="00A47BC3"/>
    <w:rsid w:val="00A50AD7"/>
    <w:rsid w:val="00A51516"/>
    <w:rsid w:val="00A51C47"/>
    <w:rsid w:val="00A51E9F"/>
    <w:rsid w:val="00A51FBB"/>
    <w:rsid w:val="00A529E1"/>
    <w:rsid w:val="00A52BCA"/>
    <w:rsid w:val="00A52C55"/>
    <w:rsid w:val="00A52CE2"/>
    <w:rsid w:val="00A53408"/>
    <w:rsid w:val="00A536C2"/>
    <w:rsid w:val="00A53727"/>
    <w:rsid w:val="00A545F8"/>
    <w:rsid w:val="00A54C94"/>
    <w:rsid w:val="00A55313"/>
    <w:rsid w:val="00A5537B"/>
    <w:rsid w:val="00A557C8"/>
    <w:rsid w:val="00A56459"/>
    <w:rsid w:val="00A5756C"/>
    <w:rsid w:val="00A6048E"/>
    <w:rsid w:val="00A61083"/>
    <w:rsid w:val="00A630A6"/>
    <w:rsid w:val="00A63552"/>
    <w:rsid w:val="00A637D0"/>
    <w:rsid w:val="00A6420E"/>
    <w:rsid w:val="00A642A9"/>
    <w:rsid w:val="00A64C81"/>
    <w:rsid w:val="00A65983"/>
    <w:rsid w:val="00A65B0B"/>
    <w:rsid w:val="00A65BCC"/>
    <w:rsid w:val="00A65BEC"/>
    <w:rsid w:val="00A667F3"/>
    <w:rsid w:val="00A66ADB"/>
    <w:rsid w:val="00A6769A"/>
    <w:rsid w:val="00A67BE9"/>
    <w:rsid w:val="00A7080D"/>
    <w:rsid w:val="00A70910"/>
    <w:rsid w:val="00A72619"/>
    <w:rsid w:val="00A72624"/>
    <w:rsid w:val="00A72841"/>
    <w:rsid w:val="00A72C9B"/>
    <w:rsid w:val="00A72D85"/>
    <w:rsid w:val="00A73EBF"/>
    <w:rsid w:val="00A743DC"/>
    <w:rsid w:val="00A74B07"/>
    <w:rsid w:val="00A754AA"/>
    <w:rsid w:val="00A75E68"/>
    <w:rsid w:val="00A75FBF"/>
    <w:rsid w:val="00A7606C"/>
    <w:rsid w:val="00A7639C"/>
    <w:rsid w:val="00A7652B"/>
    <w:rsid w:val="00A769E9"/>
    <w:rsid w:val="00A76BF2"/>
    <w:rsid w:val="00A76CDC"/>
    <w:rsid w:val="00A77BE6"/>
    <w:rsid w:val="00A77D53"/>
    <w:rsid w:val="00A77E42"/>
    <w:rsid w:val="00A800D0"/>
    <w:rsid w:val="00A8031F"/>
    <w:rsid w:val="00A8041A"/>
    <w:rsid w:val="00A81C28"/>
    <w:rsid w:val="00A82A03"/>
    <w:rsid w:val="00A83603"/>
    <w:rsid w:val="00A83F99"/>
    <w:rsid w:val="00A848D3"/>
    <w:rsid w:val="00A84AFB"/>
    <w:rsid w:val="00A85035"/>
    <w:rsid w:val="00A85287"/>
    <w:rsid w:val="00A85BF1"/>
    <w:rsid w:val="00A85C2A"/>
    <w:rsid w:val="00A867A7"/>
    <w:rsid w:val="00A867B9"/>
    <w:rsid w:val="00A8687C"/>
    <w:rsid w:val="00A87004"/>
    <w:rsid w:val="00A87095"/>
    <w:rsid w:val="00A87E1A"/>
    <w:rsid w:val="00A90876"/>
    <w:rsid w:val="00A90EC8"/>
    <w:rsid w:val="00A9178B"/>
    <w:rsid w:val="00A91A37"/>
    <w:rsid w:val="00A92161"/>
    <w:rsid w:val="00A92289"/>
    <w:rsid w:val="00A92511"/>
    <w:rsid w:val="00A93359"/>
    <w:rsid w:val="00A9347F"/>
    <w:rsid w:val="00A93BA8"/>
    <w:rsid w:val="00A94523"/>
    <w:rsid w:val="00A9452E"/>
    <w:rsid w:val="00A947EA"/>
    <w:rsid w:val="00A94CFA"/>
    <w:rsid w:val="00A956BA"/>
    <w:rsid w:val="00A9604D"/>
    <w:rsid w:val="00A961DD"/>
    <w:rsid w:val="00A97265"/>
    <w:rsid w:val="00A97567"/>
    <w:rsid w:val="00A9779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2FFE"/>
    <w:rsid w:val="00AA3190"/>
    <w:rsid w:val="00AA362A"/>
    <w:rsid w:val="00AA47AD"/>
    <w:rsid w:val="00AA4817"/>
    <w:rsid w:val="00AA5337"/>
    <w:rsid w:val="00AA544F"/>
    <w:rsid w:val="00AA59D1"/>
    <w:rsid w:val="00AA681C"/>
    <w:rsid w:val="00AA6B45"/>
    <w:rsid w:val="00AA6D55"/>
    <w:rsid w:val="00AA7C2D"/>
    <w:rsid w:val="00AA7CD0"/>
    <w:rsid w:val="00AA7D1C"/>
    <w:rsid w:val="00AB037B"/>
    <w:rsid w:val="00AB038A"/>
    <w:rsid w:val="00AB058D"/>
    <w:rsid w:val="00AB0F32"/>
    <w:rsid w:val="00AB1A0A"/>
    <w:rsid w:val="00AB1AD2"/>
    <w:rsid w:val="00AB2344"/>
    <w:rsid w:val="00AB23AC"/>
    <w:rsid w:val="00AB2772"/>
    <w:rsid w:val="00AB36B2"/>
    <w:rsid w:val="00AB3BA2"/>
    <w:rsid w:val="00AB4424"/>
    <w:rsid w:val="00AB4CCF"/>
    <w:rsid w:val="00AB4E67"/>
    <w:rsid w:val="00AB51A9"/>
    <w:rsid w:val="00AB557E"/>
    <w:rsid w:val="00AB71A4"/>
    <w:rsid w:val="00AB787A"/>
    <w:rsid w:val="00AC01BD"/>
    <w:rsid w:val="00AC0893"/>
    <w:rsid w:val="00AC0CF5"/>
    <w:rsid w:val="00AC1209"/>
    <w:rsid w:val="00AC29C1"/>
    <w:rsid w:val="00AC2B69"/>
    <w:rsid w:val="00AC40C6"/>
    <w:rsid w:val="00AC4161"/>
    <w:rsid w:val="00AC4BF8"/>
    <w:rsid w:val="00AC58E5"/>
    <w:rsid w:val="00AC5A8F"/>
    <w:rsid w:val="00AC65AA"/>
    <w:rsid w:val="00AC6D1E"/>
    <w:rsid w:val="00AC6F8A"/>
    <w:rsid w:val="00AC746E"/>
    <w:rsid w:val="00AD0037"/>
    <w:rsid w:val="00AD00E5"/>
    <w:rsid w:val="00AD01DC"/>
    <w:rsid w:val="00AD08F3"/>
    <w:rsid w:val="00AD0EA1"/>
    <w:rsid w:val="00AD1076"/>
    <w:rsid w:val="00AD1CE3"/>
    <w:rsid w:val="00AD2112"/>
    <w:rsid w:val="00AD3442"/>
    <w:rsid w:val="00AD3960"/>
    <w:rsid w:val="00AD3D08"/>
    <w:rsid w:val="00AD40BC"/>
    <w:rsid w:val="00AD4D8A"/>
    <w:rsid w:val="00AD5156"/>
    <w:rsid w:val="00AD7A95"/>
    <w:rsid w:val="00AD7F28"/>
    <w:rsid w:val="00AE0200"/>
    <w:rsid w:val="00AE026C"/>
    <w:rsid w:val="00AE0596"/>
    <w:rsid w:val="00AE0779"/>
    <w:rsid w:val="00AE0AB4"/>
    <w:rsid w:val="00AE0B2F"/>
    <w:rsid w:val="00AE0D24"/>
    <w:rsid w:val="00AE0D6C"/>
    <w:rsid w:val="00AE15C9"/>
    <w:rsid w:val="00AE1FEA"/>
    <w:rsid w:val="00AE20DF"/>
    <w:rsid w:val="00AE215D"/>
    <w:rsid w:val="00AE21C6"/>
    <w:rsid w:val="00AE22BD"/>
    <w:rsid w:val="00AE2DF6"/>
    <w:rsid w:val="00AE3376"/>
    <w:rsid w:val="00AE3577"/>
    <w:rsid w:val="00AE375C"/>
    <w:rsid w:val="00AE3982"/>
    <w:rsid w:val="00AE3E2F"/>
    <w:rsid w:val="00AE4EA3"/>
    <w:rsid w:val="00AE511F"/>
    <w:rsid w:val="00AE518A"/>
    <w:rsid w:val="00AE525E"/>
    <w:rsid w:val="00AE5612"/>
    <w:rsid w:val="00AE56D3"/>
    <w:rsid w:val="00AE5BEF"/>
    <w:rsid w:val="00AE630B"/>
    <w:rsid w:val="00AE7EB5"/>
    <w:rsid w:val="00AF0AEB"/>
    <w:rsid w:val="00AF0D6E"/>
    <w:rsid w:val="00AF0E28"/>
    <w:rsid w:val="00AF12A1"/>
    <w:rsid w:val="00AF14B0"/>
    <w:rsid w:val="00AF14B2"/>
    <w:rsid w:val="00AF1EE4"/>
    <w:rsid w:val="00AF3441"/>
    <w:rsid w:val="00AF3867"/>
    <w:rsid w:val="00AF3B37"/>
    <w:rsid w:val="00AF41F2"/>
    <w:rsid w:val="00AF482C"/>
    <w:rsid w:val="00AF4C49"/>
    <w:rsid w:val="00AF4D98"/>
    <w:rsid w:val="00AF4E27"/>
    <w:rsid w:val="00AF52CA"/>
    <w:rsid w:val="00AF56AA"/>
    <w:rsid w:val="00AF59B2"/>
    <w:rsid w:val="00AF65C5"/>
    <w:rsid w:val="00AF69AF"/>
    <w:rsid w:val="00AF6B97"/>
    <w:rsid w:val="00AF7177"/>
    <w:rsid w:val="00AF775A"/>
    <w:rsid w:val="00AF788E"/>
    <w:rsid w:val="00AF7E9C"/>
    <w:rsid w:val="00B00574"/>
    <w:rsid w:val="00B018F7"/>
    <w:rsid w:val="00B01E28"/>
    <w:rsid w:val="00B0266A"/>
    <w:rsid w:val="00B02C2C"/>
    <w:rsid w:val="00B034F7"/>
    <w:rsid w:val="00B039C4"/>
    <w:rsid w:val="00B03F59"/>
    <w:rsid w:val="00B04001"/>
    <w:rsid w:val="00B04434"/>
    <w:rsid w:val="00B04760"/>
    <w:rsid w:val="00B05160"/>
    <w:rsid w:val="00B06175"/>
    <w:rsid w:val="00B069D2"/>
    <w:rsid w:val="00B077E1"/>
    <w:rsid w:val="00B10023"/>
    <w:rsid w:val="00B104CB"/>
    <w:rsid w:val="00B11368"/>
    <w:rsid w:val="00B1157D"/>
    <w:rsid w:val="00B11865"/>
    <w:rsid w:val="00B12213"/>
    <w:rsid w:val="00B12D5D"/>
    <w:rsid w:val="00B12E61"/>
    <w:rsid w:val="00B131B0"/>
    <w:rsid w:val="00B13268"/>
    <w:rsid w:val="00B138C0"/>
    <w:rsid w:val="00B13AAA"/>
    <w:rsid w:val="00B13F53"/>
    <w:rsid w:val="00B1413C"/>
    <w:rsid w:val="00B14BBB"/>
    <w:rsid w:val="00B1517B"/>
    <w:rsid w:val="00B15930"/>
    <w:rsid w:val="00B16BE0"/>
    <w:rsid w:val="00B17193"/>
    <w:rsid w:val="00B1794D"/>
    <w:rsid w:val="00B17BAA"/>
    <w:rsid w:val="00B202F3"/>
    <w:rsid w:val="00B20E2E"/>
    <w:rsid w:val="00B21064"/>
    <w:rsid w:val="00B21245"/>
    <w:rsid w:val="00B21413"/>
    <w:rsid w:val="00B2162B"/>
    <w:rsid w:val="00B21799"/>
    <w:rsid w:val="00B22B2B"/>
    <w:rsid w:val="00B22D22"/>
    <w:rsid w:val="00B234E8"/>
    <w:rsid w:val="00B23AA9"/>
    <w:rsid w:val="00B23DB7"/>
    <w:rsid w:val="00B23F91"/>
    <w:rsid w:val="00B24A43"/>
    <w:rsid w:val="00B2535D"/>
    <w:rsid w:val="00B25CF5"/>
    <w:rsid w:val="00B25E0A"/>
    <w:rsid w:val="00B25E4D"/>
    <w:rsid w:val="00B26228"/>
    <w:rsid w:val="00B263D4"/>
    <w:rsid w:val="00B264F5"/>
    <w:rsid w:val="00B26506"/>
    <w:rsid w:val="00B2660B"/>
    <w:rsid w:val="00B26777"/>
    <w:rsid w:val="00B26904"/>
    <w:rsid w:val="00B26C12"/>
    <w:rsid w:val="00B26C7B"/>
    <w:rsid w:val="00B2752C"/>
    <w:rsid w:val="00B2758E"/>
    <w:rsid w:val="00B2795F"/>
    <w:rsid w:val="00B27D64"/>
    <w:rsid w:val="00B30159"/>
    <w:rsid w:val="00B30379"/>
    <w:rsid w:val="00B30725"/>
    <w:rsid w:val="00B30760"/>
    <w:rsid w:val="00B31254"/>
    <w:rsid w:val="00B32934"/>
    <w:rsid w:val="00B33090"/>
    <w:rsid w:val="00B33ACF"/>
    <w:rsid w:val="00B33E4A"/>
    <w:rsid w:val="00B34552"/>
    <w:rsid w:val="00B34758"/>
    <w:rsid w:val="00B34874"/>
    <w:rsid w:val="00B34916"/>
    <w:rsid w:val="00B34F36"/>
    <w:rsid w:val="00B34F93"/>
    <w:rsid w:val="00B34FD6"/>
    <w:rsid w:val="00B35B11"/>
    <w:rsid w:val="00B36F61"/>
    <w:rsid w:val="00B375A1"/>
    <w:rsid w:val="00B37CCA"/>
    <w:rsid w:val="00B37D1B"/>
    <w:rsid w:val="00B401BA"/>
    <w:rsid w:val="00B4088D"/>
    <w:rsid w:val="00B40A8E"/>
    <w:rsid w:val="00B40D95"/>
    <w:rsid w:val="00B40FD7"/>
    <w:rsid w:val="00B4276E"/>
    <w:rsid w:val="00B42892"/>
    <w:rsid w:val="00B4318D"/>
    <w:rsid w:val="00B43CB1"/>
    <w:rsid w:val="00B44572"/>
    <w:rsid w:val="00B445CE"/>
    <w:rsid w:val="00B44716"/>
    <w:rsid w:val="00B44BED"/>
    <w:rsid w:val="00B454AB"/>
    <w:rsid w:val="00B458FD"/>
    <w:rsid w:val="00B45A78"/>
    <w:rsid w:val="00B45D4F"/>
    <w:rsid w:val="00B46F99"/>
    <w:rsid w:val="00B472E0"/>
    <w:rsid w:val="00B47611"/>
    <w:rsid w:val="00B47B31"/>
    <w:rsid w:val="00B47B6C"/>
    <w:rsid w:val="00B47BB5"/>
    <w:rsid w:val="00B47ED8"/>
    <w:rsid w:val="00B47EEF"/>
    <w:rsid w:val="00B50804"/>
    <w:rsid w:val="00B508BF"/>
    <w:rsid w:val="00B50BBE"/>
    <w:rsid w:val="00B510BE"/>
    <w:rsid w:val="00B5118D"/>
    <w:rsid w:val="00B51DAC"/>
    <w:rsid w:val="00B525C4"/>
    <w:rsid w:val="00B525F1"/>
    <w:rsid w:val="00B52A2D"/>
    <w:rsid w:val="00B53990"/>
    <w:rsid w:val="00B53B50"/>
    <w:rsid w:val="00B54B39"/>
    <w:rsid w:val="00B551FB"/>
    <w:rsid w:val="00B57481"/>
    <w:rsid w:val="00B57BCB"/>
    <w:rsid w:val="00B60109"/>
    <w:rsid w:val="00B60208"/>
    <w:rsid w:val="00B612D6"/>
    <w:rsid w:val="00B61704"/>
    <w:rsid w:val="00B619AA"/>
    <w:rsid w:val="00B62319"/>
    <w:rsid w:val="00B627CC"/>
    <w:rsid w:val="00B62882"/>
    <w:rsid w:val="00B62C59"/>
    <w:rsid w:val="00B63C7E"/>
    <w:rsid w:val="00B6412C"/>
    <w:rsid w:val="00B658DA"/>
    <w:rsid w:val="00B661E3"/>
    <w:rsid w:val="00B6624E"/>
    <w:rsid w:val="00B664E6"/>
    <w:rsid w:val="00B6664D"/>
    <w:rsid w:val="00B66C80"/>
    <w:rsid w:val="00B66EDE"/>
    <w:rsid w:val="00B6736B"/>
    <w:rsid w:val="00B677A1"/>
    <w:rsid w:val="00B67ED6"/>
    <w:rsid w:val="00B70010"/>
    <w:rsid w:val="00B70A2F"/>
    <w:rsid w:val="00B70C20"/>
    <w:rsid w:val="00B70D7F"/>
    <w:rsid w:val="00B71EFC"/>
    <w:rsid w:val="00B72395"/>
    <w:rsid w:val="00B727D4"/>
    <w:rsid w:val="00B7283F"/>
    <w:rsid w:val="00B738E9"/>
    <w:rsid w:val="00B73949"/>
    <w:rsid w:val="00B73FAB"/>
    <w:rsid w:val="00B75749"/>
    <w:rsid w:val="00B75E28"/>
    <w:rsid w:val="00B762CB"/>
    <w:rsid w:val="00B764E6"/>
    <w:rsid w:val="00B76541"/>
    <w:rsid w:val="00B76E57"/>
    <w:rsid w:val="00B77229"/>
    <w:rsid w:val="00B775EB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260"/>
    <w:rsid w:val="00B832D3"/>
    <w:rsid w:val="00B844B0"/>
    <w:rsid w:val="00B844CD"/>
    <w:rsid w:val="00B84871"/>
    <w:rsid w:val="00B85BDD"/>
    <w:rsid w:val="00B86073"/>
    <w:rsid w:val="00B8615B"/>
    <w:rsid w:val="00B864B9"/>
    <w:rsid w:val="00B8682F"/>
    <w:rsid w:val="00B86E7D"/>
    <w:rsid w:val="00B87162"/>
    <w:rsid w:val="00B876B8"/>
    <w:rsid w:val="00B878E9"/>
    <w:rsid w:val="00B87F18"/>
    <w:rsid w:val="00B903B0"/>
    <w:rsid w:val="00B90AEC"/>
    <w:rsid w:val="00B929FE"/>
    <w:rsid w:val="00B93AD3"/>
    <w:rsid w:val="00B93BA7"/>
    <w:rsid w:val="00B93E14"/>
    <w:rsid w:val="00B946FE"/>
    <w:rsid w:val="00B95633"/>
    <w:rsid w:val="00B95986"/>
    <w:rsid w:val="00B96000"/>
    <w:rsid w:val="00B9708D"/>
    <w:rsid w:val="00B9714C"/>
    <w:rsid w:val="00B97CA6"/>
    <w:rsid w:val="00B97FE3"/>
    <w:rsid w:val="00BA00C7"/>
    <w:rsid w:val="00BA05D5"/>
    <w:rsid w:val="00BA0933"/>
    <w:rsid w:val="00BA152A"/>
    <w:rsid w:val="00BA16B8"/>
    <w:rsid w:val="00BA1737"/>
    <w:rsid w:val="00BA1A9F"/>
    <w:rsid w:val="00BA1D48"/>
    <w:rsid w:val="00BA202B"/>
    <w:rsid w:val="00BA2146"/>
    <w:rsid w:val="00BA241B"/>
    <w:rsid w:val="00BA2433"/>
    <w:rsid w:val="00BA255D"/>
    <w:rsid w:val="00BA2DB7"/>
    <w:rsid w:val="00BA300F"/>
    <w:rsid w:val="00BA56E9"/>
    <w:rsid w:val="00BA67E8"/>
    <w:rsid w:val="00BA68E4"/>
    <w:rsid w:val="00BA7157"/>
    <w:rsid w:val="00BB00B9"/>
    <w:rsid w:val="00BB0C93"/>
    <w:rsid w:val="00BB16B5"/>
    <w:rsid w:val="00BB1A88"/>
    <w:rsid w:val="00BB1EF6"/>
    <w:rsid w:val="00BB22A3"/>
    <w:rsid w:val="00BB2609"/>
    <w:rsid w:val="00BB2AE0"/>
    <w:rsid w:val="00BB33E0"/>
    <w:rsid w:val="00BB3519"/>
    <w:rsid w:val="00BB35DC"/>
    <w:rsid w:val="00BB3985"/>
    <w:rsid w:val="00BB4471"/>
    <w:rsid w:val="00BB454A"/>
    <w:rsid w:val="00BB47AD"/>
    <w:rsid w:val="00BB483E"/>
    <w:rsid w:val="00BB4AD7"/>
    <w:rsid w:val="00BB5589"/>
    <w:rsid w:val="00BB5B11"/>
    <w:rsid w:val="00BB7281"/>
    <w:rsid w:val="00BB7877"/>
    <w:rsid w:val="00BB78C5"/>
    <w:rsid w:val="00BB78ED"/>
    <w:rsid w:val="00BC0229"/>
    <w:rsid w:val="00BC053B"/>
    <w:rsid w:val="00BC0A52"/>
    <w:rsid w:val="00BC0DCB"/>
    <w:rsid w:val="00BC0E24"/>
    <w:rsid w:val="00BC1307"/>
    <w:rsid w:val="00BC1599"/>
    <w:rsid w:val="00BC1AD9"/>
    <w:rsid w:val="00BC1AF3"/>
    <w:rsid w:val="00BC2691"/>
    <w:rsid w:val="00BC2B64"/>
    <w:rsid w:val="00BC2DA5"/>
    <w:rsid w:val="00BC31DE"/>
    <w:rsid w:val="00BC32C1"/>
    <w:rsid w:val="00BC3331"/>
    <w:rsid w:val="00BC3C12"/>
    <w:rsid w:val="00BC3C71"/>
    <w:rsid w:val="00BC3E67"/>
    <w:rsid w:val="00BC427E"/>
    <w:rsid w:val="00BC5AEC"/>
    <w:rsid w:val="00BC5F16"/>
    <w:rsid w:val="00BC5FB5"/>
    <w:rsid w:val="00BC64E5"/>
    <w:rsid w:val="00BC674E"/>
    <w:rsid w:val="00BC6E24"/>
    <w:rsid w:val="00BC6F8D"/>
    <w:rsid w:val="00BC7922"/>
    <w:rsid w:val="00BC7DE7"/>
    <w:rsid w:val="00BC7EF1"/>
    <w:rsid w:val="00BD05A8"/>
    <w:rsid w:val="00BD139B"/>
    <w:rsid w:val="00BD1533"/>
    <w:rsid w:val="00BD1D7D"/>
    <w:rsid w:val="00BD1E4F"/>
    <w:rsid w:val="00BD1ED9"/>
    <w:rsid w:val="00BD2065"/>
    <w:rsid w:val="00BD2098"/>
    <w:rsid w:val="00BD21DD"/>
    <w:rsid w:val="00BD2342"/>
    <w:rsid w:val="00BD237D"/>
    <w:rsid w:val="00BD2B34"/>
    <w:rsid w:val="00BD3297"/>
    <w:rsid w:val="00BD38E3"/>
    <w:rsid w:val="00BD3B87"/>
    <w:rsid w:val="00BD46E6"/>
    <w:rsid w:val="00BD586A"/>
    <w:rsid w:val="00BD5E94"/>
    <w:rsid w:val="00BD61FB"/>
    <w:rsid w:val="00BD69F0"/>
    <w:rsid w:val="00BD7F95"/>
    <w:rsid w:val="00BE12FC"/>
    <w:rsid w:val="00BE1D5B"/>
    <w:rsid w:val="00BE2159"/>
    <w:rsid w:val="00BE2740"/>
    <w:rsid w:val="00BE2AEF"/>
    <w:rsid w:val="00BE2BEE"/>
    <w:rsid w:val="00BE2D64"/>
    <w:rsid w:val="00BE300A"/>
    <w:rsid w:val="00BE3300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E7E36"/>
    <w:rsid w:val="00BF08A7"/>
    <w:rsid w:val="00BF0EDD"/>
    <w:rsid w:val="00BF12E7"/>
    <w:rsid w:val="00BF1324"/>
    <w:rsid w:val="00BF1808"/>
    <w:rsid w:val="00BF1839"/>
    <w:rsid w:val="00BF218F"/>
    <w:rsid w:val="00BF290A"/>
    <w:rsid w:val="00BF2B71"/>
    <w:rsid w:val="00BF2E84"/>
    <w:rsid w:val="00BF2EF2"/>
    <w:rsid w:val="00BF2FEC"/>
    <w:rsid w:val="00BF35F5"/>
    <w:rsid w:val="00BF486E"/>
    <w:rsid w:val="00BF4F3C"/>
    <w:rsid w:val="00BF54AC"/>
    <w:rsid w:val="00BF586E"/>
    <w:rsid w:val="00BF7778"/>
    <w:rsid w:val="00BF78B7"/>
    <w:rsid w:val="00BF7CBA"/>
    <w:rsid w:val="00BF7D31"/>
    <w:rsid w:val="00C00150"/>
    <w:rsid w:val="00C0057A"/>
    <w:rsid w:val="00C00678"/>
    <w:rsid w:val="00C00681"/>
    <w:rsid w:val="00C01CD6"/>
    <w:rsid w:val="00C026BB"/>
    <w:rsid w:val="00C028CF"/>
    <w:rsid w:val="00C036EA"/>
    <w:rsid w:val="00C04270"/>
    <w:rsid w:val="00C04793"/>
    <w:rsid w:val="00C047F5"/>
    <w:rsid w:val="00C04AFB"/>
    <w:rsid w:val="00C04C05"/>
    <w:rsid w:val="00C07912"/>
    <w:rsid w:val="00C07B6D"/>
    <w:rsid w:val="00C07FD8"/>
    <w:rsid w:val="00C109D3"/>
    <w:rsid w:val="00C10F3E"/>
    <w:rsid w:val="00C11F2A"/>
    <w:rsid w:val="00C120A2"/>
    <w:rsid w:val="00C12EBC"/>
    <w:rsid w:val="00C1359E"/>
    <w:rsid w:val="00C13944"/>
    <w:rsid w:val="00C13A14"/>
    <w:rsid w:val="00C13ED3"/>
    <w:rsid w:val="00C1403B"/>
    <w:rsid w:val="00C146A1"/>
    <w:rsid w:val="00C15214"/>
    <w:rsid w:val="00C1536F"/>
    <w:rsid w:val="00C15A7E"/>
    <w:rsid w:val="00C15CA4"/>
    <w:rsid w:val="00C1747B"/>
    <w:rsid w:val="00C17482"/>
    <w:rsid w:val="00C174E3"/>
    <w:rsid w:val="00C1751B"/>
    <w:rsid w:val="00C17F13"/>
    <w:rsid w:val="00C20FF1"/>
    <w:rsid w:val="00C21DD8"/>
    <w:rsid w:val="00C2221A"/>
    <w:rsid w:val="00C22590"/>
    <w:rsid w:val="00C22C4A"/>
    <w:rsid w:val="00C22D15"/>
    <w:rsid w:val="00C231DA"/>
    <w:rsid w:val="00C23F0D"/>
    <w:rsid w:val="00C24340"/>
    <w:rsid w:val="00C251B4"/>
    <w:rsid w:val="00C25E5A"/>
    <w:rsid w:val="00C26422"/>
    <w:rsid w:val="00C2664F"/>
    <w:rsid w:val="00C26DA3"/>
    <w:rsid w:val="00C27725"/>
    <w:rsid w:val="00C27A47"/>
    <w:rsid w:val="00C27DC3"/>
    <w:rsid w:val="00C27FA9"/>
    <w:rsid w:val="00C300A7"/>
    <w:rsid w:val="00C30BE3"/>
    <w:rsid w:val="00C30D4B"/>
    <w:rsid w:val="00C30DDA"/>
    <w:rsid w:val="00C30FBA"/>
    <w:rsid w:val="00C316F5"/>
    <w:rsid w:val="00C31C44"/>
    <w:rsid w:val="00C31F8B"/>
    <w:rsid w:val="00C328B9"/>
    <w:rsid w:val="00C32B59"/>
    <w:rsid w:val="00C32C23"/>
    <w:rsid w:val="00C32EA5"/>
    <w:rsid w:val="00C32F5A"/>
    <w:rsid w:val="00C33205"/>
    <w:rsid w:val="00C33633"/>
    <w:rsid w:val="00C33982"/>
    <w:rsid w:val="00C33AB0"/>
    <w:rsid w:val="00C3419C"/>
    <w:rsid w:val="00C3434A"/>
    <w:rsid w:val="00C34443"/>
    <w:rsid w:val="00C349D0"/>
    <w:rsid w:val="00C35127"/>
    <w:rsid w:val="00C3569E"/>
    <w:rsid w:val="00C358E8"/>
    <w:rsid w:val="00C361FF"/>
    <w:rsid w:val="00C36315"/>
    <w:rsid w:val="00C3683E"/>
    <w:rsid w:val="00C36BEE"/>
    <w:rsid w:val="00C37822"/>
    <w:rsid w:val="00C400A7"/>
    <w:rsid w:val="00C401C9"/>
    <w:rsid w:val="00C401E7"/>
    <w:rsid w:val="00C40363"/>
    <w:rsid w:val="00C406AE"/>
    <w:rsid w:val="00C40926"/>
    <w:rsid w:val="00C411CE"/>
    <w:rsid w:val="00C41450"/>
    <w:rsid w:val="00C4147A"/>
    <w:rsid w:val="00C41606"/>
    <w:rsid w:val="00C41BB9"/>
    <w:rsid w:val="00C421C9"/>
    <w:rsid w:val="00C42979"/>
    <w:rsid w:val="00C42C4F"/>
    <w:rsid w:val="00C42E57"/>
    <w:rsid w:val="00C437A5"/>
    <w:rsid w:val="00C44BAC"/>
    <w:rsid w:val="00C4532F"/>
    <w:rsid w:val="00C46233"/>
    <w:rsid w:val="00C472ED"/>
    <w:rsid w:val="00C47D47"/>
    <w:rsid w:val="00C50E49"/>
    <w:rsid w:val="00C51BCF"/>
    <w:rsid w:val="00C528B1"/>
    <w:rsid w:val="00C52904"/>
    <w:rsid w:val="00C52A6F"/>
    <w:rsid w:val="00C53018"/>
    <w:rsid w:val="00C5305B"/>
    <w:rsid w:val="00C54149"/>
    <w:rsid w:val="00C543B6"/>
    <w:rsid w:val="00C548A6"/>
    <w:rsid w:val="00C548D8"/>
    <w:rsid w:val="00C54E74"/>
    <w:rsid w:val="00C55269"/>
    <w:rsid w:val="00C55B24"/>
    <w:rsid w:val="00C55FD0"/>
    <w:rsid w:val="00C56B08"/>
    <w:rsid w:val="00C56BDF"/>
    <w:rsid w:val="00C56E28"/>
    <w:rsid w:val="00C56F70"/>
    <w:rsid w:val="00C56FB4"/>
    <w:rsid w:val="00C57431"/>
    <w:rsid w:val="00C5792C"/>
    <w:rsid w:val="00C60510"/>
    <w:rsid w:val="00C6056C"/>
    <w:rsid w:val="00C60870"/>
    <w:rsid w:val="00C60E17"/>
    <w:rsid w:val="00C6116D"/>
    <w:rsid w:val="00C61737"/>
    <w:rsid w:val="00C61B16"/>
    <w:rsid w:val="00C620DB"/>
    <w:rsid w:val="00C62883"/>
    <w:rsid w:val="00C628DB"/>
    <w:rsid w:val="00C630EF"/>
    <w:rsid w:val="00C63EF8"/>
    <w:rsid w:val="00C6457C"/>
    <w:rsid w:val="00C64A0F"/>
    <w:rsid w:val="00C64A2D"/>
    <w:rsid w:val="00C64DD7"/>
    <w:rsid w:val="00C64E81"/>
    <w:rsid w:val="00C64E9E"/>
    <w:rsid w:val="00C65020"/>
    <w:rsid w:val="00C65266"/>
    <w:rsid w:val="00C65273"/>
    <w:rsid w:val="00C6529C"/>
    <w:rsid w:val="00C65326"/>
    <w:rsid w:val="00C6566B"/>
    <w:rsid w:val="00C6732E"/>
    <w:rsid w:val="00C67D26"/>
    <w:rsid w:val="00C70229"/>
    <w:rsid w:val="00C705FB"/>
    <w:rsid w:val="00C70768"/>
    <w:rsid w:val="00C70A99"/>
    <w:rsid w:val="00C70BB5"/>
    <w:rsid w:val="00C7105C"/>
    <w:rsid w:val="00C71340"/>
    <w:rsid w:val="00C71562"/>
    <w:rsid w:val="00C7166F"/>
    <w:rsid w:val="00C717E6"/>
    <w:rsid w:val="00C72299"/>
    <w:rsid w:val="00C726CD"/>
    <w:rsid w:val="00C72914"/>
    <w:rsid w:val="00C72E03"/>
    <w:rsid w:val="00C72EA8"/>
    <w:rsid w:val="00C733BC"/>
    <w:rsid w:val="00C73749"/>
    <w:rsid w:val="00C737C9"/>
    <w:rsid w:val="00C73DA1"/>
    <w:rsid w:val="00C73F95"/>
    <w:rsid w:val="00C740F4"/>
    <w:rsid w:val="00C7474D"/>
    <w:rsid w:val="00C74A8D"/>
    <w:rsid w:val="00C74C6C"/>
    <w:rsid w:val="00C754FC"/>
    <w:rsid w:val="00C7578F"/>
    <w:rsid w:val="00C76530"/>
    <w:rsid w:val="00C7678F"/>
    <w:rsid w:val="00C76A65"/>
    <w:rsid w:val="00C76CDE"/>
    <w:rsid w:val="00C770A0"/>
    <w:rsid w:val="00C77E47"/>
    <w:rsid w:val="00C77F23"/>
    <w:rsid w:val="00C80B9E"/>
    <w:rsid w:val="00C80CDB"/>
    <w:rsid w:val="00C80D6A"/>
    <w:rsid w:val="00C80E85"/>
    <w:rsid w:val="00C81266"/>
    <w:rsid w:val="00C812F6"/>
    <w:rsid w:val="00C81882"/>
    <w:rsid w:val="00C81A9F"/>
    <w:rsid w:val="00C81CE6"/>
    <w:rsid w:val="00C82219"/>
    <w:rsid w:val="00C82652"/>
    <w:rsid w:val="00C82C1E"/>
    <w:rsid w:val="00C82F1D"/>
    <w:rsid w:val="00C83319"/>
    <w:rsid w:val="00C83515"/>
    <w:rsid w:val="00C838B2"/>
    <w:rsid w:val="00C83F1A"/>
    <w:rsid w:val="00C84C23"/>
    <w:rsid w:val="00C84FAF"/>
    <w:rsid w:val="00C852F9"/>
    <w:rsid w:val="00C85407"/>
    <w:rsid w:val="00C85516"/>
    <w:rsid w:val="00C861CA"/>
    <w:rsid w:val="00C867E8"/>
    <w:rsid w:val="00C869AA"/>
    <w:rsid w:val="00C86FD7"/>
    <w:rsid w:val="00C8796E"/>
    <w:rsid w:val="00C901F8"/>
    <w:rsid w:val="00C90BD2"/>
    <w:rsid w:val="00C911DE"/>
    <w:rsid w:val="00C912AA"/>
    <w:rsid w:val="00C9131B"/>
    <w:rsid w:val="00C916D4"/>
    <w:rsid w:val="00C91926"/>
    <w:rsid w:val="00C920D1"/>
    <w:rsid w:val="00C9224B"/>
    <w:rsid w:val="00C923AA"/>
    <w:rsid w:val="00C93076"/>
    <w:rsid w:val="00C93501"/>
    <w:rsid w:val="00C9367C"/>
    <w:rsid w:val="00C93E16"/>
    <w:rsid w:val="00C93ECA"/>
    <w:rsid w:val="00C93F97"/>
    <w:rsid w:val="00C94AFA"/>
    <w:rsid w:val="00C94F4B"/>
    <w:rsid w:val="00C954FF"/>
    <w:rsid w:val="00CA06DF"/>
    <w:rsid w:val="00CA070D"/>
    <w:rsid w:val="00CA09D1"/>
    <w:rsid w:val="00CA0A6E"/>
    <w:rsid w:val="00CA13B9"/>
    <w:rsid w:val="00CA1430"/>
    <w:rsid w:val="00CA1824"/>
    <w:rsid w:val="00CA1D91"/>
    <w:rsid w:val="00CA2A02"/>
    <w:rsid w:val="00CA2E0C"/>
    <w:rsid w:val="00CA3516"/>
    <w:rsid w:val="00CA3830"/>
    <w:rsid w:val="00CA40AB"/>
    <w:rsid w:val="00CA42F3"/>
    <w:rsid w:val="00CA4A49"/>
    <w:rsid w:val="00CA4C28"/>
    <w:rsid w:val="00CA4C37"/>
    <w:rsid w:val="00CA4D61"/>
    <w:rsid w:val="00CA5366"/>
    <w:rsid w:val="00CA55E5"/>
    <w:rsid w:val="00CA6AA4"/>
    <w:rsid w:val="00CA6C98"/>
    <w:rsid w:val="00CA7006"/>
    <w:rsid w:val="00CA769A"/>
    <w:rsid w:val="00CB020E"/>
    <w:rsid w:val="00CB0F07"/>
    <w:rsid w:val="00CB1124"/>
    <w:rsid w:val="00CB18FA"/>
    <w:rsid w:val="00CB197B"/>
    <w:rsid w:val="00CB1D79"/>
    <w:rsid w:val="00CB1DA4"/>
    <w:rsid w:val="00CB1DE6"/>
    <w:rsid w:val="00CB28C5"/>
    <w:rsid w:val="00CB29FD"/>
    <w:rsid w:val="00CB2C18"/>
    <w:rsid w:val="00CB350B"/>
    <w:rsid w:val="00CB3B2E"/>
    <w:rsid w:val="00CB4BA9"/>
    <w:rsid w:val="00CB4E8F"/>
    <w:rsid w:val="00CB50AC"/>
    <w:rsid w:val="00CB56CA"/>
    <w:rsid w:val="00CB63B1"/>
    <w:rsid w:val="00CB7694"/>
    <w:rsid w:val="00CB7B5A"/>
    <w:rsid w:val="00CC000F"/>
    <w:rsid w:val="00CC090D"/>
    <w:rsid w:val="00CC0F38"/>
    <w:rsid w:val="00CC1343"/>
    <w:rsid w:val="00CC13FB"/>
    <w:rsid w:val="00CC2349"/>
    <w:rsid w:val="00CC2842"/>
    <w:rsid w:val="00CC3466"/>
    <w:rsid w:val="00CC3B6D"/>
    <w:rsid w:val="00CC3CE1"/>
    <w:rsid w:val="00CC4096"/>
    <w:rsid w:val="00CC456C"/>
    <w:rsid w:val="00CC47CC"/>
    <w:rsid w:val="00CC4E77"/>
    <w:rsid w:val="00CC583C"/>
    <w:rsid w:val="00CC5C22"/>
    <w:rsid w:val="00CC6C9B"/>
    <w:rsid w:val="00CC6CEA"/>
    <w:rsid w:val="00CC71B8"/>
    <w:rsid w:val="00CC7EC5"/>
    <w:rsid w:val="00CD0624"/>
    <w:rsid w:val="00CD0B8D"/>
    <w:rsid w:val="00CD26AB"/>
    <w:rsid w:val="00CD277E"/>
    <w:rsid w:val="00CD3012"/>
    <w:rsid w:val="00CD352D"/>
    <w:rsid w:val="00CD36EE"/>
    <w:rsid w:val="00CD3E83"/>
    <w:rsid w:val="00CD43BA"/>
    <w:rsid w:val="00CD4D9A"/>
    <w:rsid w:val="00CD4F90"/>
    <w:rsid w:val="00CD52D0"/>
    <w:rsid w:val="00CD5D07"/>
    <w:rsid w:val="00CD5E06"/>
    <w:rsid w:val="00CD62A6"/>
    <w:rsid w:val="00CD63FD"/>
    <w:rsid w:val="00CD666C"/>
    <w:rsid w:val="00CD6A2C"/>
    <w:rsid w:val="00CD7201"/>
    <w:rsid w:val="00CD7329"/>
    <w:rsid w:val="00CD7478"/>
    <w:rsid w:val="00CE0694"/>
    <w:rsid w:val="00CE0AA1"/>
    <w:rsid w:val="00CE0F5C"/>
    <w:rsid w:val="00CE1387"/>
    <w:rsid w:val="00CE185A"/>
    <w:rsid w:val="00CE1C40"/>
    <w:rsid w:val="00CE1DBF"/>
    <w:rsid w:val="00CE23CE"/>
    <w:rsid w:val="00CE245F"/>
    <w:rsid w:val="00CE2FDB"/>
    <w:rsid w:val="00CE361D"/>
    <w:rsid w:val="00CE3CBE"/>
    <w:rsid w:val="00CE5686"/>
    <w:rsid w:val="00CE5B25"/>
    <w:rsid w:val="00CE5B56"/>
    <w:rsid w:val="00CE6027"/>
    <w:rsid w:val="00CE6291"/>
    <w:rsid w:val="00CE62A3"/>
    <w:rsid w:val="00CE633A"/>
    <w:rsid w:val="00CE6522"/>
    <w:rsid w:val="00CE6FB4"/>
    <w:rsid w:val="00CE7393"/>
    <w:rsid w:val="00CE7D10"/>
    <w:rsid w:val="00CF04E3"/>
    <w:rsid w:val="00CF08D2"/>
    <w:rsid w:val="00CF09F2"/>
    <w:rsid w:val="00CF0B8A"/>
    <w:rsid w:val="00CF0CB2"/>
    <w:rsid w:val="00CF15AD"/>
    <w:rsid w:val="00CF2050"/>
    <w:rsid w:val="00CF2132"/>
    <w:rsid w:val="00CF42B2"/>
    <w:rsid w:val="00CF5139"/>
    <w:rsid w:val="00CF5A15"/>
    <w:rsid w:val="00CF5C8C"/>
    <w:rsid w:val="00CF5CF8"/>
    <w:rsid w:val="00CF62CD"/>
    <w:rsid w:val="00CF71E3"/>
    <w:rsid w:val="00CF7639"/>
    <w:rsid w:val="00CF7AB5"/>
    <w:rsid w:val="00D011BF"/>
    <w:rsid w:val="00D016B8"/>
    <w:rsid w:val="00D017F6"/>
    <w:rsid w:val="00D01954"/>
    <w:rsid w:val="00D01AA4"/>
    <w:rsid w:val="00D01BEF"/>
    <w:rsid w:val="00D01C02"/>
    <w:rsid w:val="00D02297"/>
    <w:rsid w:val="00D034CD"/>
    <w:rsid w:val="00D036AD"/>
    <w:rsid w:val="00D04516"/>
    <w:rsid w:val="00D045D8"/>
    <w:rsid w:val="00D048CC"/>
    <w:rsid w:val="00D04B1C"/>
    <w:rsid w:val="00D04D06"/>
    <w:rsid w:val="00D04D14"/>
    <w:rsid w:val="00D05224"/>
    <w:rsid w:val="00D053B8"/>
    <w:rsid w:val="00D05498"/>
    <w:rsid w:val="00D069EE"/>
    <w:rsid w:val="00D07683"/>
    <w:rsid w:val="00D07C6D"/>
    <w:rsid w:val="00D07D2D"/>
    <w:rsid w:val="00D101C8"/>
    <w:rsid w:val="00D10D9F"/>
    <w:rsid w:val="00D1194A"/>
    <w:rsid w:val="00D11CCF"/>
    <w:rsid w:val="00D11EB8"/>
    <w:rsid w:val="00D11F69"/>
    <w:rsid w:val="00D12870"/>
    <w:rsid w:val="00D12AE0"/>
    <w:rsid w:val="00D12C18"/>
    <w:rsid w:val="00D132B2"/>
    <w:rsid w:val="00D132FA"/>
    <w:rsid w:val="00D13BD7"/>
    <w:rsid w:val="00D13C03"/>
    <w:rsid w:val="00D13E75"/>
    <w:rsid w:val="00D14185"/>
    <w:rsid w:val="00D14378"/>
    <w:rsid w:val="00D1468A"/>
    <w:rsid w:val="00D14B2C"/>
    <w:rsid w:val="00D151CA"/>
    <w:rsid w:val="00D1532C"/>
    <w:rsid w:val="00D15D0E"/>
    <w:rsid w:val="00D161C3"/>
    <w:rsid w:val="00D16D8C"/>
    <w:rsid w:val="00D17A2E"/>
    <w:rsid w:val="00D17FA2"/>
    <w:rsid w:val="00D20358"/>
    <w:rsid w:val="00D20C43"/>
    <w:rsid w:val="00D21356"/>
    <w:rsid w:val="00D21401"/>
    <w:rsid w:val="00D214D6"/>
    <w:rsid w:val="00D21698"/>
    <w:rsid w:val="00D21E39"/>
    <w:rsid w:val="00D22C2B"/>
    <w:rsid w:val="00D23B86"/>
    <w:rsid w:val="00D24411"/>
    <w:rsid w:val="00D248B7"/>
    <w:rsid w:val="00D24C4F"/>
    <w:rsid w:val="00D24CFD"/>
    <w:rsid w:val="00D25BC0"/>
    <w:rsid w:val="00D25DCF"/>
    <w:rsid w:val="00D26083"/>
    <w:rsid w:val="00D260CE"/>
    <w:rsid w:val="00D26B40"/>
    <w:rsid w:val="00D26C81"/>
    <w:rsid w:val="00D274E4"/>
    <w:rsid w:val="00D27640"/>
    <w:rsid w:val="00D27EE5"/>
    <w:rsid w:val="00D30031"/>
    <w:rsid w:val="00D302A7"/>
    <w:rsid w:val="00D30406"/>
    <w:rsid w:val="00D30E08"/>
    <w:rsid w:val="00D3155C"/>
    <w:rsid w:val="00D31C0A"/>
    <w:rsid w:val="00D31CEE"/>
    <w:rsid w:val="00D33D5C"/>
    <w:rsid w:val="00D34029"/>
    <w:rsid w:val="00D342A4"/>
    <w:rsid w:val="00D3432E"/>
    <w:rsid w:val="00D34EEE"/>
    <w:rsid w:val="00D35587"/>
    <w:rsid w:val="00D35730"/>
    <w:rsid w:val="00D3610A"/>
    <w:rsid w:val="00D365AB"/>
    <w:rsid w:val="00D36791"/>
    <w:rsid w:val="00D36EE4"/>
    <w:rsid w:val="00D3746D"/>
    <w:rsid w:val="00D37A99"/>
    <w:rsid w:val="00D37E78"/>
    <w:rsid w:val="00D400A3"/>
    <w:rsid w:val="00D404D7"/>
    <w:rsid w:val="00D40896"/>
    <w:rsid w:val="00D40DA2"/>
    <w:rsid w:val="00D40E9B"/>
    <w:rsid w:val="00D41924"/>
    <w:rsid w:val="00D42E0D"/>
    <w:rsid w:val="00D43609"/>
    <w:rsid w:val="00D43763"/>
    <w:rsid w:val="00D43DDC"/>
    <w:rsid w:val="00D4405B"/>
    <w:rsid w:val="00D44264"/>
    <w:rsid w:val="00D45238"/>
    <w:rsid w:val="00D45958"/>
    <w:rsid w:val="00D4631C"/>
    <w:rsid w:val="00D47E46"/>
    <w:rsid w:val="00D47F43"/>
    <w:rsid w:val="00D507FF"/>
    <w:rsid w:val="00D50DC2"/>
    <w:rsid w:val="00D51EEB"/>
    <w:rsid w:val="00D520FE"/>
    <w:rsid w:val="00D5279C"/>
    <w:rsid w:val="00D5279E"/>
    <w:rsid w:val="00D53D9B"/>
    <w:rsid w:val="00D53F36"/>
    <w:rsid w:val="00D54156"/>
    <w:rsid w:val="00D54893"/>
    <w:rsid w:val="00D54D01"/>
    <w:rsid w:val="00D54D69"/>
    <w:rsid w:val="00D54DF0"/>
    <w:rsid w:val="00D552F3"/>
    <w:rsid w:val="00D55EA5"/>
    <w:rsid w:val="00D55FF7"/>
    <w:rsid w:val="00D57ED8"/>
    <w:rsid w:val="00D60106"/>
    <w:rsid w:val="00D6026D"/>
    <w:rsid w:val="00D603D3"/>
    <w:rsid w:val="00D6042A"/>
    <w:rsid w:val="00D60568"/>
    <w:rsid w:val="00D60E0A"/>
    <w:rsid w:val="00D616A8"/>
    <w:rsid w:val="00D6222B"/>
    <w:rsid w:val="00D63054"/>
    <w:rsid w:val="00D63707"/>
    <w:rsid w:val="00D63BAF"/>
    <w:rsid w:val="00D63FD3"/>
    <w:rsid w:val="00D6461B"/>
    <w:rsid w:val="00D64C0F"/>
    <w:rsid w:val="00D6540B"/>
    <w:rsid w:val="00D65473"/>
    <w:rsid w:val="00D6549C"/>
    <w:rsid w:val="00D65DEA"/>
    <w:rsid w:val="00D6628A"/>
    <w:rsid w:val="00D67403"/>
    <w:rsid w:val="00D67709"/>
    <w:rsid w:val="00D70C2A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657"/>
    <w:rsid w:val="00D74BB4"/>
    <w:rsid w:val="00D74D5E"/>
    <w:rsid w:val="00D75768"/>
    <w:rsid w:val="00D7611E"/>
    <w:rsid w:val="00D76754"/>
    <w:rsid w:val="00D76EBE"/>
    <w:rsid w:val="00D76F67"/>
    <w:rsid w:val="00D8060C"/>
    <w:rsid w:val="00D8073F"/>
    <w:rsid w:val="00D80C2C"/>
    <w:rsid w:val="00D80CFB"/>
    <w:rsid w:val="00D8172E"/>
    <w:rsid w:val="00D82F5A"/>
    <w:rsid w:val="00D831EB"/>
    <w:rsid w:val="00D8338C"/>
    <w:rsid w:val="00D8405E"/>
    <w:rsid w:val="00D8424B"/>
    <w:rsid w:val="00D847B3"/>
    <w:rsid w:val="00D84CA4"/>
    <w:rsid w:val="00D84D78"/>
    <w:rsid w:val="00D857B8"/>
    <w:rsid w:val="00D86287"/>
    <w:rsid w:val="00D8682D"/>
    <w:rsid w:val="00D86A7A"/>
    <w:rsid w:val="00D8785D"/>
    <w:rsid w:val="00D87EDB"/>
    <w:rsid w:val="00D87F54"/>
    <w:rsid w:val="00D907E6"/>
    <w:rsid w:val="00D90A2E"/>
    <w:rsid w:val="00D9139F"/>
    <w:rsid w:val="00D91D72"/>
    <w:rsid w:val="00D9208B"/>
    <w:rsid w:val="00D92205"/>
    <w:rsid w:val="00D9227B"/>
    <w:rsid w:val="00D9276C"/>
    <w:rsid w:val="00D92B4F"/>
    <w:rsid w:val="00D95246"/>
    <w:rsid w:val="00D96252"/>
    <w:rsid w:val="00D97214"/>
    <w:rsid w:val="00D97349"/>
    <w:rsid w:val="00DA0502"/>
    <w:rsid w:val="00DA0D0F"/>
    <w:rsid w:val="00DA1C7C"/>
    <w:rsid w:val="00DA1DF4"/>
    <w:rsid w:val="00DA25CD"/>
    <w:rsid w:val="00DA25EE"/>
    <w:rsid w:val="00DA2916"/>
    <w:rsid w:val="00DA360E"/>
    <w:rsid w:val="00DA3E64"/>
    <w:rsid w:val="00DA3F03"/>
    <w:rsid w:val="00DA40B9"/>
    <w:rsid w:val="00DA566B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0B"/>
    <w:rsid w:val="00DB1B56"/>
    <w:rsid w:val="00DB2841"/>
    <w:rsid w:val="00DB29EF"/>
    <w:rsid w:val="00DB2E1B"/>
    <w:rsid w:val="00DB39E7"/>
    <w:rsid w:val="00DB3DD1"/>
    <w:rsid w:val="00DB4F81"/>
    <w:rsid w:val="00DB5012"/>
    <w:rsid w:val="00DB512C"/>
    <w:rsid w:val="00DB686B"/>
    <w:rsid w:val="00DB6E2A"/>
    <w:rsid w:val="00DB7298"/>
    <w:rsid w:val="00DB74E7"/>
    <w:rsid w:val="00DB7DB9"/>
    <w:rsid w:val="00DC0497"/>
    <w:rsid w:val="00DC06D4"/>
    <w:rsid w:val="00DC0B06"/>
    <w:rsid w:val="00DC0B58"/>
    <w:rsid w:val="00DC0C36"/>
    <w:rsid w:val="00DC0FED"/>
    <w:rsid w:val="00DC1E50"/>
    <w:rsid w:val="00DC23E9"/>
    <w:rsid w:val="00DC2486"/>
    <w:rsid w:val="00DC28C4"/>
    <w:rsid w:val="00DC2CD2"/>
    <w:rsid w:val="00DC3EED"/>
    <w:rsid w:val="00DC59EA"/>
    <w:rsid w:val="00DC5A8C"/>
    <w:rsid w:val="00DC67F6"/>
    <w:rsid w:val="00DC6AB3"/>
    <w:rsid w:val="00DC7DAD"/>
    <w:rsid w:val="00DD0174"/>
    <w:rsid w:val="00DD0401"/>
    <w:rsid w:val="00DD0444"/>
    <w:rsid w:val="00DD0E1E"/>
    <w:rsid w:val="00DD1554"/>
    <w:rsid w:val="00DD1620"/>
    <w:rsid w:val="00DD1963"/>
    <w:rsid w:val="00DD25ED"/>
    <w:rsid w:val="00DD2BE0"/>
    <w:rsid w:val="00DD3D58"/>
    <w:rsid w:val="00DD3E14"/>
    <w:rsid w:val="00DD4025"/>
    <w:rsid w:val="00DD406F"/>
    <w:rsid w:val="00DD4DA2"/>
    <w:rsid w:val="00DD5B9B"/>
    <w:rsid w:val="00DD66B1"/>
    <w:rsid w:val="00DD783F"/>
    <w:rsid w:val="00DE0245"/>
    <w:rsid w:val="00DE0374"/>
    <w:rsid w:val="00DE20C8"/>
    <w:rsid w:val="00DE2550"/>
    <w:rsid w:val="00DE2C69"/>
    <w:rsid w:val="00DE3B49"/>
    <w:rsid w:val="00DE3D1B"/>
    <w:rsid w:val="00DE4C09"/>
    <w:rsid w:val="00DE4F42"/>
    <w:rsid w:val="00DE4FE2"/>
    <w:rsid w:val="00DE5661"/>
    <w:rsid w:val="00DE5EC1"/>
    <w:rsid w:val="00DE6758"/>
    <w:rsid w:val="00DE7468"/>
    <w:rsid w:val="00DE7684"/>
    <w:rsid w:val="00DE77D6"/>
    <w:rsid w:val="00DF03A4"/>
    <w:rsid w:val="00DF0471"/>
    <w:rsid w:val="00DF0A18"/>
    <w:rsid w:val="00DF153C"/>
    <w:rsid w:val="00DF170D"/>
    <w:rsid w:val="00DF29A6"/>
    <w:rsid w:val="00DF2AF4"/>
    <w:rsid w:val="00DF2DA8"/>
    <w:rsid w:val="00DF35EA"/>
    <w:rsid w:val="00DF37D4"/>
    <w:rsid w:val="00DF3976"/>
    <w:rsid w:val="00DF3C13"/>
    <w:rsid w:val="00DF55DD"/>
    <w:rsid w:val="00DF5788"/>
    <w:rsid w:val="00DF7C95"/>
    <w:rsid w:val="00E003BD"/>
    <w:rsid w:val="00E0040F"/>
    <w:rsid w:val="00E0065B"/>
    <w:rsid w:val="00E014BE"/>
    <w:rsid w:val="00E0173F"/>
    <w:rsid w:val="00E018C0"/>
    <w:rsid w:val="00E01AE1"/>
    <w:rsid w:val="00E01B98"/>
    <w:rsid w:val="00E01C2B"/>
    <w:rsid w:val="00E02936"/>
    <w:rsid w:val="00E032A9"/>
    <w:rsid w:val="00E03A9D"/>
    <w:rsid w:val="00E03E32"/>
    <w:rsid w:val="00E04387"/>
    <w:rsid w:val="00E0491E"/>
    <w:rsid w:val="00E04F8E"/>
    <w:rsid w:val="00E0576B"/>
    <w:rsid w:val="00E06645"/>
    <w:rsid w:val="00E06961"/>
    <w:rsid w:val="00E06AE6"/>
    <w:rsid w:val="00E10248"/>
    <w:rsid w:val="00E107AC"/>
    <w:rsid w:val="00E10ABA"/>
    <w:rsid w:val="00E113EA"/>
    <w:rsid w:val="00E120EA"/>
    <w:rsid w:val="00E12A95"/>
    <w:rsid w:val="00E12EAE"/>
    <w:rsid w:val="00E131C5"/>
    <w:rsid w:val="00E14001"/>
    <w:rsid w:val="00E1433F"/>
    <w:rsid w:val="00E14C58"/>
    <w:rsid w:val="00E1537A"/>
    <w:rsid w:val="00E15B51"/>
    <w:rsid w:val="00E15F25"/>
    <w:rsid w:val="00E16052"/>
    <w:rsid w:val="00E161BB"/>
    <w:rsid w:val="00E16723"/>
    <w:rsid w:val="00E179F4"/>
    <w:rsid w:val="00E200FA"/>
    <w:rsid w:val="00E2075C"/>
    <w:rsid w:val="00E211C3"/>
    <w:rsid w:val="00E2198C"/>
    <w:rsid w:val="00E21E8D"/>
    <w:rsid w:val="00E2227A"/>
    <w:rsid w:val="00E22458"/>
    <w:rsid w:val="00E227A4"/>
    <w:rsid w:val="00E22B88"/>
    <w:rsid w:val="00E235ED"/>
    <w:rsid w:val="00E239ED"/>
    <w:rsid w:val="00E23DEF"/>
    <w:rsid w:val="00E24D1B"/>
    <w:rsid w:val="00E2505B"/>
    <w:rsid w:val="00E25271"/>
    <w:rsid w:val="00E2537A"/>
    <w:rsid w:val="00E254B6"/>
    <w:rsid w:val="00E255EA"/>
    <w:rsid w:val="00E25A2F"/>
    <w:rsid w:val="00E26021"/>
    <w:rsid w:val="00E26D72"/>
    <w:rsid w:val="00E26D8E"/>
    <w:rsid w:val="00E26FE7"/>
    <w:rsid w:val="00E27192"/>
    <w:rsid w:val="00E27360"/>
    <w:rsid w:val="00E27F72"/>
    <w:rsid w:val="00E309D1"/>
    <w:rsid w:val="00E3160F"/>
    <w:rsid w:val="00E3207F"/>
    <w:rsid w:val="00E32168"/>
    <w:rsid w:val="00E324F8"/>
    <w:rsid w:val="00E33321"/>
    <w:rsid w:val="00E33AFC"/>
    <w:rsid w:val="00E3570C"/>
    <w:rsid w:val="00E35F51"/>
    <w:rsid w:val="00E363CC"/>
    <w:rsid w:val="00E368FE"/>
    <w:rsid w:val="00E36A4D"/>
    <w:rsid w:val="00E4000B"/>
    <w:rsid w:val="00E40194"/>
    <w:rsid w:val="00E401C0"/>
    <w:rsid w:val="00E403DE"/>
    <w:rsid w:val="00E406AE"/>
    <w:rsid w:val="00E40BD9"/>
    <w:rsid w:val="00E40E94"/>
    <w:rsid w:val="00E41188"/>
    <w:rsid w:val="00E4141F"/>
    <w:rsid w:val="00E4282F"/>
    <w:rsid w:val="00E42A71"/>
    <w:rsid w:val="00E435A4"/>
    <w:rsid w:val="00E44099"/>
    <w:rsid w:val="00E440D1"/>
    <w:rsid w:val="00E44909"/>
    <w:rsid w:val="00E44CEA"/>
    <w:rsid w:val="00E45499"/>
    <w:rsid w:val="00E4562A"/>
    <w:rsid w:val="00E458DC"/>
    <w:rsid w:val="00E45B72"/>
    <w:rsid w:val="00E461A5"/>
    <w:rsid w:val="00E46B03"/>
    <w:rsid w:val="00E46D68"/>
    <w:rsid w:val="00E47918"/>
    <w:rsid w:val="00E479D6"/>
    <w:rsid w:val="00E47C49"/>
    <w:rsid w:val="00E47D66"/>
    <w:rsid w:val="00E500CD"/>
    <w:rsid w:val="00E511D8"/>
    <w:rsid w:val="00E512C9"/>
    <w:rsid w:val="00E51840"/>
    <w:rsid w:val="00E525EE"/>
    <w:rsid w:val="00E52899"/>
    <w:rsid w:val="00E528ED"/>
    <w:rsid w:val="00E5296C"/>
    <w:rsid w:val="00E52EB5"/>
    <w:rsid w:val="00E52F2B"/>
    <w:rsid w:val="00E5318F"/>
    <w:rsid w:val="00E535D6"/>
    <w:rsid w:val="00E536F7"/>
    <w:rsid w:val="00E53A6B"/>
    <w:rsid w:val="00E53F94"/>
    <w:rsid w:val="00E54D1E"/>
    <w:rsid w:val="00E55C30"/>
    <w:rsid w:val="00E562C7"/>
    <w:rsid w:val="00E562D3"/>
    <w:rsid w:val="00E566DE"/>
    <w:rsid w:val="00E5676A"/>
    <w:rsid w:val="00E5779C"/>
    <w:rsid w:val="00E57D76"/>
    <w:rsid w:val="00E57DEB"/>
    <w:rsid w:val="00E57FF0"/>
    <w:rsid w:val="00E609E4"/>
    <w:rsid w:val="00E61BA5"/>
    <w:rsid w:val="00E61D85"/>
    <w:rsid w:val="00E62472"/>
    <w:rsid w:val="00E62A8F"/>
    <w:rsid w:val="00E62D50"/>
    <w:rsid w:val="00E62F4C"/>
    <w:rsid w:val="00E6328F"/>
    <w:rsid w:val="00E63FE0"/>
    <w:rsid w:val="00E6402A"/>
    <w:rsid w:val="00E647B9"/>
    <w:rsid w:val="00E64863"/>
    <w:rsid w:val="00E64A60"/>
    <w:rsid w:val="00E64CD6"/>
    <w:rsid w:val="00E6579B"/>
    <w:rsid w:val="00E65C1B"/>
    <w:rsid w:val="00E65C4F"/>
    <w:rsid w:val="00E65CF9"/>
    <w:rsid w:val="00E65D8A"/>
    <w:rsid w:val="00E663A6"/>
    <w:rsid w:val="00E66C2A"/>
    <w:rsid w:val="00E67261"/>
    <w:rsid w:val="00E67C72"/>
    <w:rsid w:val="00E701AF"/>
    <w:rsid w:val="00E70385"/>
    <w:rsid w:val="00E70895"/>
    <w:rsid w:val="00E70A75"/>
    <w:rsid w:val="00E70BAE"/>
    <w:rsid w:val="00E70C88"/>
    <w:rsid w:val="00E710E8"/>
    <w:rsid w:val="00E725A0"/>
    <w:rsid w:val="00E72D53"/>
    <w:rsid w:val="00E734CE"/>
    <w:rsid w:val="00E74EF8"/>
    <w:rsid w:val="00E756FF"/>
    <w:rsid w:val="00E758D5"/>
    <w:rsid w:val="00E7630B"/>
    <w:rsid w:val="00E76797"/>
    <w:rsid w:val="00E77404"/>
    <w:rsid w:val="00E8063D"/>
    <w:rsid w:val="00E80CB3"/>
    <w:rsid w:val="00E82447"/>
    <w:rsid w:val="00E825F4"/>
    <w:rsid w:val="00E8344E"/>
    <w:rsid w:val="00E835C5"/>
    <w:rsid w:val="00E83CC2"/>
    <w:rsid w:val="00E83D4C"/>
    <w:rsid w:val="00E847BB"/>
    <w:rsid w:val="00E84845"/>
    <w:rsid w:val="00E85292"/>
    <w:rsid w:val="00E8565B"/>
    <w:rsid w:val="00E8569D"/>
    <w:rsid w:val="00E856C5"/>
    <w:rsid w:val="00E8577F"/>
    <w:rsid w:val="00E858DC"/>
    <w:rsid w:val="00E858F9"/>
    <w:rsid w:val="00E86F3C"/>
    <w:rsid w:val="00E879EC"/>
    <w:rsid w:val="00E909BC"/>
    <w:rsid w:val="00E911A6"/>
    <w:rsid w:val="00E9135F"/>
    <w:rsid w:val="00E913AE"/>
    <w:rsid w:val="00E9277C"/>
    <w:rsid w:val="00E9282D"/>
    <w:rsid w:val="00E94329"/>
    <w:rsid w:val="00E945AA"/>
    <w:rsid w:val="00E94752"/>
    <w:rsid w:val="00E95709"/>
    <w:rsid w:val="00E95DFA"/>
    <w:rsid w:val="00E95FEC"/>
    <w:rsid w:val="00E97897"/>
    <w:rsid w:val="00E978C3"/>
    <w:rsid w:val="00E97902"/>
    <w:rsid w:val="00EA0534"/>
    <w:rsid w:val="00EA076A"/>
    <w:rsid w:val="00EA0A75"/>
    <w:rsid w:val="00EA1129"/>
    <w:rsid w:val="00EA120E"/>
    <w:rsid w:val="00EA2522"/>
    <w:rsid w:val="00EA2642"/>
    <w:rsid w:val="00EA35CE"/>
    <w:rsid w:val="00EA379D"/>
    <w:rsid w:val="00EA40F5"/>
    <w:rsid w:val="00EA4450"/>
    <w:rsid w:val="00EA564B"/>
    <w:rsid w:val="00EA5FD6"/>
    <w:rsid w:val="00EA7610"/>
    <w:rsid w:val="00EA7BA1"/>
    <w:rsid w:val="00EB05A5"/>
    <w:rsid w:val="00EB091A"/>
    <w:rsid w:val="00EB0F0F"/>
    <w:rsid w:val="00EB12C6"/>
    <w:rsid w:val="00EB1B83"/>
    <w:rsid w:val="00EB1C33"/>
    <w:rsid w:val="00EB38B1"/>
    <w:rsid w:val="00EB3E05"/>
    <w:rsid w:val="00EB4163"/>
    <w:rsid w:val="00EB423B"/>
    <w:rsid w:val="00EB42F3"/>
    <w:rsid w:val="00EB4D00"/>
    <w:rsid w:val="00EB4F8C"/>
    <w:rsid w:val="00EB52B9"/>
    <w:rsid w:val="00EB53D4"/>
    <w:rsid w:val="00EB5DB1"/>
    <w:rsid w:val="00EB645B"/>
    <w:rsid w:val="00EB6633"/>
    <w:rsid w:val="00EB6E10"/>
    <w:rsid w:val="00EB74CD"/>
    <w:rsid w:val="00EB7582"/>
    <w:rsid w:val="00EB7BA6"/>
    <w:rsid w:val="00EB7D4A"/>
    <w:rsid w:val="00EB7E0E"/>
    <w:rsid w:val="00EC010A"/>
    <w:rsid w:val="00EC0597"/>
    <w:rsid w:val="00EC10CD"/>
    <w:rsid w:val="00EC1522"/>
    <w:rsid w:val="00EC1686"/>
    <w:rsid w:val="00EC25F2"/>
    <w:rsid w:val="00EC2E02"/>
    <w:rsid w:val="00EC31E4"/>
    <w:rsid w:val="00EC3232"/>
    <w:rsid w:val="00EC3E33"/>
    <w:rsid w:val="00EC4195"/>
    <w:rsid w:val="00EC41D6"/>
    <w:rsid w:val="00EC47F2"/>
    <w:rsid w:val="00EC58AF"/>
    <w:rsid w:val="00EC5E06"/>
    <w:rsid w:val="00EC5E8E"/>
    <w:rsid w:val="00EC6C65"/>
    <w:rsid w:val="00EC6CAA"/>
    <w:rsid w:val="00EC736E"/>
    <w:rsid w:val="00EC7579"/>
    <w:rsid w:val="00EC75F5"/>
    <w:rsid w:val="00ED064C"/>
    <w:rsid w:val="00ED084C"/>
    <w:rsid w:val="00ED0DAA"/>
    <w:rsid w:val="00ED11E1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15BE"/>
    <w:rsid w:val="00EE15F6"/>
    <w:rsid w:val="00EE21ED"/>
    <w:rsid w:val="00EE26EE"/>
    <w:rsid w:val="00EE2DB6"/>
    <w:rsid w:val="00EE2EDF"/>
    <w:rsid w:val="00EE352F"/>
    <w:rsid w:val="00EE4C47"/>
    <w:rsid w:val="00EE5563"/>
    <w:rsid w:val="00EE568D"/>
    <w:rsid w:val="00EE56FB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443"/>
    <w:rsid w:val="00EF28EF"/>
    <w:rsid w:val="00EF2B44"/>
    <w:rsid w:val="00EF3155"/>
    <w:rsid w:val="00EF3405"/>
    <w:rsid w:val="00EF3A23"/>
    <w:rsid w:val="00EF3D07"/>
    <w:rsid w:val="00EF425C"/>
    <w:rsid w:val="00EF43CC"/>
    <w:rsid w:val="00EF4583"/>
    <w:rsid w:val="00EF5425"/>
    <w:rsid w:val="00EF5856"/>
    <w:rsid w:val="00EF5B68"/>
    <w:rsid w:val="00EF6B9B"/>
    <w:rsid w:val="00EF6CBA"/>
    <w:rsid w:val="00EF7561"/>
    <w:rsid w:val="00EF7C3F"/>
    <w:rsid w:val="00F00F02"/>
    <w:rsid w:val="00F00F50"/>
    <w:rsid w:val="00F017DB"/>
    <w:rsid w:val="00F01C52"/>
    <w:rsid w:val="00F01E59"/>
    <w:rsid w:val="00F02085"/>
    <w:rsid w:val="00F02581"/>
    <w:rsid w:val="00F033F4"/>
    <w:rsid w:val="00F03D21"/>
    <w:rsid w:val="00F03DAA"/>
    <w:rsid w:val="00F03DB2"/>
    <w:rsid w:val="00F048A9"/>
    <w:rsid w:val="00F04D19"/>
    <w:rsid w:val="00F04F02"/>
    <w:rsid w:val="00F056C9"/>
    <w:rsid w:val="00F05737"/>
    <w:rsid w:val="00F05AA4"/>
    <w:rsid w:val="00F05B9E"/>
    <w:rsid w:val="00F06754"/>
    <w:rsid w:val="00F0752B"/>
    <w:rsid w:val="00F07548"/>
    <w:rsid w:val="00F0771F"/>
    <w:rsid w:val="00F07D7D"/>
    <w:rsid w:val="00F10075"/>
    <w:rsid w:val="00F11623"/>
    <w:rsid w:val="00F11B00"/>
    <w:rsid w:val="00F124EE"/>
    <w:rsid w:val="00F12747"/>
    <w:rsid w:val="00F1277A"/>
    <w:rsid w:val="00F13200"/>
    <w:rsid w:val="00F147F0"/>
    <w:rsid w:val="00F14AE9"/>
    <w:rsid w:val="00F14F3C"/>
    <w:rsid w:val="00F15103"/>
    <w:rsid w:val="00F15B5F"/>
    <w:rsid w:val="00F166D0"/>
    <w:rsid w:val="00F16B55"/>
    <w:rsid w:val="00F172FE"/>
    <w:rsid w:val="00F177FA"/>
    <w:rsid w:val="00F2063B"/>
    <w:rsid w:val="00F20A17"/>
    <w:rsid w:val="00F212FC"/>
    <w:rsid w:val="00F21657"/>
    <w:rsid w:val="00F21CE4"/>
    <w:rsid w:val="00F21DF2"/>
    <w:rsid w:val="00F220C9"/>
    <w:rsid w:val="00F22442"/>
    <w:rsid w:val="00F22643"/>
    <w:rsid w:val="00F22D7D"/>
    <w:rsid w:val="00F23CE8"/>
    <w:rsid w:val="00F2402E"/>
    <w:rsid w:val="00F2450C"/>
    <w:rsid w:val="00F2489A"/>
    <w:rsid w:val="00F24B49"/>
    <w:rsid w:val="00F24C3E"/>
    <w:rsid w:val="00F25104"/>
    <w:rsid w:val="00F2562A"/>
    <w:rsid w:val="00F259AE"/>
    <w:rsid w:val="00F25E21"/>
    <w:rsid w:val="00F25E7A"/>
    <w:rsid w:val="00F26A69"/>
    <w:rsid w:val="00F27534"/>
    <w:rsid w:val="00F27765"/>
    <w:rsid w:val="00F27BA9"/>
    <w:rsid w:val="00F27D93"/>
    <w:rsid w:val="00F3016C"/>
    <w:rsid w:val="00F3031E"/>
    <w:rsid w:val="00F304E5"/>
    <w:rsid w:val="00F31022"/>
    <w:rsid w:val="00F325E6"/>
    <w:rsid w:val="00F32A4A"/>
    <w:rsid w:val="00F33268"/>
    <w:rsid w:val="00F332F6"/>
    <w:rsid w:val="00F3330B"/>
    <w:rsid w:val="00F34130"/>
    <w:rsid w:val="00F343C2"/>
    <w:rsid w:val="00F345BF"/>
    <w:rsid w:val="00F3509A"/>
    <w:rsid w:val="00F35E2C"/>
    <w:rsid w:val="00F36407"/>
    <w:rsid w:val="00F364C7"/>
    <w:rsid w:val="00F36DBF"/>
    <w:rsid w:val="00F370EA"/>
    <w:rsid w:val="00F3719F"/>
    <w:rsid w:val="00F372A5"/>
    <w:rsid w:val="00F37D6B"/>
    <w:rsid w:val="00F37FC4"/>
    <w:rsid w:val="00F4050B"/>
    <w:rsid w:val="00F40676"/>
    <w:rsid w:val="00F413A2"/>
    <w:rsid w:val="00F41FC2"/>
    <w:rsid w:val="00F424B7"/>
    <w:rsid w:val="00F427B3"/>
    <w:rsid w:val="00F42D73"/>
    <w:rsid w:val="00F42EF1"/>
    <w:rsid w:val="00F430E7"/>
    <w:rsid w:val="00F43F9F"/>
    <w:rsid w:val="00F44AB1"/>
    <w:rsid w:val="00F44C7A"/>
    <w:rsid w:val="00F45AC0"/>
    <w:rsid w:val="00F45B1A"/>
    <w:rsid w:val="00F46AB8"/>
    <w:rsid w:val="00F47E13"/>
    <w:rsid w:val="00F508F5"/>
    <w:rsid w:val="00F50A7B"/>
    <w:rsid w:val="00F5141F"/>
    <w:rsid w:val="00F52287"/>
    <w:rsid w:val="00F525EF"/>
    <w:rsid w:val="00F52799"/>
    <w:rsid w:val="00F5291B"/>
    <w:rsid w:val="00F52D4B"/>
    <w:rsid w:val="00F530F4"/>
    <w:rsid w:val="00F531BD"/>
    <w:rsid w:val="00F5333C"/>
    <w:rsid w:val="00F53360"/>
    <w:rsid w:val="00F5336F"/>
    <w:rsid w:val="00F53C08"/>
    <w:rsid w:val="00F53C0B"/>
    <w:rsid w:val="00F53FF1"/>
    <w:rsid w:val="00F540D5"/>
    <w:rsid w:val="00F54374"/>
    <w:rsid w:val="00F55341"/>
    <w:rsid w:val="00F553AA"/>
    <w:rsid w:val="00F55FDB"/>
    <w:rsid w:val="00F5609B"/>
    <w:rsid w:val="00F56697"/>
    <w:rsid w:val="00F56838"/>
    <w:rsid w:val="00F569A6"/>
    <w:rsid w:val="00F57656"/>
    <w:rsid w:val="00F600F2"/>
    <w:rsid w:val="00F601A4"/>
    <w:rsid w:val="00F60350"/>
    <w:rsid w:val="00F613EF"/>
    <w:rsid w:val="00F61548"/>
    <w:rsid w:val="00F61806"/>
    <w:rsid w:val="00F61887"/>
    <w:rsid w:val="00F6210C"/>
    <w:rsid w:val="00F6362D"/>
    <w:rsid w:val="00F638D6"/>
    <w:rsid w:val="00F63E97"/>
    <w:rsid w:val="00F64441"/>
    <w:rsid w:val="00F6484F"/>
    <w:rsid w:val="00F65D26"/>
    <w:rsid w:val="00F66D90"/>
    <w:rsid w:val="00F66F83"/>
    <w:rsid w:val="00F67132"/>
    <w:rsid w:val="00F677D4"/>
    <w:rsid w:val="00F679E5"/>
    <w:rsid w:val="00F67E83"/>
    <w:rsid w:val="00F67FE9"/>
    <w:rsid w:val="00F70B9E"/>
    <w:rsid w:val="00F710EA"/>
    <w:rsid w:val="00F71327"/>
    <w:rsid w:val="00F71B9D"/>
    <w:rsid w:val="00F72263"/>
    <w:rsid w:val="00F72EB8"/>
    <w:rsid w:val="00F73164"/>
    <w:rsid w:val="00F735CD"/>
    <w:rsid w:val="00F73B65"/>
    <w:rsid w:val="00F73C7A"/>
    <w:rsid w:val="00F74999"/>
    <w:rsid w:val="00F74C44"/>
    <w:rsid w:val="00F74D46"/>
    <w:rsid w:val="00F74F22"/>
    <w:rsid w:val="00F75B43"/>
    <w:rsid w:val="00F75D3D"/>
    <w:rsid w:val="00F75FE1"/>
    <w:rsid w:val="00F76502"/>
    <w:rsid w:val="00F76F5C"/>
    <w:rsid w:val="00F77247"/>
    <w:rsid w:val="00F774C7"/>
    <w:rsid w:val="00F802C0"/>
    <w:rsid w:val="00F80DB1"/>
    <w:rsid w:val="00F80FB9"/>
    <w:rsid w:val="00F81095"/>
    <w:rsid w:val="00F813F6"/>
    <w:rsid w:val="00F81676"/>
    <w:rsid w:val="00F81CE7"/>
    <w:rsid w:val="00F82BDB"/>
    <w:rsid w:val="00F82D60"/>
    <w:rsid w:val="00F8353A"/>
    <w:rsid w:val="00F8388D"/>
    <w:rsid w:val="00F83944"/>
    <w:rsid w:val="00F83E93"/>
    <w:rsid w:val="00F84196"/>
    <w:rsid w:val="00F84456"/>
    <w:rsid w:val="00F8448B"/>
    <w:rsid w:val="00F847FF"/>
    <w:rsid w:val="00F84CD8"/>
    <w:rsid w:val="00F84E10"/>
    <w:rsid w:val="00F86310"/>
    <w:rsid w:val="00F865FC"/>
    <w:rsid w:val="00F8675C"/>
    <w:rsid w:val="00F86E11"/>
    <w:rsid w:val="00F86E84"/>
    <w:rsid w:val="00F900B5"/>
    <w:rsid w:val="00F9081A"/>
    <w:rsid w:val="00F90955"/>
    <w:rsid w:val="00F909C1"/>
    <w:rsid w:val="00F90FD6"/>
    <w:rsid w:val="00F910A5"/>
    <w:rsid w:val="00F91708"/>
    <w:rsid w:val="00F920CB"/>
    <w:rsid w:val="00F92311"/>
    <w:rsid w:val="00F92376"/>
    <w:rsid w:val="00F9239E"/>
    <w:rsid w:val="00F9293D"/>
    <w:rsid w:val="00F93F6A"/>
    <w:rsid w:val="00F93FA1"/>
    <w:rsid w:val="00F94821"/>
    <w:rsid w:val="00F94C15"/>
    <w:rsid w:val="00F94C4C"/>
    <w:rsid w:val="00F94DE2"/>
    <w:rsid w:val="00F95428"/>
    <w:rsid w:val="00F95531"/>
    <w:rsid w:val="00F96612"/>
    <w:rsid w:val="00F968F5"/>
    <w:rsid w:val="00F974EF"/>
    <w:rsid w:val="00F97BE5"/>
    <w:rsid w:val="00F97ED4"/>
    <w:rsid w:val="00F97F70"/>
    <w:rsid w:val="00FA0B48"/>
    <w:rsid w:val="00FA190E"/>
    <w:rsid w:val="00FA20B4"/>
    <w:rsid w:val="00FA2344"/>
    <w:rsid w:val="00FA30A0"/>
    <w:rsid w:val="00FA3B7B"/>
    <w:rsid w:val="00FA3BF6"/>
    <w:rsid w:val="00FA4079"/>
    <w:rsid w:val="00FA4648"/>
    <w:rsid w:val="00FA4A50"/>
    <w:rsid w:val="00FA5AA5"/>
    <w:rsid w:val="00FA5C5C"/>
    <w:rsid w:val="00FA6025"/>
    <w:rsid w:val="00FA60A5"/>
    <w:rsid w:val="00FA62A6"/>
    <w:rsid w:val="00FA66E3"/>
    <w:rsid w:val="00FA6A04"/>
    <w:rsid w:val="00FA6A15"/>
    <w:rsid w:val="00FA71AE"/>
    <w:rsid w:val="00FA72A5"/>
    <w:rsid w:val="00FB01FC"/>
    <w:rsid w:val="00FB0245"/>
    <w:rsid w:val="00FB0749"/>
    <w:rsid w:val="00FB074F"/>
    <w:rsid w:val="00FB0A52"/>
    <w:rsid w:val="00FB1B5F"/>
    <w:rsid w:val="00FB282B"/>
    <w:rsid w:val="00FB2973"/>
    <w:rsid w:val="00FB3235"/>
    <w:rsid w:val="00FB3263"/>
    <w:rsid w:val="00FB32B9"/>
    <w:rsid w:val="00FB3D67"/>
    <w:rsid w:val="00FB3DC1"/>
    <w:rsid w:val="00FB5B21"/>
    <w:rsid w:val="00FB5F1E"/>
    <w:rsid w:val="00FB5F91"/>
    <w:rsid w:val="00FB6260"/>
    <w:rsid w:val="00FB661C"/>
    <w:rsid w:val="00FB6A28"/>
    <w:rsid w:val="00FB7AE8"/>
    <w:rsid w:val="00FC01CD"/>
    <w:rsid w:val="00FC02DF"/>
    <w:rsid w:val="00FC05FD"/>
    <w:rsid w:val="00FC064E"/>
    <w:rsid w:val="00FC0735"/>
    <w:rsid w:val="00FC0E61"/>
    <w:rsid w:val="00FC138E"/>
    <w:rsid w:val="00FC13E7"/>
    <w:rsid w:val="00FC1A62"/>
    <w:rsid w:val="00FC2383"/>
    <w:rsid w:val="00FC24FB"/>
    <w:rsid w:val="00FC2756"/>
    <w:rsid w:val="00FC28A9"/>
    <w:rsid w:val="00FC2AF8"/>
    <w:rsid w:val="00FC2CDC"/>
    <w:rsid w:val="00FC2F76"/>
    <w:rsid w:val="00FC36E7"/>
    <w:rsid w:val="00FC3A18"/>
    <w:rsid w:val="00FC4485"/>
    <w:rsid w:val="00FC489A"/>
    <w:rsid w:val="00FC501D"/>
    <w:rsid w:val="00FC5044"/>
    <w:rsid w:val="00FC59ED"/>
    <w:rsid w:val="00FC5AD1"/>
    <w:rsid w:val="00FC674B"/>
    <w:rsid w:val="00FC7119"/>
    <w:rsid w:val="00FC78DC"/>
    <w:rsid w:val="00FC7ABF"/>
    <w:rsid w:val="00FC7EC7"/>
    <w:rsid w:val="00FC7ECE"/>
    <w:rsid w:val="00FD03B9"/>
    <w:rsid w:val="00FD1B6D"/>
    <w:rsid w:val="00FD2060"/>
    <w:rsid w:val="00FD252D"/>
    <w:rsid w:val="00FD2A80"/>
    <w:rsid w:val="00FD2B81"/>
    <w:rsid w:val="00FD30D0"/>
    <w:rsid w:val="00FD345C"/>
    <w:rsid w:val="00FD3750"/>
    <w:rsid w:val="00FD419C"/>
    <w:rsid w:val="00FD4C66"/>
    <w:rsid w:val="00FD525B"/>
    <w:rsid w:val="00FD5411"/>
    <w:rsid w:val="00FD566A"/>
    <w:rsid w:val="00FD58ED"/>
    <w:rsid w:val="00FD62B5"/>
    <w:rsid w:val="00FD63D4"/>
    <w:rsid w:val="00FD64D2"/>
    <w:rsid w:val="00FD6DAF"/>
    <w:rsid w:val="00FD70A3"/>
    <w:rsid w:val="00FD70AF"/>
    <w:rsid w:val="00FD71DC"/>
    <w:rsid w:val="00FE00BE"/>
    <w:rsid w:val="00FE00F3"/>
    <w:rsid w:val="00FE02FA"/>
    <w:rsid w:val="00FE0540"/>
    <w:rsid w:val="00FE0D2C"/>
    <w:rsid w:val="00FE1097"/>
    <w:rsid w:val="00FE1278"/>
    <w:rsid w:val="00FE14A4"/>
    <w:rsid w:val="00FE2C3F"/>
    <w:rsid w:val="00FE3BEF"/>
    <w:rsid w:val="00FE3CDD"/>
    <w:rsid w:val="00FE4249"/>
    <w:rsid w:val="00FE4648"/>
    <w:rsid w:val="00FE48B5"/>
    <w:rsid w:val="00FE4ACF"/>
    <w:rsid w:val="00FE5322"/>
    <w:rsid w:val="00FE758F"/>
    <w:rsid w:val="00FE781D"/>
    <w:rsid w:val="00FE7F37"/>
    <w:rsid w:val="00FF01A5"/>
    <w:rsid w:val="00FF0718"/>
    <w:rsid w:val="00FF18F3"/>
    <w:rsid w:val="00FF1B04"/>
    <w:rsid w:val="00FF21C5"/>
    <w:rsid w:val="00FF2370"/>
    <w:rsid w:val="00FF27FF"/>
    <w:rsid w:val="00FF308A"/>
    <w:rsid w:val="00FF30A8"/>
    <w:rsid w:val="00FF3274"/>
    <w:rsid w:val="00FF35D4"/>
    <w:rsid w:val="00FF3772"/>
    <w:rsid w:val="00FF4114"/>
    <w:rsid w:val="00FF438F"/>
    <w:rsid w:val="00FF48B0"/>
    <w:rsid w:val="00FF4D4C"/>
    <w:rsid w:val="00FF5331"/>
    <w:rsid w:val="00FF5782"/>
    <w:rsid w:val="00FF57F8"/>
    <w:rsid w:val="00FF5F80"/>
    <w:rsid w:val="00FF63E7"/>
    <w:rsid w:val="00FF68FC"/>
    <w:rsid w:val="00FF6AEF"/>
    <w:rsid w:val="00FF6BB1"/>
    <w:rsid w:val="00FF708F"/>
    <w:rsid w:val="00FF72C6"/>
    <w:rsid w:val="00FF7B6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5664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1B5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831B52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E09F3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65D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165DF"/>
    <w:pPr>
      <w:ind w:left="360"/>
      <w:jc w:val="both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65DF"/>
    <w:rPr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165DF"/>
    <w:pPr>
      <w:ind w:firstLine="360"/>
      <w:jc w:val="both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65DF"/>
    <w:rPr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B3551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3551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4276E"/>
    <w:pPr>
      <w:ind w:left="720"/>
    </w:pPr>
  </w:style>
  <w:style w:type="character" w:customStyle="1" w:styleId="WW8Num6z1">
    <w:name w:val="WW8Num6z1"/>
    <w:uiPriority w:val="99"/>
    <w:rsid w:val="00BC427E"/>
    <w:rPr>
      <w:rFonts w:ascii="Times New Roman" w:hAnsi="Times New Roman" w:cs="Times New Roman"/>
      <w:sz w:val="34"/>
      <w:szCs w:val="34"/>
    </w:rPr>
  </w:style>
  <w:style w:type="paragraph" w:customStyle="1" w:styleId="21">
    <w:name w:val="Основной текст 21"/>
    <w:basedOn w:val="Normal"/>
    <w:uiPriority w:val="99"/>
    <w:rsid w:val="005A730B"/>
    <w:pPr>
      <w:widowControl w:val="0"/>
      <w:suppressAutoHyphens/>
    </w:pPr>
    <w:rPr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265</Words>
  <Characters>1515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Пользователь Windows</cp:lastModifiedBy>
  <cp:revision>4</cp:revision>
  <cp:lastPrinted>2020-12-01T13:44:00Z</cp:lastPrinted>
  <dcterms:created xsi:type="dcterms:W3CDTF">2020-12-29T05:44:00Z</dcterms:created>
  <dcterms:modified xsi:type="dcterms:W3CDTF">2020-12-29T05:53:00Z</dcterms:modified>
</cp:coreProperties>
</file>