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2B" w:rsidRPr="00842A5C" w:rsidRDefault="00E6362B" w:rsidP="006D5B76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6362B" w:rsidRDefault="00E6362B" w:rsidP="006D5B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6362B" w:rsidRPr="006D5B76" w:rsidRDefault="00E6362B" w:rsidP="006D5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362B" w:rsidRDefault="00E6362B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6362B" w:rsidRPr="006D5B76" w:rsidRDefault="00E6362B" w:rsidP="006D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                                                                                                     № 6154</w:t>
      </w:r>
    </w:p>
    <w:p w:rsidR="00E6362B" w:rsidRDefault="00E6362B" w:rsidP="006D5B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362B" w:rsidRPr="00DB07EC" w:rsidRDefault="00E6362B" w:rsidP="00167B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по </w:t>
      </w:r>
    </w:p>
    <w:p w:rsidR="00E6362B" w:rsidRPr="00DB07EC" w:rsidRDefault="00E6362B" w:rsidP="00167B49">
      <w:pPr>
        <w:pStyle w:val="ConsPlusTitle"/>
        <w:jc w:val="center"/>
        <w:rPr>
          <w:rFonts w:ascii="Times New Roman" w:hAnsi="Times New Roman" w:cs="Times New Roman"/>
        </w:rPr>
      </w:pPr>
      <w:r w:rsidRPr="00DB07EC">
        <w:rPr>
          <w:rFonts w:ascii="Times New Roman" w:hAnsi="Times New Roman" w:cs="Times New Roman"/>
        </w:rPr>
        <w:t>исполнению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</w:t>
      </w:r>
    </w:p>
    <w:p w:rsidR="00E6362B" w:rsidRPr="00DB07EC" w:rsidRDefault="00E6362B" w:rsidP="00167B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DB07EC">
        <w:rPr>
          <w:rFonts w:ascii="Times New Roman" w:hAnsi="Times New Roman" w:cs="Times New Roman"/>
          <w:b/>
          <w:bCs/>
          <w:sz w:val="28"/>
          <w:szCs w:val="28"/>
        </w:rPr>
        <w:t>город Бор Нижегородской области»</w:t>
      </w:r>
      <w:r w:rsidRPr="00DB07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07EC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7EC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остановлением администрации городского округа город Бор Нижегородской области </w:t>
      </w:r>
    </w:p>
    <w:p w:rsidR="00E6362B" w:rsidRPr="00DB07EC" w:rsidRDefault="00E6362B" w:rsidP="00B82F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EC">
        <w:rPr>
          <w:rFonts w:ascii="Times New Roman" w:hAnsi="Times New Roman" w:cs="Times New Roman"/>
          <w:b/>
          <w:bCs/>
          <w:sz w:val="28"/>
          <w:szCs w:val="28"/>
        </w:rPr>
        <w:t>от 19.05.2015 № 2294</w:t>
      </w:r>
    </w:p>
    <w:p w:rsidR="00E6362B" w:rsidRPr="00DB07EC" w:rsidRDefault="00E6362B" w:rsidP="00D05C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62B" w:rsidRPr="00DB07EC" w:rsidRDefault="00E6362B" w:rsidP="006D5B7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B07EC">
        <w:rPr>
          <w:rFonts w:ascii="Times New Roman" w:hAnsi="Times New Roman" w:cs="Times New Roman"/>
          <w:b w:val="0"/>
          <w:bCs w:val="0"/>
        </w:rPr>
        <w:t>В целях приведения административного регламента по вопросам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 с</w:t>
      </w:r>
      <w:r w:rsidRPr="00DB07EC">
        <w:rPr>
          <w:rFonts w:ascii="Times New Roman" w:hAnsi="Times New Roman" w:cs="Times New Roman"/>
        </w:rPr>
        <w:t xml:space="preserve"> </w:t>
      </w:r>
      <w:r w:rsidRPr="00DB07EC">
        <w:rPr>
          <w:rFonts w:ascii="Times New Roman" w:hAnsi="Times New Roman" w:cs="Times New Roman"/>
          <w:b w:val="0"/>
          <w:bCs w:val="0"/>
        </w:rPr>
        <w:t xml:space="preserve">муниципальными правовыми актами администрация городского округа г. Бор </w:t>
      </w:r>
      <w:r w:rsidRPr="00DB07EC">
        <w:rPr>
          <w:rFonts w:ascii="Times New Roman" w:hAnsi="Times New Roman" w:cs="Times New Roman"/>
        </w:rPr>
        <w:t>постановляет:</w:t>
      </w:r>
    </w:p>
    <w:p w:rsidR="00E6362B" w:rsidRPr="00DB07EC" w:rsidRDefault="00E6362B" w:rsidP="006D5B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7EC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исполнению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юридическими лицами, индивидуальными предпринимателями и гражданами на территории городского округа город Бор Нижегородской области», утвержденный постановлением администрации городского округа город Бор Нижегородской области от 19.05.2015 № 2294, следующие изменения: </w:t>
      </w:r>
    </w:p>
    <w:p w:rsidR="00E6362B" w:rsidRPr="00DB07EC" w:rsidRDefault="00E6362B" w:rsidP="006D5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EC">
        <w:rPr>
          <w:rFonts w:ascii="Times New Roman" w:hAnsi="Times New Roman" w:cs="Times New Roman"/>
          <w:sz w:val="28"/>
          <w:szCs w:val="28"/>
        </w:rPr>
        <w:t>1.1. абз. 3 п. 1.6. слова «главы администрации» заменить на:</w:t>
      </w:r>
    </w:p>
    <w:p w:rsidR="00E6362B" w:rsidRPr="00DB07EC" w:rsidRDefault="00E6362B" w:rsidP="006D5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EC">
        <w:rPr>
          <w:rFonts w:ascii="Times New Roman" w:hAnsi="Times New Roman" w:cs="Times New Roman"/>
          <w:sz w:val="28"/>
          <w:szCs w:val="28"/>
        </w:rPr>
        <w:t xml:space="preserve">«главы местного самоуправления».  </w:t>
      </w:r>
      <w:hyperlink r:id="rId5" w:history="1">
        <w:r w:rsidRPr="00DB07E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6362B" w:rsidRPr="00DB07EC" w:rsidRDefault="00E6362B" w:rsidP="006D5B7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EC">
        <w:rPr>
          <w:rFonts w:ascii="Times New Roman" w:hAnsi="Times New Roman" w:cs="Times New Roman"/>
          <w:sz w:val="28"/>
          <w:szCs w:val="28"/>
        </w:rPr>
        <w:t>2.</w:t>
      </w:r>
      <w:r w:rsidRPr="00DB07EC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6" w:history="1">
        <w:r w:rsidRPr="00DB07E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B07E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B07E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DB07E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B07E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B07EC">
        <w:rPr>
          <w:rFonts w:ascii="Times New Roman" w:hAnsi="Times New Roman" w:cs="Times New Roman"/>
          <w:sz w:val="28"/>
          <w:szCs w:val="28"/>
        </w:rPr>
        <w:t>.</w:t>
      </w:r>
    </w:p>
    <w:p w:rsidR="00E6362B" w:rsidRDefault="00E6362B" w:rsidP="00D0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62B" w:rsidRDefault="00E6362B" w:rsidP="00D0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62B" w:rsidRPr="00C93E83" w:rsidRDefault="00E6362B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Боровский</w:t>
      </w:r>
    </w:p>
    <w:p w:rsidR="00E6362B" w:rsidRDefault="00E6362B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2B" w:rsidRPr="006D5B76" w:rsidRDefault="00E6362B" w:rsidP="00C93E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B76">
        <w:rPr>
          <w:rFonts w:ascii="Times New Roman" w:hAnsi="Times New Roman" w:cs="Times New Roman"/>
          <w:sz w:val="24"/>
          <w:szCs w:val="24"/>
        </w:rPr>
        <w:t>М.И. Бычкова, 8(83159) 9-13-89</w:t>
      </w:r>
    </w:p>
    <w:sectPr w:rsidR="00E6362B" w:rsidRPr="006D5B76" w:rsidSect="006D5B76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70ACD"/>
    <w:rsid w:val="00091F1C"/>
    <w:rsid w:val="000D1D20"/>
    <w:rsid w:val="000D5699"/>
    <w:rsid w:val="000D753F"/>
    <w:rsid w:val="000F700A"/>
    <w:rsid w:val="000F777D"/>
    <w:rsid w:val="00167B49"/>
    <w:rsid w:val="00183F77"/>
    <w:rsid w:val="0018768A"/>
    <w:rsid w:val="001902D1"/>
    <w:rsid w:val="00194D6C"/>
    <w:rsid w:val="001C00F0"/>
    <w:rsid w:val="001C22ED"/>
    <w:rsid w:val="001C74AC"/>
    <w:rsid w:val="001F70C0"/>
    <w:rsid w:val="00211568"/>
    <w:rsid w:val="00232738"/>
    <w:rsid w:val="002639ED"/>
    <w:rsid w:val="0026497F"/>
    <w:rsid w:val="0029106F"/>
    <w:rsid w:val="002F27CF"/>
    <w:rsid w:val="00360DB1"/>
    <w:rsid w:val="003669C1"/>
    <w:rsid w:val="0037575F"/>
    <w:rsid w:val="00396462"/>
    <w:rsid w:val="003A4CC0"/>
    <w:rsid w:val="003C731F"/>
    <w:rsid w:val="003D7B41"/>
    <w:rsid w:val="003F4273"/>
    <w:rsid w:val="004032E4"/>
    <w:rsid w:val="00467D0F"/>
    <w:rsid w:val="00493769"/>
    <w:rsid w:val="00500979"/>
    <w:rsid w:val="00560B6D"/>
    <w:rsid w:val="00570CCE"/>
    <w:rsid w:val="005856D7"/>
    <w:rsid w:val="005B4C87"/>
    <w:rsid w:val="005C0B07"/>
    <w:rsid w:val="005C6134"/>
    <w:rsid w:val="005D04A4"/>
    <w:rsid w:val="005D07C2"/>
    <w:rsid w:val="005D2587"/>
    <w:rsid w:val="00615288"/>
    <w:rsid w:val="00673A4F"/>
    <w:rsid w:val="006A4BDF"/>
    <w:rsid w:val="006B1FA3"/>
    <w:rsid w:val="006D5B76"/>
    <w:rsid w:val="006F1E8A"/>
    <w:rsid w:val="006F6F4C"/>
    <w:rsid w:val="0070288E"/>
    <w:rsid w:val="00707B16"/>
    <w:rsid w:val="0072159A"/>
    <w:rsid w:val="00745DB0"/>
    <w:rsid w:val="007B7134"/>
    <w:rsid w:val="007C5EDC"/>
    <w:rsid w:val="007E7659"/>
    <w:rsid w:val="0082097C"/>
    <w:rsid w:val="00825B47"/>
    <w:rsid w:val="00842A5C"/>
    <w:rsid w:val="008467EB"/>
    <w:rsid w:val="0085044B"/>
    <w:rsid w:val="008836C5"/>
    <w:rsid w:val="00883CA3"/>
    <w:rsid w:val="008915EC"/>
    <w:rsid w:val="008974A0"/>
    <w:rsid w:val="008A5DFE"/>
    <w:rsid w:val="008D0223"/>
    <w:rsid w:val="0090163E"/>
    <w:rsid w:val="00911DD3"/>
    <w:rsid w:val="00926705"/>
    <w:rsid w:val="009340A3"/>
    <w:rsid w:val="009403E1"/>
    <w:rsid w:val="009571C3"/>
    <w:rsid w:val="00957802"/>
    <w:rsid w:val="009A6DDC"/>
    <w:rsid w:val="009B01E7"/>
    <w:rsid w:val="009B1662"/>
    <w:rsid w:val="009C4763"/>
    <w:rsid w:val="009D3357"/>
    <w:rsid w:val="009D372B"/>
    <w:rsid w:val="00A07868"/>
    <w:rsid w:val="00A60126"/>
    <w:rsid w:val="00A67C8C"/>
    <w:rsid w:val="00A95E51"/>
    <w:rsid w:val="00B05257"/>
    <w:rsid w:val="00B2689D"/>
    <w:rsid w:val="00B53D50"/>
    <w:rsid w:val="00B56810"/>
    <w:rsid w:val="00B65151"/>
    <w:rsid w:val="00B82FC4"/>
    <w:rsid w:val="00B95004"/>
    <w:rsid w:val="00BA3221"/>
    <w:rsid w:val="00BA4552"/>
    <w:rsid w:val="00BB6976"/>
    <w:rsid w:val="00BC1488"/>
    <w:rsid w:val="00BD510C"/>
    <w:rsid w:val="00C249A7"/>
    <w:rsid w:val="00C35B0A"/>
    <w:rsid w:val="00C7421F"/>
    <w:rsid w:val="00C93E83"/>
    <w:rsid w:val="00CB313C"/>
    <w:rsid w:val="00D05C87"/>
    <w:rsid w:val="00D205A3"/>
    <w:rsid w:val="00D532D5"/>
    <w:rsid w:val="00D56959"/>
    <w:rsid w:val="00DB07EC"/>
    <w:rsid w:val="00DF26D7"/>
    <w:rsid w:val="00E0498E"/>
    <w:rsid w:val="00E23AD9"/>
    <w:rsid w:val="00E26B65"/>
    <w:rsid w:val="00E446B2"/>
    <w:rsid w:val="00E54C77"/>
    <w:rsid w:val="00E6362B"/>
    <w:rsid w:val="00E658F4"/>
    <w:rsid w:val="00E774A9"/>
    <w:rsid w:val="00E8462C"/>
    <w:rsid w:val="00EB2A42"/>
    <w:rsid w:val="00EC64E5"/>
    <w:rsid w:val="00EE5BC7"/>
    <w:rsid w:val="00F05BC1"/>
    <w:rsid w:val="00F175EB"/>
    <w:rsid w:val="00F37507"/>
    <w:rsid w:val="00F76F15"/>
    <w:rsid w:val="00FA0BA4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A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3D50"/>
    <w:pPr>
      <w:ind w:left="720"/>
    </w:pPr>
  </w:style>
  <w:style w:type="character" w:styleId="Hyperlink">
    <w:name w:val="Hyperlink"/>
    <w:basedOn w:val="DefaultParagraphFont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67B49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B32454650E3AC33807CDEAB857C5D1DD23A8A64F14012ADAD25DE9C8FDF78A5AD8C81DFDA9EFB75E74C08418e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869</TotalTime>
  <Pages>1</Pages>
  <Words>291</Words>
  <Characters>1662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2020-12-28T14:12:00Z</cp:lastPrinted>
  <dcterms:created xsi:type="dcterms:W3CDTF">2016-04-12T11:47:00Z</dcterms:created>
  <dcterms:modified xsi:type="dcterms:W3CDTF">2020-12-29T05:50:00Z</dcterms:modified>
</cp:coreProperties>
</file>