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F2C3C">
              <w:rPr>
                <w:sz w:val="28"/>
                <w:szCs w:val="28"/>
              </w:rPr>
              <w:t>25.08.2021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F2C3C">
              <w:rPr>
                <w:sz w:val="28"/>
                <w:szCs w:val="28"/>
              </w:rPr>
              <w:t>4254</w:t>
            </w:r>
          </w:p>
        </w:tc>
      </w:tr>
    </w:tbl>
    <w:p w:rsidR="00AF2C3C" w:rsidRDefault="00AF2C3C" w:rsidP="00AF2C3C">
      <w:pPr>
        <w:jc w:val="center"/>
        <w:rPr>
          <w:b/>
          <w:bCs/>
          <w:sz w:val="28"/>
          <w:szCs w:val="28"/>
        </w:rPr>
      </w:pPr>
    </w:p>
    <w:p w:rsidR="00AF2C3C" w:rsidRPr="00AF2C3C" w:rsidRDefault="00AF2C3C" w:rsidP="00AF2C3C">
      <w:pPr>
        <w:jc w:val="center"/>
        <w:rPr>
          <w:b/>
          <w:bCs/>
          <w:sz w:val="28"/>
          <w:szCs w:val="28"/>
        </w:rPr>
      </w:pPr>
      <w:r w:rsidRPr="00AF2C3C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AF2C3C">
        <w:rPr>
          <w:b/>
          <w:bCs/>
          <w:sz w:val="28"/>
          <w:szCs w:val="28"/>
        </w:rPr>
        <w:t>на</w:t>
      </w:r>
      <w:proofErr w:type="gramEnd"/>
      <w:r w:rsidRPr="00AF2C3C">
        <w:rPr>
          <w:b/>
          <w:bCs/>
          <w:sz w:val="28"/>
          <w:szCs w:val="28"/>
        </w:rPr>
        <w:t xml:space="preserve"> условно</w:t>
      </w:r>
    </w:p>
    <w:p w:rsidR="00D73182" w:rsidRPr="00AF2C3C" w:rsidRDefault="00AF2C3C" w:rsidP="00AF2C3C">
      <w:pPr>
        <w:jc w:val="center"/>
        <w:rPr>
          <w:sz w:val="28"/>
          <w:szCs w:val="28"/>
        </w:rPr>
      </w:pPr>
      <w:r w:rsidRPr="00AF2C3C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Нижегородская область, </w:t>
      </w:r>
      <w:proofErr w:type="gramStart"/>
      <w:r w:rsidRPr="00AF2C3C">
        <w:rPr>
          <w:b/>
          <w:bCs/>
          <w:sz w:val="28"/>
          <w:szCs w:val="28"/>
        </w:rPr>
        <w:t>г</w:t>
      </w:r>
      <w:proofErr w:type="gramEnd"/>
      <w:r w:rsidRPr="00AF2C3C">
        <w:rPr>
          <w:b/>
          <w:bCs/>
          <w:sz w:val="28"/>
          <w:szCs w:val="28"/>
        </w:rPr>
        <w:t xml:space="preserve">. Бор, </w:t>
      </w:r>
      <w:proofErr w:type="spellStart"/>
      <w:r w:rsidRPr="00AF2C3C">
        <w:rPr>
          <w:b/>
          <w:bCs/>
          <w:sz w:val="28"/>
          <w:szCs w:val="28"/>
        </w:rPr>
        <w:t>Ситниковский</w:t>
      </w:r>
      <w:proofErr w:type="spellEnd"/>
      <w:r w:rsidRPr="00AF2C3C">
        <w:rPr>
          <w:b/>
          <w:bCs/>
          <w:sz w:val="28"/>
          <w:szCs w:val="28"/>
        </w:rPr>
        <w:t xml:space="preserve"> сельсовет, д. Мыс, участок 43/193-259</w:t>
      </w:r>
    </w:p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219"/>
        <w:gridCol w:w="5954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C51" w:rsidRPr="00AF2C3C" w:rsidRDefault="00195C51" w:rsidP="00195C51">
            <w:pPr>
              <w:spacing w:line="360" w:lineRule="auto"/>
              <w:ind w:right="-1" w:firstLine="885"/>
              <w:jc w:val="both"/>
              <w:rPr>
                <w:b/>
                <w:sz w:val="27"/>
                <w:szCs w:val="27"/>
              </w:rPr>
            </w:pPr>
            <w:proofErr w:type="gramStart"/>
            <w:r w:rsidRPr="00AF2C3C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04.08.2021,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20.08.2021 № 12 администрация городского округа г. Бор </w:t>
            </w:r>
            <w:r w:rsidRPr="00AF2C3C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B41CE8" w:rsidRPr="00AF2C3C" w:rsidRDefault="00B41CE8" w:rsidP="00B41CE8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AF2C3C">
              <w:rPr>
                <w:sz w:val="27"/>
                <w:szCs w:val="27"/>
              </w:rPr>
              <w:t xml:space="preserve">1. Установить для земельного участка с кадастровым номером 52:20:1100065:484, расположенного по адресу: </w:t>
            </w:r>
            <w:proofErr w:type="gramStart"/>
            <w:r w:rsidRPr="00AF2C3C">
              <w:rPr>
                <w:sz w:val="27"/>
                <w:szCs w:val="27"/>
              </w:rPr>
              <w:t xml:space="preserve">Нижегородская область, г. Бор, </w:t>
            </w:r>
            <w:proofErr w:type="spellStart"/>
            <w:r w:rsidRPr="00AF2C3C">
              <w:rPr>
                <w:sz w:val="27"/>
                <w:szCs w:val="27"/>
              </w:rPr>
              <w:t>Ситниковский</w:t>
            </w:r>
            <w:proofErr w:type="spellEnd"/>
            <w:r w:rsidRPr="00AF2C3C">
              <w:rPr>
                <w:sz w:val="27"/>
                <w:szCs w:val="27"/>
              </w:rPr>
              <w:t xml:space="preserve"> сельсовет, д. Мыс, участок 43/193-259,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3F1CA7" w:rsidRDefault="00134FF7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C3C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AF2C3C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</w:t>
            </w:r>
            <w:proofErr w:type="gramStart"/>
            <w:r w:rsidRPr="00AF2C3C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г</w:t>
            </w:r>
            <w:proofErr w:type="gramEnd"/>
            <w:r w:rsidRPr="00AF2C3C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AF2C3C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AF2C3C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AF2C3C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AF2C3C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AF2C3C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AF2C3C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AF2C3C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AF2C3C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AF2C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2C3C" w:rsidRPr="000A2168" w:rsidRDefault="00AF2C3C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AF2C3C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AF2C3C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AF2C3C" w:rsidRDefault="007C2AF7" w:rsidP="00AF2C3C">
            <w:pPr>
              <w:pStyle w:val="1"/>
              <w:rPr>
                <w:rFonts w:ascii="Times New Roman" w:hAnsi="Times New Roman" w:cs="Times New Roman"/>
              </w:rPr>
            </w:pPr>
            <w:r w:rsidRPr="00AF2C3C">
              <w:rPr>
                <w:rFonts w:ascii="Times New Roman" w:hAnsi="Times New Roman" w:cs="Times New Roman"/>
              </w:rPr>
              <w:t xml:space="preserve">                    </w:t>
            </w:r>
            <w:r w:rsidR="00134FF7" w:rsidRPr="00AF2C3C">
              <w:rPr>
                <w:rFonts w:ascii="Times New Roman" w:hAnsi="Times New Roman" w:cs="Times New Roman"/>
              </w:rPr>
              <w:t xml:space="preserve">   </w:t>
            </w:r>
            <w:r w:rsidRPr="00AF2C3C">
              <w:rPr>
                <w:rFonts w:ascii="Times New Roman" w:hAnsi="Times New Roman" w:cs="Times New Roman"/>
              </w:rPr>
              <w:t xml:space="preserve"> </w:t>
            </w:r>
            <w:r w:rsidR="00065A39" w:rsidRPr="00AF2C3C">
              <w:rPr>
                <w:rFonts w:ascii="Times New Roman" w:hAnsi="Times New Roman" w:cs="Times New Roman"/>
              </w:rPr>
              <w:t xml:space="preserve">                  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</w:pPr>
    </w:p>
    <w:p w:rsidR="00AF2C3C" w:rsidRDefault="00AF2C3C" w:rsidP="003F1CA7">
      <w:pPr>
        <w:tabs>
          <w:tab w:val="left" w:pos="9071"/>
        </w:tabs>
        <w:ind w:right="-1"/>
        <w:jc w:val="both"/>
      </w:pPr>
    </w:p>
    <w:p w:rsidR="00AF2C3C" w:rsidRPr="00134FF7" w:rsidRDefault="00AF2C3C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AF2C3C">
      <w:pgSz w:w="12240" w:h="15840"/>
      <w:pgMar w:top="142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6D3A"/>
    <w:rsid w:val="00AB6BC8"/>
    <w:rsid w:val="00AD4F01"/>
    <w:rsid w:val="00AE355E"/>
    <w:rsid w:val="00AF2C3C"/>
    <w:rsid w:val="00B02E81"/>
    <w:rsid w:val="00B26135"/>
    <w:rsid w:val="00B35E17"/>
    <w:rsid w:val="00B41CE8"/>
    <w:rsid w:val="00B45738"/>
    <w:rsid w:val="00B5246C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5675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2021-08-26T07:43:00Z</dcterms:created>
  <dcterms:modified xsi:type="dcterms:W3CDTF">2021-08-26T07:43:00Z</dcterms:modified>
</cp:coreProperties>
</file>