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120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120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D1205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43"/>
        <w:gridCol w:w="584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1205">
              <w:rPr>
                <w:sz w:val="28"/>
                <w:szCs w:val="28"/>
              </w:rPr>
              <w:t>01.04.2021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D1205">
              <w:rPr>
                <w:sz w:val="28"/>
                <w:szCs w:val="28"/>
              </w:rPr>
              <w:t>1637</w:t>
            </w:r>
          </w:p>
        </w:tc>
      </w:tr>
    </w:tbl>
    <w:p w:rsidR="005D1205" w:rsidRPr="005D1205" w:rsidRDefault="005D1205" w:rsidP="005D1205">
      <w:pPr>
        <w:jc w:val="center"/>
        <w:rPr>
          <w:b/>
          <w:bCs/>
          <w:sz w:val="20"/>
          <w:szCs w:val="20"/>
        </w:rPr>
      </w:pPr>
    </w:p>
    <w:p w:rsidR="005D1205" w:rsidRPr="005D1205" w:rsidRDefault="005D1205" w:rsidP="005D1205">
      <w:pPr>
        <w:jc w:val="center"/>
        <w:rPr>
          <w:b/>
          <w:bCs/>
          <w:sz w:val="28"/>
          <w:szCs w:val="28"/>
        </w:rPr>
      </w:pPr>
      <w:r w:rsidRPr="005D1205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5D1205">
        <w:rPr>
          <w:b/>
          <w:bCs/>
          <w:sz w:val="28"/>
          <w:szCs w:val="28"/>
        </w:rPr>
        <w:t>на</w:t>
      </w:r>
      <w:proofErr w:type="gramEnd"/>
      <w:r w:rsidRPr="005D1205">
        <w:rPr>
          <w:b/>
          <w:bCs/>
          <w:sz w:val="28"/>
          <w:szCs w:val="28"/>
        </w:rPr>
        <w:t xml:space="preserve"> условно</w:t>
      </w:r>
    </w:p>
    <w:p w:rsidR="00D73182" w:rsidRPr="005D1205" w:rsidRDefault="005D1205" w:rsidP="005D1205">
      <w:pPr>
        <w:jc w:val="center"/>
        <w:rPr>
          <w:sz w:val="28"/>
          <w:szCs w:val="28"/>
        </w:rPr>
      </w:pPr>
      <w:r w:rsidRPr="005D1205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5D1205">
        <w:rPr>
          <w:b/>
          <w:bCs/>
          <w:sz w:val="28"/>
          <w:szCs w:val="28"/>
        </w:rPr>
        <w:t>г</w:t>
      </w:r>
      <w:proofErr w:type="gramEnd"/>
      <w:r w:rsidRPr="005D1205">
        <w:rPr>
          <w:b/>
          <w:bCs/>
          <w:sz w:val="28"/>
          <w:szCs w:val="28"/>
        </w:rPr>
        <w:t>. Бор, п. Память Парижской Коммуны (Память Парижской Коммуны с/с), ул. Школьная, за участком 7Б</w:t>
      </w:r>
    </w:p>
    <w:p w:rsidR="00F90A5F" w:rsidRPr="005D1205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4"/>
        <w:gridCol w:w="4503"/>
        <w:gridCol w:w="5953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1F" w:rsidRPr="005D1205" w:rsidRDefault="00D04F1F" w:rsidP="005D1205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5D120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      </w:r>
            <w:r w:rsidRPr="005D1205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D04F1F" w:rsidRPr="005D1205" w:rsidRDefault="00D04F1F" w:rsidP="005D1205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D1205">
              <w:rPr>
                <w:sz w:val="27"/>
                <w:szCs w:val="27"/>
              </w:rPr>
              <w:t xml:space="preserve">1.Установить для земельного участка общей площадью 592 кв.м., расположенного по адресу: </w:t>
            </w:r>
            <w:proofErr w:type="gramStart"/>
            <w:r w:rsidRPr="005D1205">
              <w:rPr>
                <w:sz w:val="27"/>
                <w:szCs w:val="27"/>
              </w:rPr>
              <w:t>Нижегородская область, г. Бор, п. Память Парижской Коммуны (Память Парижской Коммуны с/с), ул. Школьная, за участком 7Б, условно разрешенный вид использования земельного участка «Для индивидуального жилищного строительств»,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</w:t>
            </w:r>
            <w:proofErr w:type="gramEnd"/>
            <w:r w:rsidRPr="005D1205">
              <w:rPr>
                <w:sz w:val="27"/>
                <w:szCs w:val="27"/>
              </w:rPr>
              <w:t xml:space="preserve"> активности местного значения удаленных сельских центров». </w:t>
            </w:r>
          </w:p>
          <w:p w:rsidR="003F1CA7" w:rsidRDefault="00D04F1F" w:rsidP="005D1205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1205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5D120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D1205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5D120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D120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D1205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5D12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D1205" w:rsidRPr="000E4675" w:rsidRDefault="005D1205" w:rsidP="005D1205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5D1205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D120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D120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D1205" w:rsidRDefault="00065A39" w:rsidP="005D1205">
            <w:pPr>
              <w:pStyle w:val="1"/>
              <w:rPr>
                <w:rFonts w:ascii="Times New Roman" w:hAnsi="Times New Roman" w:cs="Times New Roman"/>
              </w:rPr>
            </w:pPr>
            <w:r w:rsidRPr="005D1205">
              <w:rPr>
                <w:rFonts w:ascii="Times New Roman" w:hAnsi="Times New Roman" w:cs="Times New Roman"/>
              </w:rPr>
              <w:t xml:space="preserve">                                           А.В. Боровский</w:t>
            </w:r>
          </w:p>
        </w:tc>
      </w:tr>
    </w:tbl>
    <w:p w:rsidR="005D1205" w:rsidRDefault="005D1205" w:rsidP="005D1205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5D1205" w:rsidRDefault="005D1205" w:rsidP="005D1205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5D1205" w:rsidRDefault="00272C46" w:rsidP="005D1205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D1205">
        <w:rPr>
          <w:sz w:val="22"/>
          <w:szCs w:val="22"/>
        </w:rPr>
        <w:t xml:space="preserve">Э.А. </w:t>
      </w:r>
      <w:proofErr w:type="spellStart"/>
      <w:r w:rsidRPr="005D1205">
        <w:rPr>
          <w:sz w:val="22"/>
          <w:szCs w:val="22"/>
        </w:rPr>
        <w:t>Тихомолова</w:t>
      </w:r>
      <w:proofErr w:type="spellEnd"/>
      <w:r w:rsidR="003F1CA7" w:rsidRPr="005D1205">
        <w:rPr>
          <w:sz w:val="22"/>
          <w:szCs w:val="22"/>
        </w:rPr>
        <w:t>, 3-71-84</w:t>
      </w:r>
    </w:p>
    <w:sectPr w:rsidR="00F90A5F" w:rsidRPr="005D1205" w:rsidSect="005D1205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15051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1205"/>
    <w:rsid w:val="005D2AB7"/>
    <w:rsid w:val="005D439D"/>
    <w:rsid w:val="005E435A"/>
    <w:rsid w:val="00600AB0"/>
    <w:rsid w:val="006036A2"/>
    <w:rsid w:val="00611A21"/>
    <w:rsid w:val="0062752F"/>
    <w:rsid w:val="006510B2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2021-03-26T13:41:00Z</cp:lastPrinted>
  <dcterms:created xsi:type="dcterms:W3CDTF">2021-04-01T13:06:00Z</dcterms:created>
  <dcterms:modified xsi:type="dcterms:W3CDTF">2021-04-01T13:06:00Z</dcterms:modified>
</cp:coreProperties>
</file>