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DB" w:rsidRPr="006361A1" w:rsidRDefault="00383DDB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383DDB" w:rsidRPr="006361A1" w:rsidRDefault="00383DDB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383DDB" w:rsidRPr="006361A1" w:rsidRDefault="00383DDB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383DDB" w:rsidRPr="006361A1" w:rsidRDefault="00383DDB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83DDB" w:rsidRPr="006361A1" w:rsidRDefault="00383DDB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106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383DDB" w:rsidRPr="00F22A55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DB" w:rsidRPr="00F22A55" w:rsidRDefault="00383DDB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F22A55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DB" w:rsidRPr="00F22A55" w:rsidRDefault="00383DDB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F22A55">
              <w:rPr>
                <w:rFonts w:ascii="Times New Roman" w:hAnsi="Times New Roman" w:cs="Times New Roman"/>
              </w:rPr>
              <w:t>№ _______</w:t>
            </w:r>
          </w:p>
        </w:tc>
      </w:tr>
      <w:tr w:rsidR="00383DDB" w:rsidRPr="00F22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DB" w:rsidRPr="00414782" w:rsidRDefault="00383DDB" w:rsidP="00414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7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предоставлении разрешения на условно</w:t>
            </w:r>
          </w:p>
          <w:p w:rsidR="00383DDB" w:rsidRPr="00414782" w:rsidRDefault="00383DDB" w:rsidP="00414782">
            <w:pPr>
              <w:spacing w:after="0" w:line="240" w:lineRule="auto"/>
              <w:ind w:firstLine="8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7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 «Магазины» для земельного участка образованного путем объединения земельных участков с кадастровыми номерами 52:20:1200009:1034, 52:20:1200009:56</w:t>
            </w:r>
          </w:p>
          <w:p w:rsidR="00383DDB" w:rsidRPr="00F22A55" w:rsidRDefault="00383DDB" w:rsidP="000F55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3DDB" w:rsidRPr="00F22A55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DDB" w:rsidRPr="00414782" w:rsidRDefault="00383DDB" w:rsidP="00414782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782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01.03.2023,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</w:p>
          <w:p w:rsidR="00383DDB" w:rsidRPr="00414782" w:rsidRDefault="00383DDB" w:rsidP="00414782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782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образованного путем объединения земельных участков с кадастровыми номерами 52:20:1200009:1034, 52:20:1200009:56, условно разрешенный вид использования земельного участка </w:t>
            </w:r>
            <w:r w:rsidRPr="004147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«Магазины</w:t>
            </w:r>
            <w:r w:rsidRPr="00414782">
              <w:rPr>
                <w:rFonts w:ascii="Times New Roman" w:hAnsi="Times New Roman" w:cs="Times New Roman"/>
                <w:sz w:val="28"/>
                <w:szCs w:val="28"/>
              </w:rPr>
      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      </w:r>
            <w:r w:rsidRPr="004147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Ж-1А – «Зона индивидуальной жилой застройки»</w:t>
            </w:r>
            <w:r w:rsidRPr="004147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DDB" w:rsidRPr="00F22A55" w:rsidRDefault="00383DDB" w:rsidP="00414782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782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г. Бор (Е.А. Копцова)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414782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4147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83DDB" w:rsidRPr="000F55FC" w:rsidRDefault="00383DDB" w:rsidP="000F5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3DDB" w:rsidRPr="000F55FC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D9D"/>
    <w:rsid w:val="00014080"/>
    <w:rsid w:val="00023A5A"/>
    <w:rsid w:val="000F55FC"/>
    <w:rsid w:val="00107B54"/>
    <w:rsid w:val="0015639B"/>
    <w:rsid w:val="00180060"/>
    <w:rsid w:val="00197835"/>
    <w:rsid w:val="0020692F"/>
    <w:rsid w:val="0021576B"/>
    <w:rsid w:val="0024652C"/>
    <w:rsid w:val="003413AE"/>
    <w:rsid w:val="00383DDB"/>
    <w:rsid w:val="003A3E24"/>
    <w:rsid w:val="003C0349"/>
    <w:rsid w:val="003E74A9"/>
    <w:rsid w:val="00414782"/>
    <w:rsid w:val="0042760C"/>
    <w:rsid w:val="00496EDB"/>
    <w:rsid w:val="004A5DD8"/>
    <w:rsid w:val="004C745F"/>
    <w:rsid w:val="004F284B"/>
    <w:rsid w:val="00565F46"/>
    <w:rsid w:val="006361A1"/>
    <w:rsid w:val="00843A36"/>
    <w:rsid w:val="00855F0F"/>
    <w:rsid w:val="00993776"/>
    <w:rsid w:val="009F0834"/>
    <w:rsid w:val="009F58B7"/>
    <w:rsid w:val="00A0492C"/>
    <w:rsid w:val="00A07D03"/>
    <w:rsid w:val="00AD4F00"/>
    <w:rsid w:val="00AF4721"/>
    <w:rsid w:val="00B30B76"/>
    <w:rsid w:val="00B95D9D"/>
    <w:rsid w:val="00B9700B"/>
    <w:rsid w:val="00BC44B3"/>
    <w:rsid w:val="00BE0534"/>
    <w:rsid w:val="00C23D31"/>
    <w:rsid w:val="00CF6EE9"/>
    <w:rsid w:val="00D464DA"/>
    <w:rsid w:val="00D72A40"/>
    <w:rsid w:val="00DE15D0"/>
    <w:rsid w:val="00E24422"/>
    <w:rsid w:val="00E449F4"/>
    <w:rsid w:val="00E62328"/>
    <w:rsid w:val="00F22A55"/>
    <w:rsid w:val="00F50CFA"/>
    <w:rsid w:val="00F6659B"/>
    <w:rsid w:val="00FB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5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5D9D"/>
    <w:rPr>
      <w:color w:val="0000FF"/>
      <w:u w:val="single"/>
    </w:rPr>
  </w:style>
  <w:style w:type="character" w:customStyle="1" w:styleId="a">
    <w:name w:val="Без интервала Знак"/>
    <w:link w:val="1"/>
    <w:uiPriority w:val="99"/>
    <w:locked/>
    <w:rsid w:val="00B95D9D"/>
    <w:rPr>
      <w:sz w:val="24"/>
      <w:szCs w:val="24"/>
      <w:lang w:val="ru-RU" w:eastAsia="ru-RU"/>
    </w:rPr>
  </w:style>
  <w:style w:type="paragraph" w:customStyle="1" w:styleId="1">
    <w:name w:val="Без интервала1"/>
    <w:link w:val="a"/>
    <w:uiPriority w:val="99"/>
    <w:rsid w:val="00B95D9D"/>
    <w:pPr>
      <w:autoSpaceDE w:val="0"/>
      <w:autoSpaceDN w:val="0"/>
    </w:pPr>
    <w:rPr>
      <w:rFonts w:cs="Calibri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B95D9D"/>
    <w:rPr>
      <w:rFonts w:ascii="Arial" w:hAnsi="Arial" w:cs="Arial"/>
      <w:sz w:val="22"/>
      <w:szCs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B95D9D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2">
    <w:name w:val="Без интервала2"/>
    <w:uiPriority w:val="99"/>
    <w:rsid w:val="00CF6EE9"/>
    <w:pPr>
      <w:autoSpaceDE w:val="0"/>
      <w:autoSpaceDN w:val="0"/>
    </w:pPr>
    <w:rPr>
      <w:sz w:val="24"/>
      <w:szCs w:val="24"/>
    </w:rPr>
  </w:style>
  <w:style w:type="paragraph" w:customStyle="1" w:styleId="3">
    <w:name w:val="Без интервала3"/>
    <w:uiPriority w:val="99"/>
    <w:rsid w:val="00D72A40"/>
    <w:pPr>
      <w:autoSpaceDE w:val="0"/>
      <w:autoSpaceDN w:val="0"/>
    </w:pPr>
    <w:rPr>
      <w:sz w:val="24"/>
      <w:szCs w:val="24"/>
    </w:rPr>
  </w:style>
  <w:style w:type="paragraph" w:customStyle="1" w:styleId="4">
    <w:name w:val="Без интервала4"/>
    <w:uiPriority w:val="99"/>
    <w:rsid w:val="003A3E24"/>
    <w:pPr>
      <w:autoSpaceDE w:val="0"/>
      <w:autoSpaceDN w:val="0"/>
    </w:pPr>
    <w:rPr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</w:pPr>
    <w:rPr>
      <w:sz w:val="24"/>
      <w:szCs w:val="24"/>
    </w:rPr>
  </w:style>
  <w:style w:type="paragraph" w:customStyle="1" w:styleId="6">
    <w:name w:val="Без интервала6"/>
    <w:uiPriority w:val="99"/>
    <w:rsid w:val="006361A1"/>
    <w:pPr>
      <w:autoSpaceDE w:val="0"/>
      <w:autoSpaceDN w:val="0"/>
    </w:pPr>
    <w:rPr>
      <w:sz w:val="24"/>
      <w:szCs w:val="24"/>
    </w:rPr>
  </w:style>
  <w:style w:type="paragraph" w:customStyle="1" w:styleId="Char">
    <w:name w:val="Char Знак"/>
    <w:basedOn w:val="Normal"/>
    <w:uiPriority w:val="99"/>
    <w:rsid w:val="004F284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4">
    <w:name w:val="Char Знак4"/>
    <w:basedOn w:val="Normal"/>
    <w:uiPriority w:val="99"/>
    <w:rsid w:val="003413A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3">
    <w:name w:val="Char Знак3"/>
    <w:basedOn w:val="Normal"/>
    <w:uiPriority w:val="99"/>
    <w:rsid w:val="009F58B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2">
    <w:name w:val="Char Знак2"/>
    <w:basedOn w:val="Normal"/>
    <w:uiPriority w:val="99"/>
    <w:rsid w:val="00AF472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1">
    <w:name w:val="Char Знак1"/>
    <w:basedOn w:val="Normal"/>
    <w:uiPriority w:val="99"/>
    <w:rsid w:val="009F083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5">
    <w:name w:val="Char Знак5"/>
    <w:basedOn w:val="Normal"/>
    <w:uiPriority w:val="99"/>
    <w:rsid w:val="0041478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233</Words>
  <Characters>1332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userarx3</cp:lastModifiedBy>
  <cp:revision>25</cp:revision>
  <dcterms:created xsi:type="dcterms:W3CDTF">2020-09-22T11:09:00Z</dcterms:created>
  <dcterms:modified xsi:type="dcterms:W3CDTF">2023-02-10T07:14:00Z</dcterms:modified>
</cp:coreProperties>
</file>