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0" w:rsidRPr="00643F3B" w:rsidRDefault="00827C10" w:rsidP="008D270B">
      <w:pPr>
        <w:pStyle w:val="NoSpacing1"/>
        <w:jc w:val="center"/>
        <w:rPr>
          <w:rFonts w:ascii="Times New Roman" w:hAnsi="Times New Roman" w:cs="Times New Roman"/>
          <w:sz w:val="36"/>
          <w:szCs w:val="36"/>
        </w:rPr>
      </w:pPr>
      <w:r w:rsidRPr="00643F3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27C10" w:rsidRDefault="00827C10" w:rsidP="00FB35CA">
      <w:pPr>
        <w:tabs>
          <w:tab w:val="left" w:pos="9071"/>
        </w:tabs>
        <w:spacing w:before="0" w:after="0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43F3B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27C10" w:rsidRPr="00FB35CA" w:rsidRDefault="00827C10" w:rsidP="00FB35CA">
      <w:pPr>
        <w:tabs>
          <w:tab w:val="left" w:pos="9071"/>
        </w:tabs>
        <w:spacing w:before="0" w:after="0"/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827C10" w:rsidRPr="00643F3B" w:rsidRDefault="00827C10" w:rsidP="00FB35CA">
      <w:pPr>
        <w:tabs>
          <w:tab w:val="left" w:pos="9071"/>
        </w:tabs>
        <w:spacing w:before="0" w:after="0"/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3F3B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27C10" w:rsidRPr="00643F3B" w:rsidRDefault="00827C10" w:rsidP="008D27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F3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28.12.2020</w:t>
      </w:r>
      <w:r w:rsidRPr="00643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3F3B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504</w:t>
      </w:r>
    </w:p>
    <w:p w:rsidR="00827C10" w:rsidRPr="00643F3B" w:rsidRDefault="00827C10" w:rsidP="00FB35C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27C10" w:rsidRPr="00643F3B" w:rsidRDefault="00827C10" w:rsidP="00E0116C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43F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27C10" w:rsidRPr="00643F3B" w:rsidRDefault="00827C10" w:rsidP="00E0116C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43F3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827C10" w:rsidRPr="00643F3B" w:rsidRDefault="00827C10" w:rsidP="00E0116C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43F3B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3B">
        <w:rPr>
          <w:rFonts w:ascii="Times New Roman" w:hAnsi="Times New Roman" w:cs="Times New Roman"/>
          <w:sz w:val="28"/>
          <w:szCs w:val="28"/>
        </w:rPr>
        <w:t>Бор</w:t>
      </w:r>
    </w:p>
    <w:p w:rsidR="00827C10" w:rsidRPr="00643F3B" w:rsidRDefault="00827C10" w:rsidP="00E0116C">
      <w:pPr>
        <w:spacing w:before="0" w:after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43F3B">
        <w:rPr>
          <w:rFonts w:ascii="Times New Roman" w:hAnsi="Times New Roman" w:cs="Times New Roman"/>
          <w:sz w:val="28"/>
          <w:szCs w:val="28"/>
        </w:rPr>
        <w:t>от 17.04.2019 № 126</w:t>
      </w:r>
    </w:p>
    <w:p w:rsidR="00827C10" w:rsidRPr="000F3449" w:rsidRDefault="00827C10" w:rsidP="00FC4AE7">
      <w:pPr>
        <w:autoSpaceDE w:val="0"/>
        <w:autoSpaceDN w:val="0"/>
        <w:adjustRightInd w:val="0"/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827C10" w:rsidRPr="00E0116C" w:rsidRDefault="00827C10" w:rsidP="00C85731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16C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6C">
        <w:rPr>
          <w:rFonts w:ascii="Times New Roman" w:hAnsi="Times New Roman" w:cs="Times New Roman"/>
          <w:sz w:val="28"/>
          <w:szCs w:val="28"/>
        </w:rPr>
        <w:t>Бор от 17.04.2019 № 126 «Об утверждении нормативных затрат на обеспечение функций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6C">
        <w:rPr>
          <w:rFonts w:ascii="Times New Roman" w:hAnsi="Times New Roman" w:cs="Times New Roman"/>
          <w:sz w:val="28"/>
          <w:szCs w:val="28"/>
        </w:rPr>
        <w:t>Бор и подведомственных ей муниципальных казенных учреждений » следующие изменения:</w:t>
      </w:r>
    </w:p>
    <w:p w:rsidR="00827C10" w:rsidRPr="00E0116C" w:rsidRDefault="00827C10" w:rsidP="00C85731">
      <w:pPr>
        <w:pStyle w:val="a"/>
        <w:spacing w:line="360" w:lineRule="auto"/>
        <w:ind w:left="465" w:firstLine="25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0116C">
        <w:rPr>
          <w:sz w:val="28"/>
          <w:szCs w:val="28"/>
        </w:rPr>
        <w:t>Пункт 1.4.  изложить в следующей редакции:</w:t>
      </w:r>
    </w:p>
    <w:p w:rsidR="00827C10" w:rsidRPr="00E0116C" w:rsidRDefault="00827C10" w:rsidP="00E0116C">
      <w:pPr>
        <w:pStyle w:val="Heading3"/>
        <w:shd w:val="clear" w:color="auto" w:fill="FFFFFF"/>
        <w:spacing w:before="0" w:beforeAutospacing="0" w:after="0" w:afterAutospacing="0" w:line="360" w:lineRule="auto"/>
        <w:ind w:firstLine="720"/>
        <w:rPr>
          <w:b w:val="0"/>
          <w:bCs w:val="0"/>
          <w:sz w:val="28"/>
          <w:szCs w:val="28"/>
        </w:rPr>
      </w:pPr>
      <w:r w:rsidRPr="00E0116C">
        <w:rPr>
          <w:b w:val="0"/>
          <w:bCs w:val="0"/>
          <w:sz w:val="28"/>
          <w:szCs w:val="28"/>
        </w:rPr>
        <w:t>«1.4. Затраты на сеть Интернет и услуги интернет-провайдеров</w:t>
      </w:r>
      <w:r>
        <w:rPr>
          <w:b w:val="0"/>
          <w:bCs w:val="0"/>
          <w:sz w:val="28"/>
          <w:szCs w:val="28"/>
        </w:rPr>
        <w:t>.</w:t>
      </w: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4164"/>
        <w:gridCol w:w="2974"/>
        <w:gridCol w:w="2016"/>
      </w:tblGrid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E01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E01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974" w:type="dxa"/>
            <w:vAlign w:val="center"/>
          </w:tcPr>
          <w:p w:rsidR="00827C10" w:rsidRPr="001C33E3" w:rsidRDefault="00827C10" w:rsidP="00E01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1C3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оличество каналов передачи данных сети Интернет</w:t>
            </w:r>
          </w:p>
        </w:tc>
        <w:tc>
          <w:tcPr>
            <w:tcW w:w="2016" w:type="dxa"/>
            <w:vAlign w:val="center"/>
          </w:tcPr>
          <w:p w:rsidR="00827C10" w:rsidRPr="001C33E3" w:rsidRDefault="00827C10" w:rsidP="00E0116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1C33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есячная стоимость аренды канала передачи данных сети Интернет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(не более руб./мес.)</w:t>
            </w:r>
          </w:p>
        </w:tc>
      </w:tr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974" w:type="dxa"/>
            <w:vAlign w:val="center"/>
          </w:tcPr>
          <w:p w:rsidR="00827C10" w:rsidRPr="00902BF6" w:rsidRDefault="00827C10" w:rsidP="0037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016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2974" w:type="dxa"/>
            <w:vAlign w:val="center"/>
          </w:tcPr>
          <w:p w:rsidR="00827C10" w:rsidRPr="00902BF6" w:rsidRDefault="00827C10" w:rsidP="0037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16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974" w:type="dxa"/>
            <w:vAlign w:val="center"/>
          </w:tcPr>
          <w:p w:rsidR="00827C10" w:rsidRPr="00902BF6" w:rsidRDefault="00827C10" w:rsidP="0037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016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2974" w:type="dxa"/>
            <w:vAlign w:val="center"/>
          </w:tcPr>
          <w:p w:rsidR="00827C10" w:rsidRPr="00902BF6" w:rsidRDefault="00827C10" w:rsidP="0037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16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27C10" w:rsidRPr="00902BF6">
        <w:tc>
          <w:tcPr>
            <w:tcW w:w="0" w:type="auto"/>
            <w:vAlign w:val="center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vAlign w:val="center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МБУ «Борское охотничье-рыболовное хозяйство»</w:t>
            </w:r>
          </w:p>
        </w:tc>
        <w:tc>
          <w:tcPr>
            <w:tcW w:w="2974" w:type="dxa"/>
            <w:vAlign w:val="center"/>
          </w:tcPr>
          <w:p w:rsidR="00827C10" w:rsidRPr="00902BF6" w:rsidRDefault="00827C10" w:rsidP="0037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16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>1.2. Пункт 1.7.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«1.7. Затраты ЕДДС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80"/>
        <w:gridCol w:w="2551"/>
        <w:gridCol w:w="3161"/>
      </w:tblGrid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8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161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Цена услуги, (не более, руб./год)</w:t>
            </w:r>
          </w:p>
        </w:tc>
      </w:tr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СМС оповещение должностных лиц </w:t>
            </w:r>
          </w:p>
        </w:tc>
        <w:tc>
          <w:tcPr>
            <w:tcW w:w="2551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61" w:type="dxa"/>
            <w:vAlign w:val="center"/>
          </w:tcPr>
          <w:p w:rsidR="00827C10" w:rsidRPr="00902BF6" w:rsidRDefault="00827C10" w:rsidP="00C1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0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для передачи данных РАСЦО в части МС</w:t>
            </w:r>
          </w:p>
        </w:tc>
        <w:tc>
          <w:tcPr>
            <w:tcW w:w="2551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vAlign w:val="center"/>
          </w:tcPr>
          <w:p w:rsidR="00827C10" w:rsidRPr="00902BF6" w:rsidRDefault="00827C10" w:rsidP="00FC4A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</w:tbl>
    <w:p w:rsidR="00827C10" w:rsidRPr="00902BF6" w:rsidRDefault="00827C10" w:rsidP="00964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>1.3. Пункт 2.6.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«2.6.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</w:t>
      </w:r>
      <w:r>
        <w:rPr>
          <w:rFonts w:ascii="Times New Roman" w:hAnsi="Times New Roman" w:cs="Times New Roman"/>
        </w:rPr>
        <w:t xml:space="preserve"> </w:t>
      </w:r>
      <w:r w:rsidRPr="00E0116C">
        <w:rPr>
          <w:rFonts w:ascii="Times New Roman" w:hAnsi="Times New Roman" w:cs="Times New Roman"/>
        </w:rPr>
        <w:t>таблице: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(предоставление услуги в течение 12 месяцев)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800"/>
        <w:gridCol w:w="3060"/>
        <w:gridCol w:w="1620"/>
      </w:tblGrid>
      <w:tr w:rsidR="00827C10" w:rsidRPr="00902BF6"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N п/п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Модель принтера, многофункционального устройства, копировального аппарата (все модели оргтехники)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</w:t>
            </w:r>
          </w:p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(не более, руб.)</w:t>
            </w:r>
          </w:p>
        </w:tc>
        <w:tc>
          <w:tcPr>
            <w:tcW w:w="1620" w:type="dxa"/>
          </w:tcPr>
          <w:p w:rsidR="00827C10" w:rsidRPr="00902BF6" w:rsidRDefault="00827C10" w:rsidP="0094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902BF6" w:rsidRDefault="00827C10" w:rsidP="00FE78AD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827C10" w:rsidRPr="00902BF6" w:rsidRDefault="00827C10" w:rsidP="00FE78AD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27C10" w:rsidRPr="00902BF6">
        <w:trPr>
          <w:trHeight w:val="862"/>
        </w:trPr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FE01FC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не более 50 в год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FE01FC">
            <w:pPr>
              <w:pStyle w:val="1"/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620" w:type="dxa"/>
          </w:tcPr>
          <w:p w:rsidR="00827C10" w:rsidRPr="00902BF6" w:rsidRDefault="00827C10" w:rsidP="00FE01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827C10" w:rsidRPr="00902BF6">
        <w:trPr>
          <w:trHeight w:val="784"/>
        </w:trPr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94191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МКУ по АХО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не более 5 в год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FE01FC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620" w:type="dxa"/>
          </w:tcPr>
          <w:p w:rsidR="00827C10" w:rsidRPr="00902BF6" w:rsidRDefault="00827C10" w:rsidP="00FE01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27C10" w:rsidRPr="00902BF6">
        <w:trPr>
          <w:trHeight w:val="862"/>
        </w:trPr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94191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не более 5 в год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FE01FC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620" w:type="dxa"/>
          </w:tcPr>
          <w:p w:rsidR="00827C10" w:rsidRPr="00902BF6" w:rsidRDefault="00827C10" w:rsidP="00FE01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27C10" w:rsidRPr="00902BF6">
        <w:trPr>
          <w:trHeight w:val="862"/>
        </w:trPr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94191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МКУ «Борстройзаказчик»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не более 5 в год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FE01FC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620" w:type="dxa"/>
          </w:tcPr>
          <w:p w:rsidR="00827C10" w:rsidRPr="00902BF6" w:rsidRDefault="00827C10" w:rsidP="00FE01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27C10" w:rsidRPr="00902BF6">
        <w:trPr>
          <w:trHeight w:val="862"/>
        </w:trPr>
        <w:tc>
          <w:tcPr>
            <w:tcW w:w="602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827C10" w:rsidRPr="00902BF6" w:rsidRDefault="00827C10" w:rsidP="00941913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МБУ «Борское охотничье-рыболовное хозяйство»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941913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не более 2 в год</w:t>
            </w:r>
          </w:p>
        </w:tc>
        <w:tc>
          <w:tcPr>
            <w:tcW w:w="3060" w:type="dxa"/>
            <w:vAlign w:val="center"/>
          </w:tcPr>
          <w:p w:rsidR="00827C10" w:rsidRPr="00902BF6" w:rsidRDefault="00827C10" w:rsidP="00FE01FC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02BF6">
              <w:rPr>
                <w:b w:val="0"/>
                <w:bCs w:val="0"/>
                <w:sz w:val="24"/>
                <w:szCs w:val="24"/>
              </w:rPr>
              <w:t>2 000,00</w:t>
            </w:r>
          </w:p>
        </w:tc>
        <w:tc>
          <w:tcPr>
            <w:tcW w:w="1620" w:type="dxa"/>
          </w:tcPr>
          <w:p w:rsidR="00827C10" w:rsidRPr="00902BF6" w:rsidRDefault="00827C10" w:rsidP="00FE01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</w:tbl>
    <w:p w:rsidR="00827C10" w:rsidRPr="00902BF6" w:rsidRDefault="00827C10" w:rsidP="00964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60DEC" w:rsidRDefault="00827C10" w:rsidP="00E60DEC">
      <w:pPr>
        <w:pStyle w:val="ConsPlusNormal"/>
        <w:spacing w:line="360" w:lineRule="auto"/>
        <w:ind w:left="120" w:firstLine="600"/>
        <w:jc w:val="both"/>
        <w:rPr>
          <w:rFonts w:ascii="Times New Roman" w:hAnsi="Times New Roman" w:cs="Times New Roman"/>
        </w:rPr>
      </w:pPr>
      <w:r w:rsidRPr="00E60DEC">
        <w:rPr>
          <w:rFonts w:ascii="Times New Roman" w:hAnsi="Times New Roman" w:cs="Times New Roman"/>
        </w:rPr>
        <w:t>1.4. В раздел 2 «Затраты на содержание имущества» добавить пункт  2.7 и изложить его в  следующей редакции:</w:t>
      </w:r>
    </w:p>
    <w:p w:rsidR="00827C10" w:rsidRPr="00E60DEC" w:rsidRDefault="00827C10" w:rsidP="00E60DEC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E60DEC">
        <w:rPr>
          <w:rFonts w:ascii="Times New Roman" w:hAnsi="Times New Roman" w:cs="Times New Roman"/>
        </w:rPr>
        <w:t>«2.7. Затраты</w:t>
      </w:r>
      <w:r>
        <w:rPr>
          <w:rFonts w:ascii="Times New Roman" w:hAnsi="Times New Roman" w:cs="Times New Roman"/>
        </w:rPr>
        <w:t xml:space="preserve">   </w:t>
      </w:r>
      <w:r w:rsidRPr="00E60DE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    </w:t>
      </w:r>
      <w:r w:rsidRPr="00E60DEC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    </w:t>
      </w:r>
      <w:r w:rsidRPr="00E60DEC">
        <w:rPr>
          <w:rFonts w:ascii="Times New Roman" w:hAnsi="Times New Roman" w:cs="Times New Roman"/>
        </w:rPr>
        <w:t>обслуживание</w:t>
      </w:r>
      <w:r>
        <w:rPr>
          <w:rFonts w:ascii="Times New Roman" w:hAnsi="Times New Roman" w:cs="Times New Roman"/>
        </w:rPr>
        <w:t xml:space="preserve">    </w:t>
      </w:r>
      <w:r w:rsidRPr="00E60DE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    </w:t>
      </w:r>
      <w:r w:rsidRPr="00E60DEC">
        <w:rPr>
          <w:rFonts w:ascii="Times New Roman" w:hAnsi="Times New Roman" w:cs="Times New Roman"/>
        </w:rPr>
        <w:t xml:space="preserve">регламентно – </w:t>
      </w:r>
    </w:p>
    <w:p w:rsidR="00827C10" w:rsidRPr="00E60DEC" w:rsidRDefault="00827C10" w:rsidP="00E60DEC">
      <w:pPr>
        <w:pStyle w:val="ConsPlusNormal"/>
        <w:spacing w:line="360" w:lineRule="auto"/>
        <w:ind w:right="-104"/>
        <w:jc w:val="both"/>
        <w:rPr>
          <w:rFonts w:ascii="Times New Roman" w:hAnsi="Times New Roman" w:cs="Times New Roman"/>
        </w:rPr>
      </w:pPr>
      <w:r w:rsidRPr="00E60DEC">
        <w:rPr>
          <w:rFonts w:ascii="Times New Roman" w:hAnsi="Times New Roman" w:cs="Times New Roman"/>
        </w:rPr>
        <w:t>профилактический ремонт оборудования муниципального сегмента РАСЦО.</w:t>
      </w:r>
    </w:p>
    <w:p w:rsidR="00827C10" w:rsidRPr="00E60DEC" w:rsidRDefault="00827C10" w:rsidP="00E60DEC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E60DEC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 </w:t>
      </w:r>
    </w:p>
    <w:p w:rsidR="00827C10" w:rsidRPr="00E60DEC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60DEC">
        <w:rPr>
          <w:rFonts w:ascii="Times New Roman" w:hAnsi="Times New Roman" w:cs="Times New Roman"/>
        </w:rPr>
        <w:t>согласно таблице: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32"/>
        <w:gridCol w:w="2340"/>
        <w:gridCol w:w="3378"/>
      </w:tblGrid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32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4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РАСЦО в части МС</w:t>
            </w:r>
          </w:p>
        </w:tc>
        <w:tc>
          <w:tcPr>
            <w:tcW w:w="3378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 -профилактического ремонта оборудования РАСЦО в части МС (не более, руб. в год.)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муниципального сегмента РАСЦО </w:t>
            </w:r>
          </w:p>
        </w:tc>
        <w:tc>
          <w:tcPr>
            <w:tcW w:w="234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30 в год</w:t>
            </w:r>
          </w:p>
        </w:tc>
        <w:tc>
          <w:tcPr>
            <w:tcW w:w="3378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</w:tr>
    </w:tbl>
    <w:p w:rsidR="00827C10" w:rsidRPr="00902BF6" w:rsidRDefault="00827C10" w:rsidP="00C15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>1.5. Пункт 3.1 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«3.1. Затраты 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>оплату</w:t>
      </w:r>
      <w:r>
        <w:rPr>
          <w:rFonts w:ascii="Times New Roman" w:hAnsi="Times New Roman" w:cs="Times New Roman"/>
        </w:rPr>
        <w:t xml:space="preserve">   </w:t>
      </w:r>
      <w:r w:rsidRPr="00E0116C">
        <w:rPr>
          <w:rFonts w:ascii="Times New Roman" w:hAnsi="Times New Roman" w:cs="Times New Roman"/>
        </w:rPr>
        <w:t xml:space="preserve"> услуг </w:t>
      </w:r>
      <w:r>
        <w:rPr>
          <w:rFonts w:ascii="Times New Roman" w:hAnsi="Times New Roman" w:cs="Times New Roman"/>
        </w:rPr>
        <w:t xml:space="preserve">   </w:t>
      </w:r>
      <w:r w:rsidRPr="00E011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 xml:space="preserve"> сопровождению 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>программного</w:t>
      </w:r>
    </w:p>
    <w:p w:rsidR="00827C10" w:rsidRPr="00E0116C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обеспечения 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>приобретению</w:t>
      </w:r>
      <w:r>
        <w:rPr>
          <w:rFonts w:ascii="Times New Roman" w:hAnsi="Times New Roman" w:cs="Times New Roman"/>
        </w:rPr>
        <w:t xml:space="preserve">   </w:t>
      </w:r>
      <w:r w:rsidRPr="00E0116C">
        <w:rPr>
          <w:rFonts w:ascii="Times New Roman" w:hAnsi="Times New Roman" w:cs="Times New Roman"/>
        </w:rPr>
        <w:t xml:space="preserve"> простых</w:t>
      </w:r>
      <w:r>
        <w:rPr>
          <w:rFonts w:ascii="Times New Roman" w:hAnsi="Times New Roman" w:cs="Times New Roman"/>
        </w:rPr>
        <w:t xml:space="preserve">  </w:t>
      </w:r>
      <w:r w:rsidRPr="00E0116C">
        <w:rPr>
          <w:rFonts w:ascii="Times New Roman" w:hAnsi="Times New Roman" w:cs="Times New Roman"/>
        </w:rPr>
        <w:t xml:space="preserve"> (неисключительных) </w:t>
      </w:r>
      <w:r>
        <w:rPr>
          <w:rFonts w:ascii="Times New Roman" w:hAnsi="Times New Roman" w:cs="Times New Roman"/>
        </w:rPr>
        <w:t xml:space="preserve"> </w:t>
      </w:r>
      <w:r w:rsidRPr="00E0116C">
        <w:rPr>
          <w:rFonts w:ascii="Times New Roman" w:hAnsi="Times New Roman" w:cs="Times New Roman"/>
        </w:rPr>
        <w:t>лицензий</w:t>
      </w:r>
      <w:r>
        <w:rPr>
          <w:rFonts w:ascii="Times New Roman" w:hAnsi="Times New Roman" w:cs="Times New Roman"/>
        </w:rPr>
        <w:t xml:space="preserve"> </w:t>
      </w:r>
      <w:r w:rsidRPr="00E0116C">
        <w:rPr>
          <w:rFonts w:ascii="Times New Roman" w:hAnsi="Times New Roman" w:cs="Times New Roman"/>
        </w:rPr>
        <w:t xml:space="preserve">на </w:t>
      </w:r>
    </w:p>
    <w:p w:rsidR="00827C10" w:rsidRPr="00E0116C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использование программного обеспечения.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</w:t>
      </w:r>
    </w:p>
    <w:p w:rsidR="00827C10" w:rsidRPr="00E0116C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согласно таблице: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(предоставление услуги в течение 12 месяцев)</w:t>
      </w:r>
    </w:p>
    <w:tbl>
      <w:tblPr>
        <w:tblW w:w="96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937"/>
        <w:gridCol w:w="4322"/>
      </w:tblGrid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 простых лицензий на использование программного обеспечения</w:t>
            </w:r>
          </w:p>
        </w:tc>
        <w:tc>
          <w:tcPr>
            <w:tcW w:w="4322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Расходы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рублей/ ед.</w:t>
            </w:r>
          </w:p>
        </w:tc>
      </w:tr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"Консультант"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2" w:type="dxa"/>
            <w:vAlign w:val="center"/>
          </w:tcPr>
          <w:p w:rsidR="00827C10" w:rsidRPr="00902BF6" w:rsidRDefault="00827C10" w:rsidP="002F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27C10" w:rsidRPr="00902BF6">
        <w:tc>
          <w:tcPr>
            <w:tcW w:w="51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"Гарант"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vAlign w:val="center"/>
          </w:tcPr>
          <w:p w:rsidR="00827C10" w:rsidRPr="00902BF6" w:rsidRDefault="00827C10" w:rsidP="002F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827C10" w:rsidRPr="00902BF6">
        <w:tc>
          <w:tcPr>
            <w:tcW w:w="510" w:type="dxa"/>
            <w:vMerge w:val="restart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  <w:gridSpan w:val="2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системы:</w:t>
            </w:r>
          </w:p>
        </w:tc>
        <w:tc>
          <w:tcPr>
            <w:tcW w:w="4322" w:type="dxa"/>
            <w:vMerge w:val="restart"/>
            <w:vAlign w:val="center"/>
          </w:tcPr>
          <w:p w:rsidR="00827C10" w:rsidRPr="00902BF6" w:rsidRDefault="00827C10" w:rsidP="002F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27C10" w:rsidRPr="00902BF6">
        <w:tc>
          <w:tcPr>
            <w:tcW w:w="510" w:type="dxa"/>
            <w:vMerge/>
            <w:vAlign w:val="center"/>
          </w:tcPr>
          <w:p w:rsidR="00827C10" w:rsidRPr="00902BF6" w:rsidRDefault="00827C10" w:rsidP="00AA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БСС «Система  Главбух» для бюджетных учреждений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vMerge/>
            <w:vAlign w:val="center"/>
          </w:tcPr>
          <w:p w:rsidR="00827C10" w:rsidRPr="00902BF6" w:rsidRDefault="00827C10" w:rsidP="002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«Астрал», 1 «С-битрикс» управление сайтом,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827C10" w:rsidRPr="00902BF6" w:rsidRDefault="00827C10" w:rsidP="002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«Адепт»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827C10" w:rsidRPr="00902BF6" w:rsidRDefault="00827C10" w:rsidP="002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«СБИС ЭО-Базовый, Бюджет»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827C10" w:rsidRPr="00902BF6" w:rsidRDefault="00827C10" w:rsidP="002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«Гранд Смета»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827C10" w:rsidRPr="00902BF6" w:rsidRDefault="00827C10" w:rsidP="002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«Эконом-Эксперт»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827C10" w:rsidRPr="00902BF6" w:rsidRDefault="00827C10" w:rsidP="002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center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Продление сертификатов электронных ключей</w:t>
            </w:r>
          </w:p>
        </w:tc>
        <w:tc>
          <w:tcPr>
            <w:tcW w:w="1937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827C10" w:rsidRDefault="00827C10" w:rsidP="002F0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  <w:p w:rsidR="00827C10" w:rsidRPr="00902BF6" w:rsidRDefault="00827C10" w:rsidP="002F02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0" w:rsidRDefault="00827C10" w:rsidP="00964C5C">
      <w:pPr>
        <w:pStyle w:val="a"/>
        <w:spacing w:line="360" w:lineRule="auto"/>
        <w:jc w:val="both"/>
      </w:pPr>
      <w:r>
        <w:t>Примечание:</w:t>
      </w:r>
    </w:p>
    <w:p w:rsidR="00827C10" w:rsidRDefault="00827C10" w:rsidP="00E0116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16C">
        <w:rPr>
          <w:rFonts w:ascii="Times New Roman" w:hAnsi="Times New Roman" w:cs="Times New Roman"/>
          <w:sz w:val="24"/>
          <w:szCs w:val="24"/>
        </w:rPr>
        <w:t>Состав и количество услуг по сопровождению программного  обеспечения и приобретению простых (неисключительных) лицензий на  использование программного обеспечения может отличаться от приведенного, в зависимости от решаемых задач. При этом закупка осуществляется в пределах бюджетных обязательств на обеспечение функций администрации городского округа г.Бор и подведомственных ей муниципальных казенных учреждений»</w:t>
      </w:r>
    </w:p>
    <w:p w:rsidR="00827C10" w:rsidRPr="00E0116C" w:rsidRDefault="00827C10" w:rsidP="00E0116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1.6. Пункт 3.1.1. изложить в следующей редакции:</w:t>
      </w:r>
      <w:r w:rsidRPr="00E0116C">
        <w:t xml:space="preserve"> «</w:t>
      </w:r>
      <w:r w:rsidRPr="00E0116C">
        <w:rPr>
          <w:rFonts w:ascii="Times New Roman" w:hAnsi="Times New Roman" w:cs="Times New Roman"/>
        </w:rPr>
        <w:t>Затраты на оплату услуг по обеспечению доступа к системе электронного документооборота, на комплекс услуг «ТехноКад-Муниципалитет»</w:t>
      </w:r>
      <w:r>
        <w:rPr>
          <w:rFonts w:ascii="Times New Roman" w:hAnsi="Times New Roman" w:cs="Times New Roman"/>
        </w:rPr>
        <w:t>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</w:pPr>
      <w:r w:rsidRPr="00E0116C">
        <w:rPr>
          <w:rFonts w:ascii="Times New Roman" w:hAnsi="Times New Roman" w:cs="Times New Roman"/>
        </w:rPr>
        <w:t>(предоставление услуги в течение 12 месяцев)</w:t>
      </w:r>
    </w:p>
    <w:p w:rsidR="00827C10" w:rsidRPr="00226A6E" w:rsidRDefault="00827C10" w:rsidP="00086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2127"/>
        <w:gridCol w:w="5103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2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127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5103" w:type="dxa"/>
            <w:vAlign w:val="center"/>
          </w:tcPr>
          <w:p w:rsidR="00827C10" w:rsidRDefault="00827C10" w:rsidP="002931C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пользователя/рабочее место, </w:t>
            </w:r>
          </w:p>
          <w:p w:rsidR="00827C10" w:rsidRPr="00226A6E" w:rsidRDefault="00827C10" w:rsidP="002931C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127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5103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Merge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услуг «ТехноКад-Муниципалитет» по тарифному пакету «Муниципалитет-Оптима»</w:t>
            </w:r>
          </w:p>
        </w:tc>
        <w:tc>
          <w:tcPr>
            <w:tcW w:w="5103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17 900,00</w:t>
            </w:r>
          </w:p>
        </w:tc>
      </w:tr>
    </w:tbl>
    <w:p w:rsidR="00827C10" w:rsidRDefault="00827C10" w:rsidP="00964C5C">
      <w:pPr>
        <w:pStyle w:val="a"/>
        <w:spacing w:line="360" w:lineRule="auto"/>
        <w:jc w:val="both"/>
      </w:pP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1.7.</w:t>
      </w:r>
      <w:r w:rsidRPr="00E0116C">
        <w:t xml:space="preserve"> </w:t>
      </w:r>
      <w:r w:rsidRPr="00E0116C">
        <w:rPr>
          <w:rFonts w:ascii="Times New Roman" w:hAnsi="Times New Roman" w:cs="Times New Roman"/>
        </w:rPr>
        <w:t>Пункт 3.2. изложить в следующей редакции:</w:t>
      </w:r>
      <w:r w:rsidRPr="00E0116C">
        <w:t xml:space="preserve"> </w:t>
      </w:r>
      <w:r w:rsidRPr="00E0116C">
        <w:rPr>
          <w:rFonts w:ascii="Times New Roman" w:hAnsi="Times New Roman" w:cs="Times New Roman"/>
        </w:rPr>
        <w:t>Затраты на оплату услуг, связанных с обеспечением безопасности информации.</w:t>
      </w: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3352"/>
        <w:gridCol w:w="1843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352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Количество простых лицензий на использование программного обеспечения, шт.</w:t>
            </w:r>
          </w:p>
        </w:tc>
        <w:tc>
          <w:tcPr>
            <w:tcW w:w="1843" w:type="dxa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Цена лицензий,</w:t>
            </w:r>
          </w:p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руб/ед)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827C10" w:rsidRPr="00226A6E" w:rsidRDefault="00827C10" w:rsidP="0029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Антивирус Касперского</w:t>
            </w:r>
          </w:p>
        </w:tc>
        <w:tc>
          <w:tcPr>
            <w:tcW w:w="3352" w:type="dxa"/>
            <w:vAlign w:val="center"/>
          </w:tcPr>
          <w:p w:rsidR="00827C10" w:rsidRPr="00226A6E" w:rsidRDefault="00827C10" w:rsidP="0029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80 в год</w:t>
            </w:r>
          </w:p>
        </w:tc>
        <w:tc>
          <w:tcPr>
            <w:tcW w:w="1843" w:type="dxa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827C10" w:rsidRPr="00226A6E" w:rsidRDefault="00827C10" w:rsidP="0029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Доктор WEB</w:t>
            </w:r>
          </w:p>
        </w:tc>
        <w:tc>
          <w:tcPr>
            <w:tcW w:w="3352" w:type="dxa"/>
            <w:vAlign w:val="center"/>
          </w:tcPr>
          <w:p w:rsidR="00827C10" w:rsidRPr="00226A6E" w:rsidRDefault="00827C10" w:rsidP="0029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25 в год</w:t>
            </w:r>
          </w:p>
        </w:tc>
        <w:tc>
          <w:tcPr>
            <w:tcW w:w="1843" w:type="dxa"/>
          </w:tcPr>
          <w:p w:rsidR="00827C10" w:rsidRPr="00226A6E" w:rsidRDefault="00827C10" w:rsidP="0029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827C10" w:rsidRPr="00226A6E" w:rsidRDefault="00827C10" w:rsidP="002931C9">
      <w:pPr>
        <w:pStyle w:val="ConsPlusNormal"/>
        <w:ind w:firstLine="540"/>
        <w:jc w:val="both"/>
      </w:pP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1.8. </w:t>
      </w:r>
      <w:r w:rsidRPr="00E0116C">
        <w:rPr>
          <w:rFonts w:ascii="Times New Roman" w:hAnsi="Times New Roman" w:cs="Times New Roman"/>
        </w:rPr>
        <w:tab/>
        <w:t>Пункт</w:t>
      </w:r>
      <w:r w:rsidRPr="00E0116C">
        <w:t xml:space="preserve"> </w:t>
      </w:r>
      <w:r w:rsidRPr="00E0116C">
        <w:rPr>
          <w:rFonts w:ascii="Times New Roman" w:hAnsi="Times New Roman" w:cs="Times New Roman"/>
        </w:rPr>
        <w:t>4.2. изложить в следующей редакции:</w:t>
      </w:r>
      <w:r w:rsidRPr="00E0116C">
        <w:t xml:space="preserve"> «</w:t>
      </w:r>
      <w:r w:rsidRPr="00E0116C">
        <w:rPr>
          <w:rFonts w:ascii="Times New Roman" w:hAnsi="Times New Roman" w:cs="Times New Roman"/>
        </w:rPr>
        <w:t>Затраты на приобретение принтеров, многофункциональных устройств и копировальных аппаратов (оргтехники).</w:t>
      </w: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417"/>
        <w:gridCol w:w="2835"/>
        <w:gridCol w:w="2124"/>
        <w:gridCol w:w="1260"/>
        <w:gridCol w:w="1620"/>
      </w:tblGrid>
      <w:tr w:rsidR="00827C10" w:rsidRPr="00226A6E">
        <w:trPr>
          <w:trHeight w:val="596"/>
        </w:trPr>
        <w:tc>
          <w:tcPr>
            <w:tcW w:w="464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ние оргтехники</w:t>
            </w: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единиц оргтехники, шт.</w:t>
            </w:r>
          </w:p>
        </w:tc>
        <w:tc>
          <w:tcPr>
            <w:tcW w:w="1260" w:type="dxa"/>
          </w:tcPr>
          <w:p w:rsidR="00827C10" w:rsidRPr="00FE78AD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8AD">
              <w:rPr>
                <w:rStyle w:val="10pt12"/>
                <w:rFonts w:ascii="Times New Roman" w:hAnsi="Times New Roman" w:cs="Times New Roman"/>
                <w:b w:val="0"/>
                <w:bCs w:val="0"/>
              </w:rPr>
              <w:t>Срок эксплуатации в годах</w:t>
            </w:r>
          </w:p>
        </w:tc>
        <w:tc>
          <w:tcPr>
            <w:tcW w:w="1620" w:type="dxa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приобретения (не более, руб./ед.)</w:t>
            </w:r>
          </w:p>
        </w:tc>
      </w:tr>
      <w:tr w:rsidR="00827C10" w:rsidRPr="00226A6E">
        <w:trPr>
          <w:trHeight w:val="207"/>
        </w:trPr>
        <w:tc>
          <w:tcPr>
            <w:tcW w:w="464" w:type="dxa"/>
            <w:vMerge w:val="restart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10 в год</w:t>
            </w:r>
          </w:p>
        </w:tc>
        <w:tc>
          <w:tcPr>
            <w:tcW w:w="1260" w:type="dxa"/>
            <w:vMerge w:val="restart"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0" w:type="dxa"/>
            <w:vMerge w:val="restart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27C10" w:rsidRPr="00226A6E">
        <w:trPr>
          <w:trHeight w:val="206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6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4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 w:val="restart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МФУ А4</w:t>
            </w: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260" w:type="dxa"/>
            <w:vMerge w:val="restart"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0" w:type="dxa"/>
            <w:vMerge w:val="restart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 w:val="restart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МФУ А3</w:t>
            </w: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1260" w:type="dxa"/>
            <w:vMerge w:val="restart"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0" w:type="dxa"/>
            <w:vMerge w:val="restart"/>
          </w:tcPr>
          <w:p w:rsidR="00827C10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2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990"/>
        </w:trPr>
        <w:tc>
          <w:tcPr>
            <w:tcW w:w="464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  <w:vMerge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rPr>
          <w:trHeight w:val="375"/>
        </w:trPr>
        <w:tc>
          <w:tcPr>
            <w:tcW w:w="464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835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124" w:type="dxa"/>
            <w:vAlign w:val="center"/>
          </w:tcPr>
          <w:p w:rsidR="00827C10" w:rsidRPr="00226A6E" w:rsidRDefault="00827C10" w:rsidP="003E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год</w:t>
            </w:r>
          </w:p>
        </w:tc>
        <w:tc>
          <w:tcPr>
            <w:tcW w:w="1260" w:type="dxa"/>
          </w:tcPr>
          <w:p w:rsidR="00827C10" w:rsidRPr="00226A6E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0" w:type="dxa"/>
          </w:tcPr>
          <w:p w:rsidR="00827C10" w:rsidRPr="00226A6E" w:rsidRDefault="00827C10" w:rsidP="003E2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</w:tr>
    </w:tbl>
    <w:p w:rsidR="00827C10" w:rsidRDefault="00827C10" w:rsidP="00964C5C">
      <w:pPr>
        <w:pStyle w:val="a"/>
        <w:spacing w:line="360" w:lineRule="auto"/>
        <w:jc w:val="both"/>
      </w:pP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E0116C">
        <w:rPr>
          <w:sz w:val="28"/>
          <w:szCs w:val="28"/>
        </w:rPr>
        <w:t xml:space="preserve">1.9. Пункт 4.4 изложить в следующей редакции: «Затраты на приобретение </w:t>
      </w:r>
      <w:r w:rsidRPr="00E0116C">
        <w:rPr>
          <w:color w:val="333333"/>
          <w:sz w:val="28"/>
          <w:szCs w:val="28"/>
          <w:shd w:val="clear" w:color="auto" w:fill="FFFFFF"/>
        </w:rPr>
        <w:t>устройств, предназначенных для фиксирования изображения в реальном масштабе времени и дальнейшей передачи его по компьютерным сетям.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 согласно таблице:</w:t>
      </w:r>
    </w:p>
    <w:p w:rsidR="00827C10" w:rsidRPr="00E0116C" w:rsidRDefault="00827C10" w:rsidP="00E0116C">
      <w:pPr>
        <w:pStyle w:val="a"/>
        <w:spacing w:line="360" w:lineRule="auto"/>
        <w:jc w:val="both"/>
        <w:rPr>
          <w:sz w:val="28"/>
          <w:szCs w:val="28"/>
        </w:rPr>
      </w:pP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2"/>
        <w:gridCol w:w="1800"/>
        <w:gridCol w:w="2658"/>
      </w:tblGrid>
      <w:tr w:rsidR="00827C10" w:rsidRPr="00902BF6">
        <w:tc>
          <w:tcPr>
            <w:tcW w:w="510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800" w:type="dxa"/>
          </w:tcPr>
          <w:p w:rsidR="00827C10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 на организацию</w:t>
            </w:r>
          </w:p>
        </w:tc>
        <w:tc>
          <w:tcPr>
            <w:tcW w:w="2658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(не более, руб./ед.)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827C10" w:rsidRPr="00902BF6" w:rsidRDefault="00827C10" w:rsidP="00650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800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658" w:type="dxa"/>
          </w:tcPr>
          <w:p w:rsidR="00827C10" w:rsidRPr="00902BF6" w:rsidRDefault="00827C10" w:rsidP="0065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27C10" w:rsidRPr="00902BF6" w:rsidRDefault="00827C10" w:rsidP="00964C5C">
      <w:pPr>
        <w:pStyle w:val="a"/>
        <w:spacing w:line="360" w:lineRule="auto"/>
        <w:jc w:val="both"/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1.10. В раздел 4 «Затраты на приобретение основных средств» добавить  </w:t>
      </w:r>
    </w:p>
    <w:p w:rsidR="00827C10" w:rsidRPr="00E0116C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пункт 4.5. и изложить его в 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«4.5. Затраты на приобретение радиопередающих устройств.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 </w:t>
      </w:r>
    </w:p>
    <w:p w:rsidR="00827C10" w:rsidRPr="00E0116C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согласно таблице: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2"/>
        <w:gridCol w:w="1800"/>
        <w:gridCol w:w="2658"/>
      </w:tblGrid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 радиопередающих устройств</w:t>
            </w:r>
          </w:p>
        </w:tc>
        <w:tc>
          <w:tcPr>
            <w:tcW w:w="2658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Предельная цена радиопередающего устройства</w:t>
            </w:r>
          </w:p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руб.в год)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827C10" w:rsidRPr="00902BF6" w:rsidRDefault="00827C10" w:rsidP="00AA3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 Бор»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</w:tbl>
    <w:p w:rsidR="00827C10" w:rsidRDefault="00827C10" w:rsidP="00902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1.11. Пункт 5.3. изложить в следующей редакции: «Затраты на приобретение блоков (систем, модулей) бесперебойного питания, роутеров.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9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3118"/>
        <w:gridCol w:w="2977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18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Количество блоков (систем, модулей) бесперебойного питания, шт.</w:t>
            </w:r>
          </w:p>
        </w:tc>
        <w:tc>
          <w:tcPr>
            <w:tcW w:w="2977" w:type="dxa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цена приобретения, (не более, руб.)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827C10" w:rsidRPr="00226A6E" w:rsidRDefault="00827C10" w:rsidP="0032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3118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 на 1 сотрудника</w:t>
            </w:r>
          </w:p>
        </w:tc>
        <w:tc>
          <w:tcPr>
            <w:tcW w:w="2977" w:type="dxa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827C10" w:rsidRPr="00226A6E" w:rsidRDefault="00827C10" w:rsidP="0032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</w:p>
        </w:tc>
        <w:tc>
          <w:tcPr>
            <w:tcW w:w="3118" w:type="dxa"/>
          </w:tcPr>
          <w:p w:rsidR="00827C10" w:rsidRPr="00117C48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4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на организацию</w:t>
            </w:r>
            <w:r w:rsidRPr="00117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27C10" w:rsidRPr="007D44E7" w:rsidRDefault="00827C10" w:rsidP="0032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4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C4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27C10" w:rsidRDefault="00827C10" w:rsidP="00902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60DEC">
      <w:pPr>
        <w:pStyle w:val="ConsPlusNormal"/>
        <w:numPr>
          <w:ilvl w:val="1"/>
          <w:numId w:val="4"/>
        </w:numPr>
        <w:tabs>
          <w:tab w:val="clear" w:pos="105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В раздел 5 «Затраты на приобретение материальных запасов» добавить пункт 5.4.1. и изложить его в следующей редакции»:</w:t>
      </w:r>
    </w:p>
    <w:p w:rsidR="00827C10" w:rsidRPr="00E0116C" w:rsidRDefault="00827C10" w:rsidP="00E60DEC">
      <w:pPr>
        <w:pStyle w:val="ConsPlusNormal"/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</w:rPr>
        <w:t xml:space="preserve"> «</w:t>
      </w:r>
      <w:r w:rsidRPr="00E0116C">
        <w:rPr>
          <w:rFonts w:ascii="Times New Roman" w:hAnsi="Times New Roman" w:cs="Times New Roman"/>
        </w:rPr>
        <w:t>картриждей»</w:t>
      </w:r>
      <w:r>
        <w:rPr>
          <w:rFonts w:ascii="Times New Roman" w:hAnsi="Times New Roman" w:cs="Times New Roman"/>
        </w:rPr>
        <w:t>.</w:t>
      </w:r>
    </w:p>
    <w:p w:rsidR="00827C10" w:rsidRPr="00226A6E" w:rsidRDefault="00827C10" w:rsidP="001D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3060"/>
        <w:gridCol w:w="2700"/>
      </w:tblGrid>
      <w:tr w:rsidR="00827C10" w:rsidRPr="001D59E1">
        <w:trPr>
          <w:trHeight w:hRule="exact"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C10" w:rsidRPr="001D59E1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rPr>
                <w:rStyle w:val="10pt12"/>
                <w:b w:val="0"/>
                <w:bCs w:val="0"/>
                <w:sz w:val="24"/>
                <w:szCs w:val="24"/>
              </w:rPr>
            </w:pPr>
          </w:p>
          <w:p w:rsidR="00827C10" w:rsidRPr="001D59E1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D59E1">
              <w:rPr>
                <w:rStyle w:val="10pt12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C10" w:rsidRPr="001D59E1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827C10" w:rsidRPr="001D59E1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D59E1">
              <w:rPr>
                <w:rStyle w:val="10pt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C10" w:rsidRPr="001D59E1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jc w:val="center"/>
              <w:rPr>
                <w:rStyle w:val="10pt12"/>
                <w:b w:val="0"/>
                <w:bCs w:val="0"/>
                <w:sz w:val="24"/>
                <w:szCs w:val="24"/>
              </w:rPr>
            </w:pPr>
          </w:p>
          <w:p w:rsidR="00827C10" w:rsidRPr="003E2774" w:rsidRDefault="00827C10" w:rsidP="003E2774">
            <w:pPr>
              <w:pStyle w:val="BodyText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12"/>
                <w:b w:val="0"/>
                <w:bCs w:val="0"/>
                <w:sz w:val="24"/>
                <w:szCs w:val="24"/>
              </w:rPr>
              <w:t>Затраты, (не более, руб.)</w:t>
            </w:r>
          </w:p>
        </w:tc>
      </w:tr>
      <w:tr w:rsidR="00827C10" w:rsidRPr="001D5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780" w:type="dxa"/>
          </w:tcPr>
          <w:p w:rsidR="00827C10" w:rsidRPr="001D59E1" w:rsidRDefault="00827C10" w:rsidP="003E2774">
            <w:pPr>
              <w:pStyle w:val="ConsPlusNormal"/>
              <w:jc w:val="both"/>
              <w:rPr>
                <w:rStyle w:val="10pt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pt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Картриджи для оргтехники</w:t>
            </w:r>
          </w:p>
        </w:tc>
        <w:tc>
          <w:tcPr>
            <w:tcW w:w="3060" w:type="dxa"/>
          </w:tcPr>
          <w:p w:rsidR="00827C10" w:rsidRPr="001D59E1" w:rsidRDefault="00827C10" w:rsidP="003E2774">
            <w:pPr>
              <w:pStyle w:val="ConsPlusNormal"/>
              <w:jc w:val="center"/>
              <w:rPr>
                <w:rStyle w:val="10pt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b w:val="0"/>
                <w:bCs w:val="0"/>
                <w:sz w:val="24"/>
                <w:szCs w:val="24"/>
              </w:rPr>
              <w:t>не более 100 шт.</w:t>
            </w:r>
          </w:p>
        </w:tc>
        <w:tc>
          <w:tcPr>
            <w:tcW w:w="2700" w:type="dxa"/>
          </w:tcPr>
          <w:p w:rsidR="00827C10" w:rsidRPr="001D59E1" w:rsidRDefault="00827C10" w:rsidP="003E2774">
            <w:pPr>
              <w:pStyle w:val="ConsPlusNormal"/>
              <w:jc w:val="center"/>
              <w:rPr>
                <w:rStyle w:val="10pt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pt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70 000,00</w:t>
            </w:r>
          </w:p>
        </w:tc>
      </w:tr>
    </w:tbl>
    <w:p w:rsidR="00827C10" w:rsidRDefault="00827C10" w:rsidP="00E0116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27C10" w:rsidRPr="00902BF6" w:rsidRDefault="00827C10" w:rsidP="00E0116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количество расходных материалов зависит от потребностей с учетом фактического наличия. При этом, закупка расходных материалов осуществляется в пределах бюджетных обязательств на обеспечение функций администрации городского округа г. Бор и подведомственных ей муниципальных казенных учреждений.</w:t>
      </w:r>
    </w:p>
    <w:p w:rsidR="00827C10" w:rsidRDefault="00827C10" w:rsidP="00034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Default="00827C10" w:rsidP="00E60DE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1.13. </w:t>
      </w:r>
      <w:r w:rsidRPr="00E0116C">
        <w:rPr>
          <w:rFonts w:ascii="Times New Roman" w:hAnsi="Times New Roman" w:cs="Times New Roman"/>
        </w:rPr>
        <w:t>В пункт 5.5. «Затраты на приобретение магнитных и оптических носителей информации» добавить п.п 5.7, и изложить его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C10" w:rsidRDefault="00827C10" w:rsidP="0012211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2923"/>
        <w:gridCol w:w="2160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47" w:type="dxa"/>
          </w:tcPr>
          <w:p w:rsidR="00827C10" w:rsidRPr="00226A6E" w:rsidRDefault="00827C10" w:rsidP="00A0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2923" w:type="dxa"/>
            <w:vAlign w:val="center"/>
          </w:tcPr>
          <w:p w:rsidR="00827C10" w:rsidRPr="00226A6E" w:rsidRDefault="00827C10" w:rsidP="00A0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2160" w:type="dxa"/>
          </w:tcPr>
          <w:p w:rsidR="00827C10" w:rsidRPr="00226A6E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827C10" w:rsidRDefault="00827C10" w:rsidP="0012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Default="00827C10" w:rsidP="000345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1.14. Пункт 6.1.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«6.1. Затраты на услуги связи.</w:t>
      </w:r>
    </w:p>
    <w:p w:rsidR="00827C10" w:rsidRPr="00E0116C" w:rsidRDefault="00827C10" w:rsidP="00E01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2551"/>
        <w:gridCol w:w="2532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47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связи</w:t>
            </w:r>
          </w:p>
        </w:tc>
        <w:tc>
          <w:tcPr>
            <w:tcW w:w="2551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532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руб./месяц)</w:t>
            </w:r>
          </w:p>
        </w:tc>
      </w:tr>
      <w:tr w:rsidR="00827C10" w:rsidRPr="00226A6E">
        <w:trPr>
          <w:trHeight w:val="926"/>
        </w:trPr>
        <w:tc>
          <w:tcPr>
            <w:tcW w:w="51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услуги «Бокс-сервис»</w:t>
            </w:r>
          </w:p>
        </w:tc>
        <w:tc>
          <w:tcPr>
            <w:tcW w:w="2551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выездов в неделю</w:t>
            </w:r>
          </w:p>
        </w:tc>
        <w:tc>
          <w:tcPr>
            <w:tcW w:w="2532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Заказные письма с уведомлением, телеграммы</w:t>
            </w:r>
          </w:p>
        </w:tc>
        <w:tc>
          <w:tcPr>
            <w:tcW w:w="2551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300 в год</w:t>
            </w:r>
          </w:p>
        </w:tc>
        <w:tc>
          <w:tcPr>
            <w:tcW w:w="2532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по доставке отправлений</w:t>
            </w:r>
          </w:p>
        </w:tc>
        <w:tc>
          <w:tcPr>
            <w:tcW w:w="2551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36 в год</w:t>
            </w:r>
          </w:p>
        </w:tc>
        <w:tc>
          <w:tcPr>
            <w:tcW w:w="2532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конверты с литерой «А»</w:t>
            </w:r>
          </w:p>
        </w:tc>
        <w:tc>
          <w:tcPr>
            <w:tcW w:w="2551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25 000</w:t>
            </w:r>
          </w:p>
        </w:tc>
        <w:tc>
          <w:tcPr>
            <w:tcW w:w="2532" w:type="dxa"/>
          </w:tcPr>
          <w:p w:rsidR="00827C10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226A6E">
        <w:tc>
          <w:tcPr>
            <w:tcW w:w="510" w:type="dxa"/>
            <w:vAlign w:val="center"/>
          </w:tcPr>
          <w:p w:rsidR="00827C10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827C10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551" w:type="dxa"/>
            <w:vAlign w:val="center"/>
          </w:tcPr>
          <w:p w:rsidR="00827C10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2532" w:type="dxa"/>
          </w:tcPr>
          <w:p w:rsidR="00827C10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</w:tbl>
    <w:p w:rsidR="00827C10" w:rsidRDefault="00827C10" w:rsidP="00902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1.15. Пункт 8 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«8. Затраты на оплату расходов по договорам об оказании услуг, связанных с проездом и наймом жилого помещения в связи с командированием работников,  заключаемым со сторонними организациями.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7"/>
        <w:gridCol w:w="2763"/>
        <w:gridCol w:w="2520"/>
      </w:tblGrid>
      <w:tr w:rsidR="00827C10" w:rsidRPr="00902BF6">
        <w:tc>
          <w:tcPr>
            <w:tcW w:w="4257" w:type="dxa"/>
          </w:tcPr>
          <w:p w:rsidR="00827C10" w:rsidRPr="00902BF6" w:rsidRDefault="00827C10" w:rsidP="006143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2763" w:type="dxa"/>
          </w:tcPr>
          <w:p w:rsidR="00827C10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командирование в пределах РФ, руб.  на 1 сотрудника </w:t>
            </w:r>
          </w:p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520" w:type="dxa"/>
          </w:tcPr>
          <w:p w:rsidR="00827C10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загран. командирование, (не более руб. </w:t>
            </w:r>
          </w:p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сотрудника)</w:t>
            </w:r>
          </w:p>
        </w:tc>
      </w:tr>
      <w:tr w:rsidR="00827C10" w:rsidRPr="00902BF6">
        <w:tc>
          <w:tcPr>
            <w:tcW w:w="4257" w:type="dxa"/>
            <w:vAlign w:val="center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городского округа г.Бор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252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827C10" w:rsidRPr="00902BF6">
        <w:tc>
          <w:tcPr>
            <w:tcW w:w="4257" w:type="dxa"/>
          </w:tcPr>
          <w:p w:rsidR="00827C10" w:rsidRPr="00902BF6" w:rsidRDefault="00827C10" w:rsidP="00FE01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округа, заместитель главы администрации городского округа</w:t>
            </w:r>
          </w:p>
        </w:tc>
        <w:tc>
          <w:tcPr>
            <w:tcW w:w="276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52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827C10" w:rsidRPr="00902BF6">
        <w:tc>
          <w:tcPr>
            <w:tcW w:w="4257" w:type="dxa"/>
            <w:vAlign w:val="center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Лицо, замещающее главную должность муниципальной службы, руководители учреждений,  иные должности муниципальной службы, немуниципальные служащие, иные  сотрудники учреждений</w:t>
            </w:r>
          </w:p>
        </w:tc>
        <w:tc>
          <w:tcPr>
            <w:tcW w:w="276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52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827C10" w:rsidRPr="00902BF6" w:rsidRDefault="00827C10" w:rsidP="00BD79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1.16. Раздел 9 «Затраты на коммунальные услуги» изложить в следующей 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 9. Затраты на коммунальные услуги.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3073"/>
        <w:gridCol w:w="795"/>
        <w:gridCol w:w="1545"/>
        <w:gridCol w:w="1800"/>
        <w:gridCol w:w="1800"/>
      </w:tblGrid>
      <w:tr w:rsidR="00827C10" w:rsidRPr="00902BF6">
        <w:tc>
          <w:tcPr>
            <w:tcW w:w="527" w:type="dxa"/>
            <w:vMerge w:val="restart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3" w:type="dxa"/>
            <w:vMerge w:val="restart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795" w:type="dxa"/>
            <w:vMerge w:val="restart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</w:p>
          <w:p w:rsidR="00827C10" w:rsidRPr="00902BF6" w:rsidRDefault="00827C10" w:rsidP="00AA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C10" w:rsidRPr="00902BF6" w:rsidRDefault="00827C10" w:rsidP="00643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</w:tr>
      <w:tr w:rsidR="00827C10" w:rsidRPr="00902BF6">
        <w:tc>
          <w:tcPr>
            <w:tcW w:w="527" w:type="dxa"/>
            <w:vMerge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27C10" w:rsidRPr="00902BF6" w:rsidRDefault="00827C10" w:rsidP="00643F3B">
            <w:pPr>
              <w:pStyle w:val="ConsPlusNormal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АХО</w:t>
            </w:r>
          </w:p>
        </w:tc>
        <w:tc>
          <w:tcPr>
            <w:tcW w:w="1800" w:type="dxa"/>
            <w:vAlign w:val="center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Управление ГО и ЧС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27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год,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лимитов </w:t>
            </w:r>
          </w:p>
        </w:tc>
        <w:tc>
          <w:tcPr>
            <w:tcW w:w="795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1545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27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теплоэнергии на отопление зданий, помещений и сооружений, с учетом  утвержденных лимитов в год</w:t>
            </w:r>
          </w:p>
        </w:tc>
        <w:tc>
          <w:tcPr>
            <w:tcW w:w="795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1545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27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</w:t>
            </w:r>
          </w:p>
        </w:tc>
        <w:tc>
          <w:tcPr>
            <w:tcW w:w="795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545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27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водоотведении</w:t>
            </w:r>
          </w:p>
        </w:tc>
        <w:tc>
          <w:tcPr>
            <w:tcW w:w="795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545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0" w:type="dxa"/>
          </w:tcPr>
          <w:p w:rsidR="00827C10" w:rsidRPr="00902BF6" w:rsidRDefault="00827C10" w:rsidP="00AA3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</w:tbl>
    <w:p w:rsidR="00827C10" w:rsidRDefault="00827C10" w:rsidP="00902BF6">
      <w:pPr>
        <w:pStyle w:val="a"/>
        <w:spacing w:line="360" w:lineRule="auto"/>
        <w:jc w:val="both"/>
      </w:pPr>
      <w:r w:rsidRPr="00902BF6">
        <w:tab/>
      </w: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>1.17. Пункт 11.1.1.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«11.1.1. Затраты на содержание и техническое обслуживание зданий, транспортных средств.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14"/>
        <w:gridCol w:w="2126"/>
        <w:gridCol w:w="2390"/>
      </w:tblGrid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технического обслуживания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Количество, (не более, раз/год)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 в год (не более, руб.)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Лифт пассажирский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Узлы учета тепловой энергии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не гарантийные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гарантийные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27C10" w:rsidRPr="00902BF6">
        <w:trPr>
          <w:trHeight w:val="566"/>
        </w:trPr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Приборы охранных систем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Системы кондиционирования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4" w:type="dxa"/>
          </w:tcPr>
          <w:p w:rsidR="00827C10" w:rsidRPr="00902BF6" w:rsidRDefault="00827C10" w:rsidP="00366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жилого дома, в котором расположено служебное помещение</w:t>
            </w:r>
          </w:p>
        </w:tc>
        <w:tc>
          <w:tcPr>
            <w:tcW w:w="2126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827C10" w:rsidRPr="00902BF6" w:rsidRDefault="00827C10" w:rsidP="00366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</w:tbl>
    <w:p w:rsidR="00827C10" w:rsidRPr="00902BF6" w:rsidRDefault="00827C10" w:rsidP="00E10667">
      <w:pPr>
        <w:pStyle w:val="a"/>
        <w:spacing w:line="360" w:lineRule="auto"/>
        <w:jc w:val="both"/>
      </w:pPr>
      <w:r w:rsidRPr="00902BF6">
        <w:t xml:space="preserve">      </w:t>
      </w:r>
    </w:p>
    <w:p w:rsidR="00827C10" w:rsidRPr="00E0116C" w:rsidRDefault="00827C10" w:rsidP="00E0116C">
      <w:pPr>
        <w:pStyle w:val="a"/>
        <w:spacing w:line="360" w:lineRule="auto"/>
        <w:ind w:firstLine="720"/>
        <w:jc w:val="both"/>
        <w:rPr>
          <w:sz w:val="28"/>
          <w:szCs w:val="28"/>
        </w:rPr>
      </w:pPr>
      <w:r w:rsidRPr="00E0116C">
        <w:rPr>
          <w:sz w:val="28"/>
          <w:szCs w:val="28"/>
        </w:rPr>
        <w:t xml:space="preserve">1.18. В раздел 11. «Затраты на содержание имущества, не отнесенные к затратам на содержание имущества в рамках на информационно-коммуникационные технологии» добавить пункт 11.1.7. и изложить его в следующей редакции: 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«11.1.7. Затраты на замену пассажирских лифтов в административном здании</w:t>
      </w:r>
      <w:r>
        <w:rPr>
          <w:rFonts w:ascii="Times New Roman" w:hAnsi="Times New Roman" w:cs="Times New Roman"/>
        </w:rPr>
        <w:t>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78"/>
        <w:gridCol w:w="1653"/>
        <w:gridCol w:w="1947"/>
      </w:tblGrid>
      <w:tr w:rsidR="00827C10" w:rsidRPr="00902BF6">
        <w:tc>
          <w:tcPr>
            <w:tcW w:w="624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78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53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Количество, (не более, шт.)</w:t>
            </w:r>
          </w:p>
        </w:tc>
        <w:tc>
          <w:tcPr>
            <w:tcW w:w="1947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руб./шт.)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3C2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827C10" w:rsidRPr="00902BF6" w:rsidRDefault="00827C10" w:rsidP="003C2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Замена пассажирских лифтов в административном здании</w:t>
            </w:r>
          </w:p>
        </w:tc>
        <w:tc>
          <w:tcPr>
            <w:tcW w:w="1653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827C10" w:rsidRPr="00902BF6" w:rsidRDefault="00827C10" w:rsidP="00064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2 000 000,00</w:t>
            </w:r>
          </w:p>
        </w:tc>
      </w:tr>
    </w:tbl>
    <w:p w:rsidR="00827C10" w:rsidRPr="00902BF6" w:rsidRDefault="00827C10" w:rsidP="00E10667">
      <w:pPr>
        <w:pStyle w:val="a"/>
        <w:spacing w:line="360" w:lineRule="auto"/>
        <w:jc w:val="both"/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1.19.  Пункт 11.3. изложить в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«11.3. Затраты на вывоз твердых коммунальных отходов.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</w:t>
      </w:r>
    </w:p>
    <w:p w:rsidR="00827C10" w:rsidRPr="00E0116C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согласно таблице: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3352"/>
        <w:gridCol w:w="1885"/>
      </w:tblGrid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Количество, м</w:t>
            </w:r>
            <w:r w:rsidRPr="00902B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Сбор и транспортировка, утилизации (захоронению) ТКО, в том числе по учреждениям: 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25,6 в месяц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 Бор 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8,5 в месяц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МКУ по АХО 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14,6 в месяц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 Бор»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2,5 в месяц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  <w:tr w:rsidR="00827C10" w:rsidRPr="00902BF6">
        <w:tc>
          <w:tcPr>
            <w:tcW w:w="510" w:type="dxa"/>
          </w:tcPr>
          <w:p w:rsidR="00827C10" w:rsidRPr="00902BF6" w:rsidRDefault="00827C10" w:rsidP="006800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3352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8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тарифу</w:t>
            </w:r>
          </w:p>
        </w:tc>
      </w:tr>
    </w:tbl>
    <w:p w:rsidR="00827C10" w:rsidRPr="00902BF6" w:rsidRDefault="00827C10" w:rsidP="003C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7C10" w:rsidRPr="00E0116C" w:rsidRDefault="00827C10" w:rsidP="00E0116C">
      <w:pPr>
        <w:pStyle w:val="ConsPlusNormal"/>
        <w:tabs>
          <w:tab w:val="left" w:pos="615"/>
          <w:tab w:val="center" w:pos="4677"/>
        </w:tabs>
        <w:spacing w:line="360" w:lineRule="auto"/>
        <w:ind w:firstLine="720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1.20. Пункт изложить в   11.5. изложить в  следующей редакции:</w:t>
      </w:r>
    </w:p>
    <w:p w:rsidR="00827C10" w:rsidRPr="00E0116C" w:rsidRDefault="00827C10" w:rsidP="00E0116C">
      <w:pPr>
        <w:pStyle w:val="ConsPlusNormal"/>
        <w:tabs>
          <w:tab w:val="left" w:pos="615"/>
          <w:tab w:val="center" w:pos="4677"/>
        </w:tabs>
        <w:spacing w:line="360" w:lineRule="auto"/>
        <w:ind w:firstLine="720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«11.5. Затраты на текущий ремонт муниципального имущества изложить в следующей редакции:</w:t>
      </w:r>
    </w:p>
    <w:p w:rsidR="00827C10" w:rsidRPr="00902BF6" w:rsidRDefault="00827C10" w:rsidP="00EC4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5940"/>
        <w:gridCol w:w="2880"/>
      </w:tblGrid>
      <w:tr w:rsidR="00827C10" w:rsidRPr="00902BF6">
        <w:tc>
          <w:tcPr>
            <w:tcW w:w="720" w:type="dxa"/>
          </w:tcPr>
          <w:p w:rsidR="00827C10" w:rsidRPr="00902BF6" w:rsidRDefault="00827C10" w:rsidP="003C2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940" w:type="dxa"/>
          </w:tcPr>
          <w:p w:rsidR="00827C10" w:rsidRPr="00902BF6" w:rsidRDefault="00827C10" w:rsidP="003C2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880" w:type="dxa"/>
          </w:tcPr>
          <w:p w:rsidR="00827C10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руб./год.)</w:t>
            </w:r>
          </w:p>
        </w:tc>
      </w:tr>
      <w:tr w:rsidR="00827C10" w:rsidRPr="00902BF6">
        <w:tc>
          <w:tcPr>
            <w:tcW w:w="720" w:type="dxa"/>
          </w:tcPr>
          <w:p w:rsidR="00827C10" w:rsidRPr="00902BF6" w:rsidRDefault="00827C10" w:rsidP="003C2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827C10" w:rsidRPr="00902BF6" w:rsidRDefault="00827C10" w:rsidP="003C2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муниципального имущества</w:t>
            </w:r>
          </w:p>
        </w:tc>
        <w:tc>
          <w:tcPr>
            <w:tcW w:w="2880" w:type="dxa"/>
          </w:tcPr>
          <w:p w:rsidR="00827C10" w:rsidRPr="00902BF6" w:rsidRDefault="00827C10" w:rsidP="003C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6 000 000,00</w:t>
            </w:r>
          </w:p>
        </w:tc>
      </w:tr>
    </w:tbl>
    <w:p w:rsidR="00827C10" w:rsidRDefault="00827C10" w:rsidP="00B11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1.21. Пункт 12.1.1. изложить в следующей редакции: «Затраты на приобретение информационных услуг, которые включают в себя затраты на приобретение периодических печатных изданий, справочной литературы, 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50"/>
        <w:gridCol w:w="2880"/>
      </w:tblGrid>
      <w:tr w:rsidR="00827C10" w:rsidRPr="00226A6E">
        <w:tc>
          <w:tcPr>
            <w:tcW w:w="510" w:type="dxa"/>
            <w:vAlign w:val="center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50" w:type="dxa"/>
            <w:vAlign w:val="center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подписки в год, руб.</w:t>
            </w:r>
          </w:p>
        </w:tc>
      </w:tr>
      <w:tr w:rsidR="00827C10" w:rsidRPr="00226A6E">
        <w:tc>
          <w:tcPr>
            <w:tcW w:w="51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«Бор сегодня»</w:t>
            </w:r>
          </w:p>
        </w:tc>
        <w:tc>
          <w:tcPr>
            <w:tcW w:w="2880" w:type="dxa"/>
            <w:vMerge w:val="restart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соответствие с ценами, определенными издательскими домами</w:t>
            </w:r>
          </w:p>
        </w:tc>
      </w:tr>
      <w:tr w:rsidR="00827C10" w:rsidRPr="00226A6E">
        <w:tc>
          <w:tcPr>
            <w:tcW w:w="51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 «Нижегородская правда»</w:t>
            </w:r>
          </w:p>
        </w:tc>
        <w:tc>
          <w:tcPr>
            <w:tcW w:w="2880" w:type="dxa"/>
            <w:vMerge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0" w:rsidRPr="00902BF6" w:rsidRDefault="00827C10" w:rsidP="003C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1.22. Пункт 12.7. изложить в следующей редакции «Затраты на представительские расходы, проведение общегородских мероприятий, поздравительные акции, закупку сувенирной и подарочной продукции»</w:t>
      </w:r>
      <w:r>
        <w:rPr>
          <w:rFonts w:ascii="Times New Roman" w:hAnsi="Times New Roman" w:cs="Times New Roman"/>
        </w:rPr>
        <w:t>.</w:t>
      </w:r>
    </w:p>
    <w:p w:rsidR="00827C10" w:rsidRDefault="00827C10" w:rsidP="003C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847"/>
        <w:gridCol w:w="4153"/>
      </w:tblGrid>
      <w:tr w:rsidR="00827C10" w:rsidRPr="00226A6E">
        <w:tc>
          <w:tcPr>
            <w:tcW w:w="540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7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153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Стоимость  (не более, руб./чел)</w:t>
            </w:r>
          </w:p>
        </w:tc>
      </w:tr>
      <w:tr w:rsidR="00827C10" w:rsidRPr="00226A6E">
        <w:tc>
          <w:tcPr>
            <w:tcW w:w="540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Поздравительные акции отдельных категорий граждан городского округа г.Бор</w:t>
            </w:r>
          </w:p>
        </w:tc>
        <w:tc>
          <w:tcPr>
            <w:tcW w:w="4153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4000,00</w:t>
            </w:r>
          </w:p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226A6E">
        <w:tc>
          <w:tcPr>
            <w:tcW w:w="540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153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</w:tr>
      <w:tr w:rsidR="00827C10" w:rsidRPr="00226A6E">
        <w:tc>
          <w:tcPr>
            <w:tcW w:w="540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827C10" w:rsidRPr="00226A6E" w:rsidRDefault="00827C10" w:rsidP="00B11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и подарочная продукция</w:t>
            </w:r>
          </w:p>
        </w:tc>
        <w:tc>
          <w:tcPr>
            <w:tcW w:w="4153" w:type="dxa"/>
          </w:tcPr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4000,00</w:t>
            </w:r>
          </w:p>
          <w:p w:rsidR="00827C10" w:rsidRPr="00226A6E" w:rsidRDefault="00827C10" w:rsidP="00B1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0" w:rsidRDefault="00827C10" w:rsidP="003C7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1.23.  В раздел 12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технологии» добавить пункт 12.10. и изложить его в  следующей редакции:</w:t>
      </w:r>
    </w:p>
    <w:p w:rsidR="00827C10" w:rsidRPr="00E0116C" w:rsidRDefault="00827C10" w:rsidP="00E0116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>«12.10. Затраты на страхование добровольных пожарных внесенных в реестр.</w:t>
      </w:r>
    </w:p>
    <w:p w:rsidR="00827C10" w:rsidRPr="00C3097F" w:rsidRDefault="00827C10" w:rsidP="00FE78A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116C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согласно </w:t>
      </w:r>
      <w:r w:rsidRPr="00C3097F">
        <w:rPr>
          <w:rFonts w:ascii="Times New Roman" w:hAnsi="Times New Roman" w:cs="Times New Roman"/>
        </w:rPr>
        <w:t>таблице: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21"/>
        <w:gridCol w:w="2330"/>
        <w:gridCol w:w="1965"/>
      </w:tblGrid>
      <w:tr w:rsidR="00827C10" w:rsidRPr="00902BF6">
        <w:tc>
          <w:tcPr>
            <w:tcW w:w="624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1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30" w:type="dxa"/>
          </w:tcPr>
          <w:p w:rsidR="00827C10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добровольных пожарных внесенных </w:t>
            </w:r>
          </w:p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в реестр, чел.</w:t>
            </w:r>
          </w:p>
        </w:tc>
        <w:tc>
          <w:tcPr>
            <w:tcW w:w="196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27C10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</w:p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руб./год )</w:t>
            </w:r>
          </w:p>
        </w:tc>
      </w:tr>
      <w:tr w:rsidR="00827C10" w:rsidRPr="00902BF6">
        <w:tc>
          <w:tcPr>
            <w:tcW w:w="624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827C10" w:rsidRPr="00902BF6" w:rsidRDefault="00827C10" w:rsidP="0068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330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 </w:t>
            </w:r>
          </w:p>
        </w:tc>
        <w:tc>
          <w:tcPr>
            <w:tcW w:w="1965" w:type="dxa"/>
          </w:tcPr>
          <w:p w:rsidR="00827C10" w:rsidRPr="00902BF6" w:rsidRDefault="00827C10" w:rsidP="0068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</w:tbl>
    <w:p w:rsidR="00827C10" w:rsidRDefault="00827C10" w:rsidP="00B04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1.24. В пункт 13.1. «Затраты на приобретение основных средств, не отнесенные к затратам на приобретение основных средств, в рамках затрат на информационно-коммуникационные технологии» «Прочие виды бытовой техники, специальных средств и инструментов» внести следующие изменения: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П/п 8 изложить в следующей редакции: </w:t>
      </w:r>
    </w:p>
    <w:tbl>
      <w:tblPr>
        <w:tblW w:w="95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082"/>
        <w:gridCol w:w="964"/>
        <w:gridCol w:w="850"/>
        <w:gridCol w:w="1423"/>
        <w:gridCol w:w="1681"/>
      </w:tblGrid>
      <w:tr w:rsidR="00827C10" w:rsidRPr="00137054">
        <w:tc>
          <w:tcPr>
            <w:tcW w:w="540" w:type="dxa"/>
            <w:vAlign w:val="center"/>
          </w:tcPr>
          <w:p w:rsidR="00827C10" w:rsidRPr="00137054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vAlign w:val="center"/>
          </w:tcPr>
          <w:p w:rsidR="00827C10" w:rsidRPr="00137054" w:rsidRDefault="00827C10" w:rsidP="00A0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4">
              <w:rPr>
                <w:rFonts w:ascii="Times New Roman" w:hAnsi="Times New Roman" w:cs="Times New Roman"/>
                <w:sz w:val="24"/>
                <w:szCs w:val="24"/>
              </w:rPr>
              <w:t>Уничтожитель для бумаг</w:t>
            </w:r>
          </w:p>
        </w:tc>
        <w:tc>
          <w:tcPr>
            <w:tcW w:w="964" w:type="dxa"/>
            <w:vAlign w:val="center"/>
          </w:tcPr>
          <w:p w:rsidR="00827C10" w:rsidRPr="00137054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827C10" w:rsidRPr="00137054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827C10" w:rsidRPr="00137054" w:rsidRDefault="00827C10" w:rsidP="00A0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81" w:type="dxa"/>
          </w:tcPr>
          <w:p w:rsidR="00827C10" w:rsidRPr="00137054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</w:tbl>
    <w:p w:rsidR="00827C10" w:rsidRDefault="00827C10" w:rsidP="00B04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1.25. В раздел 13 «Затраты на приобретение основных средств, не отнесенные к затратам на приобретение основных средств, в рамках затрат на информационно-коммуникационные технологии» добавить пункт 13.2 и изложить его в 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«Затраты на приобретение автотранспортных средств.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817"/>
        <w:gridCol w:w="5947"/>
        <w:gridCol w:w="2879"/>
      </w:tblGrid>
      <w:tr w:rsidR="00827C10" w:rsidRPr="00226A6E">
        <w:tc>
          <w:tcPr>
            <w:tcW w:w="817" w:type="dxa"/>
            <w:gridSpan w:val="2"/>
          </w:tcPr>
          <w:p w:rsidR="00827C10" w:rsidRPr="00226A6E" w:rsidRDefault="00827C10" w:rsidP="00EB1F99">
            <w:pPr>
              <w:pStyle w:val="ConsPlusNormal"/>
              <w:jc w:val="both"/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1" w:type="dxa"/>
          </w:tcPr>
          <w:p w:rsidR="00827C10" w:rsidRPr="00226A6E" w:rsidRDefault="00827C10" w:rsidP="00EB1F99">
            <w:pPr>
              <w:pStyle w:val="ConsPlusNormal"/>
              <w:jc w:val="both"/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2880" w:type="dxa"/>
          </w:tcPr>
          <w:p w:rsidR="00827C10" w:rsidRPr="00226A6E" w:rsidRDefault="00827C10" w:rsidP="00EB1F99">
            <w:pPr>
              <w:pStyle w:val="ConsPlusNormal"/>
              <w:jc w:val="center"/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автотранспортн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, (не более, руб.</w:t>
            </w:r>
            <w:r w:rsidRPr="00226A6E">
              <w:t>)</w:t>
            </w:r>
            <w:hyperlink w:anchor="P274" w:history="1">
              <w:r w:rsidRPr="00226A6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27C10" w:rsidRPr="00226A6E">
        <w:tc>
          <w:tcPr>
            <w:tcW w:w="817" w:type="dxa"/>
            <w:gridSpan w:val="2"/>
          </w:tcPr>
          <w:p w:rsidR="00827C10" w:rsidRPr="00B0440A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827C10" w:rsidRPr="00B0440A" w:rsidRDefault="00827C10" w:rsidP="00EB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 городского округа г.Бор</w:t>
            </w: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городского округа</w:t>
            </w:r>
          </w:p>
        </w:tc>
        <w:tc>
          <w:tcPr>
            <w:tcW w:w="2880" w:type="dxa"/>
          </w:tcPr>
          <w:p w:rsidR="00827C10" w:rsidRPr="00B0440A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B0440A" w:rsidRDefault="00827C10" w:rsidP="00B0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</w:tr>
      <w:tr w:rsidR="00827C10" w:rsidRPr="00226A6E">
        <w:trPr>
          <w:gridBefore w:val="1"/>
        </w:trPr>
        <w:tc>
          <w:tcPr>
            <w:tcW w:w="817" w:type="dxa"/>
          </w:tcPr>
          <w:p w:rsidR="00827C10" w:rsidRPr="00B0440A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827C10" w:rsidRPr="00B0440A" w:rsidRDefault="00827C10" w:rsidP="00EB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 (бюджетного)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80" w:type="dxa"/>
          </w:tcPr>
          <w:p w:rsidR="00827C10" w:rsidRPr="00B0440A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0A"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</w:tr>
    </w:tbl>
    <w:p w:rsidR="00827C10" w:rsidRPr="00226A6E" w:rsidRDefault="00827C10" w:rsidP="00EA3A77">
      <w:pPr>
        <w:pStyle w:val="ConsPlusNormal"/>
        <w:ind w:firstLine="540"/>
        <w:jc w:val="both"/>
      </w:pPr>
      <w:r w:rsidRPr="00226A6E">
        <w:t>--------------------------------</w:t>
      </w:r>
    </w:p>
    <w:p w:rsidR="00827C10" w:rsidRDefault="00827C10" w:rsidP="00EA3A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6E">
        <w:t xml:space="preserve">&lt;*&gt; </w:t>
      </w:r>
      <w:r w:rsidRPr="00226A6E">
        <w:rPr>
          <w:rFonts w:ascii="Times New Roman" w:hAnsi="Times New Roman" w:cs="Times New Roman"/>
          <w:sz w:val="24"/>
          <w:szCs w:val="24"/>
        </w:rPr>
        <w:t xml:space="preserve">Предельная цена приобретения </w:t>
      </w:r>
      <w:r>
        <w:rPr>
          <w:rFonts w:ascii="Times New Roman" w:hAnsi="Times New Roman" w:cs="Times New Roman"/>
          <w:sz w:val="24"/>
          <w:szCs w:val="24"/>
        </w:rPr>
        <w:t>автотранспортного средства</w:t>
      </w:r>
      <w:r w:rsidRPr="00226A6E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распоряжением Администрации городского округа г. Бор от 26.09.2016 № 380  "Об утверждении требований к закупаемым администрацией городского округа г. Бор и подведомстенными  ей казенными и бюджетными учреждениями отдельным видам товаров, работ, услуг (в том числе предельные цены товаров, работ, услуг) "</w:t>
      </w:r>
    </w:p>
    <w:p w:rsidR="00827C10" w:rsidRDefault="00827C10" w:rsidP="00EA3A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1.26. Пункт 14.1. изложить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«Затраты на приобретение бланочной продукции.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</w:pPr>
      <w:r w:rsidRPr="00C3097F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93"/>
        <w:gridCol w:w="2977"/>
        <w:gridCol w:w="2390"/>
      </w:tblGrid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93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Наименование бланочной продукции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Количество бланочной продукции, шт.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за ед. в руб.</w:t>
            </w:r>
          </w:p>
        </w:tc>
      </w:tr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1000 в год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адрес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500 в год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1000 в год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27C10" w:rsidRPr="00226A6E">
        <w:trPr>
          <w:trHeight w:val="765"/>
        </w:trPr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и иная типографская продукция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пачек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в год и более при необходимости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Адресная папка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27C10" w:rsidRPr="00226A6E">
        <w:tc>
          <w:tcPr>
            <w:tcW w:w="680" w:type="dxa"/>
            <w:vAlign w:val="center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Удостоверение служебное</w:t>
            </w:r>
          </w:p>
        </w:tc>
        <w:tc>
          <w:tcPr>
            <w:tcW w:w="2977" w:type="dxa"/>
            <w:vAlign w:val="center"/>
          </w:tcPr>
          <w:p w:rsidR="00827C10" w:rsidRPr="00226A6E" w:rsidRDefault="00827C10" w:rsidP="00311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2390" w:type="dxa"/>
          </w:tcPr>
          <w:p w:rsidR="00827C10" w:rsidRPr="00226A6E" w:rsidRDefault="00827C10" w:rsidP="0031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27C10" w:rsidRDefault="00827C10" w:rsidP="0031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1.27. В пункт 14.2. «Затраты на приобретение канцелярских принадлежностей»  внести следующие изменения: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1.27.1. П/п 3 изложить в следующей редакции: </w:t>
      </w:r>
    </w:p>
    <w:p w:rsidR="00827C10" w:rsidRDefault="00827C10" w:rsidP="0031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8"/>
        <w:gridCol w:w="1984"/>
        <w:gridCol w:w="2127"/>
        <w:gridCol w:w="1681"/>
      </w:tblGrid>
      <w:tr w:rsidR="00827C10" w:rsidRPr="00226A6E">
        <w:trPr>
          <w:trHeight w:val="758"/>
        </w:trPr>
        <w:tc>
          <w:tcPr>
            <w:tcW w:w="680" w:type="dxa"/>
            <w:vAlign w:val="center"/>
          </w:tcPr>
          <w:p w:rsidR="00827C10" w:rsidRPr="00226A6E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Align w:val="bottom"/>
          </w:tcPr>
          <w:p w:rsidR="00827C10" w:rsidRPr="00226A6E" w:rsidRDefault="00827C10" w:rsidP="00EB1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офисной техники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1984" w:type="dxa"/>
            <w:vAlign w:val="center"/>
          </w:tcPr>
          <w:p w:rsidR="00827C10" w:rsidRPr="00226A6E" w:rsidRDefault="00827C10" w:rsidP="00EB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2127" w:type="dxa"/>
            <w:vAlign w:val="center"/>
          </w:tcPr>
          <w:p w:rsidR="00827C10" w:rsidRPr="00226A6E" w:rsidRDefault="00827C10" w:rsidP="00EB1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  <w:tc>
          <w:tcPr>
            <w:tcW w:w="1681" w:type="dxa"/>
          </w:tcPr>
          <w:p w:rsidR="00827C10" w:rsidRDefault="00827C10" w:rsidP="00A3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" w:history="1">
              <w:r w:rsidRPr="00226A6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27C10" w:rsidRPr="00226A6E" w:rsidRDefault="00827C10" w:rsidP="00A3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27C10" w:rsidRDefault="00827C10" w:rsidP="00F7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6A6E">
        <w:t xml:space="preserve">&lt;*&gt; </w:t>
      </w:r>
      <w:r w:rsidRPr="00226A6E">
        <w:rPr>
          <w:rFonts w:ascii="Times New Roman" w:hAnsi="Times New Roman" w:cs="Times New Roman"/>
          <w:sz w:val="24"/>
          <w:szCs w:val="24"/>
        </w:rPr>
        <w:t xml:space="preserve">Предельная цена приобретения </w:t>
      </w:r>
      <w:r>
        <w:rPr>
          <w:rFonts w:ascii="Times New Roman" w:hAnsi="Times New Roman" w:cs="Times New Roman"/>
          <w:sz w:val="24"/>
          <w:szCs w:val="24"/>
        </w:rPr>
        <w:t>бумаги для офисной техники</w:t>
      </w:r>
      <w:r w:rsidRPr="00226A6E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распоряжением Администрации городского округа г. Бор от 26.09.2016 № 380  "Об утверждении требований к закупаемым администрацией городского округа г. Бор и подведомстенными  ей казенными и бюджетными учреждениями отдельным видам товаров, работ, услуг (в том числе предельные цены товаров, работ, услуг) "</w:t>
      </w:r>
    </w:p>
    <w:p w:rsidR="00827C10" w:rsidRPr="00226A6E" w:rsidRDefault="00827C10" w:rsidP="00F7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1.27.2. добавить п/п 45 и изложить его в следующей редакции:</w:t>
      </w:r>
    </w:p>
    <w:p w:rsidR="00827C10" w:rsidRDefault="00827C10" w:rsidP="0031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028"/>
        <w:gridCol w:w="1984"/>
        <w:gridCol w:w="2127"/>
        <w:gridCol w:w="1681"/>
      </w:tblGrid>
      <w:tr w:rsidR="00827C10" w:rsidRPr="00226A6E">
        <w:trPr>
          <w:trHeight w:val="495"/>
        </w:trPr>
        <w:tc>
          <w:tcPr>
            <w:tcW w:w="720" w:type="dxa"/>
            <w:vAlign w:val="center"/>
          </w:tcPr>
          <w:p w:rsidR="00827C10" w:rsidRDefault="00827C10" w:rsidP="00386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226A6E" w:rsidRDefault="00827C10" w:rsidP="00386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vAlign w:val="bottom"/>
          </w:tcPr>
          <w:p w:rsidR="00827C10" w:rsidRPr="00226A6E" w:rsidRDefault="00827C10" w:rsidP="00386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пластиковая</w:t>
            </w:r>
          </w:p>
        </w:tc>
        <w:tc>
          <w:tcPr>
            <w:tcW w:w="1984" w:type="dxa"/>
            <w:vAlign w:val="center"/>
          </w:tcPr>
          <w:p w:rsidR="00827C10" w:rsidRDefault="00827C10" w:rsidP="00386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226A6E" w:rsidRDefault="00827C10" w:rsidP="00386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vAlign w:val="center"/>
          </w:tcPr>
          <w:p w:rsidR="00827C10" w:rsidRDefault="00827C10" w:rsidP="00386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10" w:rsidRPr="00226A6E" w:rsidRDefault="00827C10" w:rsidP="00386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  <w:tc>
          <w:tcPr>
            <w:tcW w:w="1681" w:type="dxa"/>
          </w:tcPr>
          <w:p w:rsidR="00827C10" w:rsidRDefault="00827C10" w:rsidP="0038676E">
            <w:pPr>
              <w:pStyle w:val="ConsPlusNormal"/>
              <w:jc w:val="center"/>
            </w:pPr>
          </w:p>
          <w:p w:rsidR="00827C10" w:rsidRPr="00226A6E" w:rsidRDefault="00827C10" w:rsidP="00386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A6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97F">
        <w:rPr>
          <w:rFonts w:ascii="Times New Roman" w:hAnsi="Times New Roman" w:cs="Times New Roman"/>
          <w:sz w:val="24"/>
          <w:szCs w:val="24"/>
        </w:rPr>
        <w:t xml:space="preserve"> Наименование и количество канцелярских изделий зависит от потребностей с учетом фактического наличия. При этом, закупка канцелярских изделий осуществляется в пределах бюджетных обязательств на обеспечение функций администрации городского округа г.Бор и подведомственных ей муниципальных казенных учреждений.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1.28. Пункт 14.6. изложить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«14.6. Затраты на приобретение горюче-смазочных материалов.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 </w:t>
      </w:r>
    </w:p>
    <w:p w:rsidR="00827C10" w:rsidRPr="00C3097F" w:rsidRDefault="00827C10" w:rsidP="00FE78AD">
      <w:pPr>
        <w:pStyle w:val="ConsPlusNormal"/>
        <w:spacing w:line="360" w:lineRule="auto"/>
        <w:jc w:val="both"/>
      </w:pPr>
      <w:r w:rsidRPr="00C3097F">
        <w:rPr>
          <w:rFonts w:ascii="Times New Roman" w:hAnsi="Times New Roman" w:cs="Times New Roman"/>
        </w:rPr>
        <w:t>согласно таблице: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2552"/>
        <w:gridCol w:w="2248"/>
      </w:tblGrid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Расход горюче-смазочных материалов, литров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(не более руб./ год)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по АХО, в том числе: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Регуляр 92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650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351 000,00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Премиум 95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2350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550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ЧС», в том числе: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Регуляр 92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250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«Борстройзаказчик», в том числе: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Регуляр 92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500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Премиум 95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1000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638 280,00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МБУ «Борское-охотничье рыболовное хозяйство»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Бензин Регуляр 92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500 в месяц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0" w:rsidRPr="00902BF6" w:rsidRDefault="00827C10" w:rsidP="00DB4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1.29. Пункт 14.7 изложить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«14.7. Затраты на приобретение зимней стеклоомывающей незамерзающей жидкости для транспортных средств.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p w:rsidR="00827C10" w:rsidRPr="00902BF6" w:rsidRDefault="00827C10" w:rsidP="007C5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3766"/>
        <w:gridCol w:w="1743"/>
      </w:tblGrid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 незамерзающей жидкости в зимний период, литров</w:t>
            </w: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(не более руб./ год)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Жидкость незамерзающая в -20, в том числе по учреждениям: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700 в год</w:t>
            </w: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</w:tr>
      <w:tr w:rsidR="00827C10" w:rsidRPr="00902BF6">
        <w:trPr>
          <w:trHeight w:val="780"/>
        </w:trPr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Жидкость незамерзающая в -30, в том числе по учреждениям: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3766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174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</w:tbl>
    <w:p w:rsidR="00827C10" w:rsidRPr="00902BF6" w:rsidRDefault="00827C10" w:rsidP="0031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1.30. Дополнить раздел 14 «Затраты на приобретение материальных запасов, не отнесенные к затратам на приобретение материальных запасов в рамках 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>затрат на информационно-коммуникационные технологии»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 пунктом</w:t>
      </w:r>
    </w:p>
    <w:p w:rsidR="00827C10" w:rsidRPr="00C3097F" w:rsidRDefault="00827C10" w:rsidP="00FC4AE7">
      <w:pPr>
        <w:pStyle w:val="ConsPlusNormal"/>
        <w:spacing w:line="360" w:lineRule="auto"/>
        <w:jc w:val="both"/>
        <w:rPr>
          <w:rFonts w:ascii="Times New Roman" w:hAnsi="Times New Roman" w:cs="Times New Roman"/>
          <w:highlight w:val="green"/>
        </w:rPr>
      </w:pPr>
      <w:r w:rsidRPr="00C3097F">
        <w:rPr>
          <w:rFonts w:ascii="Times New Roman" w:hAnsi="Times New Roman" w:cs="Times New Roman"/>
        </w:rPr>
        <w:t>14.13. и изложить его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«14.13. Затраты на приобретение мягкого инвентаря.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5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1800"/>
        <w:gridCol w:w="2160"/>
        <w:gridCol w:w="2298"/>
      </w:tblGrid>
      <w:tr w:rsidR="00827C10" w:rsidRPr="00902BF6">
        <w:tc>
          <w:tcPr>
            <w:tcW w:w="51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9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80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</w:tcPr>
          <w:p w:rsidR="00827C10" w:rsidRPr="00902BF6" w:rsidRDefault="00827C10" w:rsidP="00614357">
            <w:pPr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C10" w:rsidRPr="00902BF6" w:rsidRDefault="00827C10" w:rsidP="00614357">
            <w:pPr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шт./комплектов в год</w:t>
            </w:r>
          </w:p>
        </w:tc>
        <w:tc>
          <w:tcPr>
            <w:tcW w:w="229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Предельная цена материально-технических средств гражданской обороны и чрезвычайных ситуаций</w:t>
            </w: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(не более, руб.в год)</w:t>
            </w:r>
          </w:p>
        </w:tc>
      </w:tr>
      <w:tr w:rsidR="00827C10" w:rsidRPr="00902BF6">
        <w:trPr>
          <w:trHeight w:val="1170"/>
        </w:trPr>
        <w:tc>
          <w:tcPr>
            <w:tcW w:w="510" w:type="dxa"/>
            <w:vMerge w:val="restart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vMerge w:val="restart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 Бор»</w:t>
            </w:r>
          </w:p>
        </w:tc>
        <w:tc>
          <w:tcPr>
            <w:tcW w:w="180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футболки сотрудников ЕДДС не более </w:t>
            </w:r>
          </w:p>
        </w:tc>
        <w:tc>
          <w:tcPr>
            <w:tcW w:w="216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229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27C10" w:rsidRPr="00902BF6">
        <w:trPr>
          <w:trHeight w:val="1140"/>
        </w:trPr>
        <w:tc>
          <w:tcPr>
            <w:tcW w:w="510" w:type="dxa"/>
            <w:vMerge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одежда сотрудников МКУ </w:t>
            </w:r>
          </w:p>
        </w:tc>
        <w:tc>
          <w:tcPr>
            <w:tcW w:w="216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229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827C10" w:rsidRPr="00902BF6" w:rsidRDefault="00827C10" w:rsidP="00B95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1.31. Пункт 15.1.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 Затраты 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 приобретение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 образовательных 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>услуг по</w:t>
      </w:r>
    </w:p>
    <w:p w:rsidR="00827C10" w:rsidRPr="00C3097F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профессиональной переподготовке и повышению квалификации сотрудниковизложить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«Пункт   15.1. 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Затраты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 приобретение 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C3097F">
        <w:rPr>
          <w:rFonts w:ascii="Times New Roman" w:hAnsi="Times New Roman" w:cs="Times New Roman"/>
        </w:rPr>
        <w:t xml:space="preserve"> услуг </w:t>
      </w:r>
      <w:r>
        <w:rPr>
          <w:rFonts w:ascii="Times New Roman" w:hAnsi="Times New Roman" w:cs="Times New Roman"/>
        </w:rPr>
        <w:t xml:space="preserve">   </w:t>
      </w:r>
      <w:r w:rsidRPr="00C3097F">
        <w:rPr>
          <w:rFonts w:ascii="Times New Roman" w:hAnsi="Times New Roman" w:cs="Times New Roman"/>
        </w:rPr>
        <w:t>по</w:t>
      </w:r>
    </w:p>
    <w:p w:rsidR="00827C10" w:rsidRPr="00C3097F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профессиональной переподготовке и повышению квалификации сотрудников</w:t>
      </w:r>
      <w:r>
        <w:rPr>
          <w:rFonts w:ascii="Times New Roman" w:hAnsi="Times New Roman" w:cs="Times New Roman"/>
        </w:rPr>
        <w:t>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  </w:t>
      </w:r>
    </w:p>
    <w:p w:rsidR="00827C10" w:rsidRPr="00C3097F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согласно таблице: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2552"/>
        <w:gridCol w:w="2248"/>
      </w:tblGrid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(не более, руб./ год на одного человека)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Переподготовка, повышение квалификации, по учреждениям: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20 в год</w:t>
            </w:r>
          </w:p>
        </w:tc>
        <w:tc>
          <w:tcPr>
            <w:tcW w:w="2248" w:type="dxa"/>
          </w:tcPr>
          <w:p w:rsidR="00827C10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 100 000,00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 в год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 в год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827C10" w:rsidRPr="00902BF6"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МКУ «Борстройзаказчик»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5 в год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27C10" w:rsidRPr="00902BF6">
        <w:trPr>
          <w:trHeight w:val="13"/>
        </w:trPr>
        <w:tc>
          <w:tcPr>
            <w:tcW w:w="567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МБУ «Борское-охотничье рыболовное хозяйство»</w:t>
            </w:r>
          </w:p>
        </w:tc>
        <w:tc>
          <w:tcPr>
            <w:tcW w:w="2552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224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</w:tbl>
    <w:p w:rsidR="00827C10" w:rsidRDefault="00827C10" w:rsidP="00941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902BF6" w:rsidRDefault="00827C10" w:rsidP="00941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1.32. Пункт 17.1. Затраты на приобретение инструментов (электро - механические инструменты, механические инструменты) изложить в следующей редакции: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«17.1. Затраты на приобретение инструментов (электро - механические   </w:t>
      </w:r>
    </w:p>
    <w:p w:rsidR="00827C10" w:rsidRPr="00C3097F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инструменты, механические инструменты)</w:t>
      </w:r>
      <w:r>
        <w:rPr>
          <w:rFonts w:ascii="Times New Roman" w:hAnsi="Times New Roman" w:cs="Times New Roman"/>
        </w:rPr>
        <w:t>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Расчет затрат производится в соответствии с нормативами обеспечения   </w:t>
      </w:r>
    </w:p>
    <w:p w:rsidR="00827C10" w:rsidRPr="00C3097F" w:rsidRDefault="00827C10" w:rsidP="00FE78AD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согласно таблице:</w:t>
      </w:r>
    </w:p>
    <w:tbl>
      <w:tblPr>
        <w:tblW w:w="96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111"/>
        <w:gridCol w:w="2343"/>
        <w:gridCol w:w="2520"/>
      </w:tblGrid>
      <w:tr w:rsidR="00827C10" w:rsidRPr="00902BF6"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43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520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руб./ год за ед.</w:t>
            </w:r>
          </w:p>
        </w:tc>
      </w:tr>
      <w:tr w:rsidR="00827C10" w:rsidRPr="00902BF6"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Инструменты  (электро-механ. инструменты):</w:t>
            </w:r>
          </w:p>
        </w:tc>
        <w:tc>
          <w:tcPr>
            <w:tcW w:w="2343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7C10" w:rsidRPr="00902BF6" w:rsidRDefault="00827C10" w:rsidP="00941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rPr>
          <w:trHeight w:val="474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827C10" w:rsidRPr="00902BF6">
        <w:trPr>
          <w:trHeight w:val="358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827C10" w:rsidRPr="00902BF6">
        <w:trPr>
          <w:trHeight w:val="355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Перфоратор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827C10" w:rsidRPr="00902BF6">
        <w:trPr>
          <w:trHeight w:val="336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Фен строительный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  5 000,00</w:t>
            </w:r>
          </w:p>
        </w:tc>
      </w:tr>
      <w:tr w:rsidR="00827C10" w:rsidRPr="00902BF6">
        <w:trPr>
          <w:trHeight w:val="360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Эл. лобзик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827C10" w:rsidRPr="00902BF6">
        <w:trPr>
          <w:trHeight w:val="357"/>
        </w:trPr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Пила циркулярная</w:t>
            </w:r>
          </w:p>
        </w:tc>
        <w:tc>
          <w:tcPr>
            <w:tcW w:w="2343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15 000,00</w:t>
            </w:r>
          </w:p>
        </w:tc>
      </w:tr>
      <w:tr w:rsidR="00827C10" w:rsidRPr="00902BF6">
        <w:trPr>
          <w:trHeight w:val="386"/>
        </w:trPr>
        <w:tc>
          <w:tcPr>
            <w:tcW w:w="674" w:type="dxa"/>
            <w:tcBorders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Набор ключей гаечных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7C10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не более   5 000,00</w:t>
            </w:r>
          </w:p>
          <w:p w:rsidR="00827C10" w:rsidRPr="00902BF6" w:rsidRDefault="00827C10" w:rsidP="00E3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10" w:rsidRPr="00902BF6">
        <w:trPr>
          <w:trHeight w:val="36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Default="00827C10" w:rsidP="00E35EE6">
            <w:pPr>
              <w:ind w:firstLine="435"/>
              <w:jc w:val="center"/>
            </w:pPr>
            <w:r w:rsidRPr="008D505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Default="00827C10" w:rsidP="00E35EE6">
            <w:pPr>
              <w:ind w:firstLine="0"/>
              <w:jc w:val="center"/>
            </w:pP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27C10" w:rsidRPr="00902BF6">
        <w:trPr>
          <w:trHeight w:val="1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5,0 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Default="00827C10" w:rsidP="00E35EE6">
            <w:pPr>
              <w:ind w:firstLine="435"/>
              <w:jc w:val="center"/>
            </w:pPr>
            <w:r w:rsidRPr="008D505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7C10" w:rsidRDefault="00827C10" w:rsidP="00E35EE6">
            <w:pPr>
              <w:ind w:firstLine="0"/>
              <w:jc w:val="center"/>
            </w:pP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7C10" w:rsidRPr="00902BF6">
        <w:trPr>
          <w:trHeight w:val="436"/>
        </w:trPr>
        <w:tc>
          <w:tcPr>
            <w:tcW w:w="674" w:type="dxa"/>
            <w:tcBorders>
              <w:top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7.5,0 м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827C10" w:rsidRDefault="00827C10" w:rsidP="00E35EE6">
            <w:pPr>
              <w:ind w:firstLine="435"/>
              <w:jc w:val="center"/>
            </w:pPr>
            <w:r w:rsidRPr="008D505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27C10" w:rsidRDefault="00827C10" w:rsidP="00E35EE6">
            <w:pPr>
              <w:ind w:firstLine="0"/>
              <w:jc w:val="center"/>
            </w:pP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12F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7C10" w:rsidRPr="00902BF6">
        <w:tc>
          <w:tcPr>
            <w:tcW w:w="674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Прочие инструменты</w:t>
            </w:r>
          </w:p>
        </w:tc>
        <w:tc>
          <w:tcPr>
            <w:tcW w:w="2343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 </w:t>
            </w:r>
          </w:p>
        </w:tc>
        <w:tc>
          <w:tcPr>
            <w:tcW w:w="2520" w:type="dxa"/>
          </w:tcPr>
          <w:p w:rsidR="00827C10" w:rsidRPr="00902BF6" w:rsidRDefault="00827C10" w:rsidP="0094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827C10" w:rsidRPr="00902BF6" w:rsidRDefault="00827C10" w:rsidP="00DB4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C10" w:rsidRPr="00C3097F" w:rsidRDefault="00827C10" w:rsidP="00FE78A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 xml:space="preserve">1.33. Добавить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>главу  V</w:t>
      </w:r>
      <w:r w:rsidRPr="00C3097F">
        <w:rPr>
          <w:rFonts w:ascii="Times New Roman" w:hAnsi="Times New Roman" w:cs="Times New Roman"/>
          <w:lang w:val="en-US"/>
        </w:rPr>
        <w:t>III</w:t>
      </w:r>
      <w:r w:rsidRPr="00C309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Затраты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 пожарной безопасности и  дополнить ее пунктом 18.1 в следующей редакции: 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«18.1. Затраты</w:t>
      </w:r>
      <w:r>
        <w:rPr>
          <w:rFonts w:ascii="Times New Roman" w:hAnsi="Times New Roman" w:cs="Times New Roman"/>
        </w:rPr>
        <w:t xml:space="preserve">    </w:t>
      </w:r>
      <w:r w:rsidRPr="00C3097F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  </w:t>
      </w:r>
      <w:r w:rsidRPr="00C3097F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противопожарных </w:t>
      </w:r>
      <w:r>
        <w:rPr>
          <w:rFonts w:ascii="Times New Roman" w:hAnsi="Times New Roman" w:cs="Times New Roman"/>
        </w:rPr>
        <w:t xml:space="preserve">    </w:t>
      </w:r>
      <w:r w:rsidRPr="00C3097F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</w:t>
      </w:r>
      <w:r w:rsidRPr="00C3097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</w:p>
    <w:p w:rsidR="00827C10" w:rsidRPr="00C3097F" w:rsidRDefault="00827C10" w:rsidP="00E60DEC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административных зданиях</w:t>
      </w:r>
      <w:r>
        <w:rPr>
          <w:rFonts w:ascii="Times New Roman" w:hAnsi="Times New Roman" w:cs="Times New Roman"/>
        </w:rPr>
        <w:t>.</w:t>
      </w: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097F">
        <w:rPr>
          <w:rFonts w:ascii="Times New Roman" w:hAnsi="Times New Roman" w:cs="Times New Roman"/>
        </w:rPr>
        <w:t>Расчет затрат производится в соответствии с нормативами обеспечения согласно таблице:</w:t>
      </w:r>
    </w:p>
    <w:tbl>
      <w:tblPr>
        <w:tblW w:w="96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738"/>
        <w:gridCol w:w="3240"/>
      </w:tblGrid>
      <w:tr w:rsidR="00827C10" w:rsidRPr="00902BF6"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38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40" w:type="dxa"/>
          </w:tcPr>
          <w:p w:rsidR="00827C10" w:rsidRPr="00902BF6" w:rsidRDefault="00827C10" w:rsidP="0061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Стоимость (не более, руб./ год)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Монтаж и(или) ремонт пожарной сигнализации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Монтаж и(или) ремонт ограждающих конструкций (двери, стены, перегородки и др.) 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Монтаж и(или) ремонт установок пожаротушения в т. ч. автоматических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1 500 000,00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Монтаж и(или) ремонт аварийного освещения и других электроустановок связанных с аварийным отключением при пожаре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Расчеты категорий по взрывчатой и пожарной опасности помещений, проектные работы, разработки планов эвакуации, прочие работы связанные с противопожарной документацией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 xml:space="preserve">Работы связанные с ремонтом помещений в соответствии с  Федеральным законом от </w:t>
            </w:r>
            <w:bookmarkStart w:id="0" w:name="_GoBack"/>
            <w:bookmarkEnd w:id="0"/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22.07.2008г. № 123-ФЗ «Технический регламент о требованиях пожарной безопасности»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827C10" w:rsidRPr="00902BF6">
        <w:trPr>
          <w:trHeight w:val="13"/>
        </w:trPr>
        <w:tc>
          <w:tcPr>
            <w:tcW w:w="624" w:type="dxa"/>
          </w:tcPr>
          <w:p w:rsidR="00827C10" w:rsidRPr="00902BF6" w:rsidRDefault="00827C10" w:rsidP="0061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827C10" w:rsidRPr="00902BF6" w:rsidRDefault="00827C10" w:rsidP="007E5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Иные затраты на проведение противопожарных мероприятий не вошедшие в перечень</w:t>
            </w:r>
          </w:p>
        </w:tc>
        <w:tc>
          <w:tcPr>
            <w:tcW w:w="3240" w:type="dxa"/>
          </w:tcPr>
          <w:p w:rsidR="00827C10" w:rsidRPr="00902BF6" w:rsidRDefault="00827C10" w:rsidP="007E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6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</w:tbl>
    <w:p w:rsidR="00827C10" w:rsidRPr="00902BF6" w:rsidRDefault="00827C10" w:rsidP="00D76071">
      <w:pPr>
        <w:pStyle w:val="ConsPlusNormal"/>
        <w:jc w:val="both"/>
        <w:rPr>
          <w:sz w:val="24"/>
          <w:szCs w:val="24"/>
        </w:rPr>
      </w:pPr>
    </w:p>
    <w:p w:rsidR="00827C10" w:rsidRPr="00C3097F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F344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F3449">
        <w:rPr>
          <w:rFonts w:ascii="Times New Roman" w:hAnsi="Times New Roman" w:cs="Times New Roman"/>
        </w:rPr>
        <w:t>Общему отделу администрации городского округа г. Бор (</w:t>
      </w:r>
      <w:r>
        <w:rPr>
          <w:rFonts w:ascii="Times New Roman" w:hAnsi="Times New Roman" w:cs="Times New Roman"/>
        </w:rPr>
        <w:t>Е.А.Копцова</w:t>
      </w:r>
      <w:r w:rsidRPr="000F3449">
        <w:rPr>
          <w:rFonts w:ascii="Times New Roman" w:hAnsi="Times New Roman" w:cs="Times New Roman"/>
        </w:rPr>
        <w:t xml:space="preserve">) обеспечить размещение настоящего распоряжения на официальном сайте </w:t>
      </w:r>
      <w:hyperlink r:id="rId5" w:history="1">
        <w:r w:rsidRPr="00C3097F">
          <w:rPr>
            <w:rStyle w:val="Hyperlink"/>
            <w:rFonts w:ascii="Times New Roman" w:hAnsi="Times New Roman" w:cs="Times New Roman"/>
            <w:color w:val="auto"/>
          </w:rPr>
          <w:t>www.borcity.ru</w:t>
        </w:r>
      </w:hyperlink>
      <w:r w:rsidRPr="00C3097F">
        <w:rPr>
          <w:rFonts w:ascii="Times New Roman" w:hAnsi="Times New Roman" w:cs="Times New Roman"/>
        </w:rPr>
        <w:t>.</w:t>
      </w:r>
    </w:p>
    <w:p w:rsidR="00827C10" w:rsidRPr="00110737" w:rsidRDefault="00827C10" w:rsidP="00C3097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10737">
        <w:rPr>
          <w:rFonts w:ascii="Times New Roman" w:hAnsi="Times New Roman" w:cs="Times New Roman"/>
        </w:rPr>
        <w:t xml:space="preserve">Отделу муниципального заказа администрации городского округа г. Бор в течение 7 дней со дня подписания настоящего </w:t>
      </w:r>
      <w:r>
        <w:rPr>
          <w:rFonts w:ascii="Times New Roman" w:hAnsi="Times New Roman" w:cs="Times New Roman"/>
        </w:rPr>
        <w:t>распоряжения,</w:t>
      </w:r>
      <w:r w:rsidRPr="0068535D">
        <w:t xml:space="preserve"> </w:t>
      </w:r>
      <w:r w:rsidRPr="00110737">
        <w:rPr>
          <w:rFonts w:ascii="Times New Roman" w:hAnsi="Times New Roman" w:cs="Times New Roman"/>
        </w:rPr>
        <w:t>разместить его в единой информационной системе в сфер</w:t>
      </w:r>
      <w:r>
        <w:rPr>
          <w:rFonts w:ascii="Times New Roman" w:hAnsi="Times New Roman" w:cs="Times New Roman"/>
        </w:rPr>
        <w:t>е</w:t>
      </w:r>
      <w:r w:rsidRPr="00110737">
        <w:rPr>
          <w:rFonts w:ascii="Times New Roman" w:hAnsi="Times New Roman" w:cs="Times New Roman"/>
        </w:rPr>
        <w:t xml:space="preserve"> закупок.</w:t>
      </w:r>
    </w:p>
    <w:p w:rsidR="00827C10" w:rsidRPr="000F3449" w:rsidRDefault="00827C10" w:rsidP="00D43A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7C10" w:rsidRPr="000F3449" w:rsidRDefault="00827C10" w:rsidP="00C3097F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27C10" w:rsidRPr="000F3449" w:rsidRDefault="00827C10" w:rsidP="00C3097F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</w:t>
      </w:r>
      <w:r w:rsidRPr="000F344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827C10" w:rsidRPr="000F3449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Pr="000F3449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Pr="000F3449" w:rsidRDefault="00827C10" w:rsidP="008D270B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27C10" w:rsidRPr="00014123" w:rsidRDefault="00827C10" w:rsidP="008D270B">
      <w:pPr>
        <w:pStyle w:val="NoSpac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И.Н.</w:t>
      </w:r>
      <w:r w:rsidRPr="00014123">
        <w:rPr>
          <w:rFonts w:ascii="Times New Roman" w:hAnsi="Times New Roman" w:cs="Times New Roman"/>
        </w:rPr>
        <w:t>Мешкова</w:t>
      </w:r>
    </w:p>
    <w:p w:rsidR="00827C10" w:rsidRPr="00014123" w:rsidRDefault="00827C10" w:rsidP="008D270B">
      <w:pPr>
        <w:pStyle w:val="NoSpacing1"/>
        <w:jc w:val="both"/>
        <w:rPr>
          <w:rFonts w:ascii="Times New Roman" w:hAnsi="Times New Roman" w:cs="Times New Roman"/>
        </w:rPr>
      </w:pPr>
      <w:r w:rsidRPr="00014123">
        <w:rPr>
          <w:rFonts w:ascii="Times New Roman" w:hAnsi="Times New Roman" w:cs="Times New Roman"/>
        </w:rPr>
        <w:t>37170</w:t>
      </w:r>
    </w:p>
    <w:sectPr w:rsidR="00827C10" w:rsidRPr="00014123" w:rsidSect="00E0116C">
      <w:pgSz w:w="11906" w:h="16838"/>
      <w:pgMar w:top="36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796"/>
    <w:multiLevelType w:val="hybridMultilevel"/>
    <w:tmpl w:val="C0C00772"/>
    <w:lvl w:ilvl="0" w:tplc="C7D8648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179E3B9E"/>
    <w:multiLevelType w:val="hybridMultilevel"/>
    <w:tmpl w:val="A98C13AC"/>
    <w:lvl w:ilvl="0" w:tplc="558C3DDC">
      <w:start w:val="2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33011A7"/>
    <w:multiLevelType w:val="multilevel"/>
    <w:tmpl w:val="D512B13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9DA290E"/>
    <w:multiLevelType w:val="multilevel"/>
    <w:tmpl w:val="6C4880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1CC7295"/>
    <w:multiLevelType w:val="multilevel"/>
    <w:tmpl w:val="22E4F8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0B"/>
    <w:rsid w:val="00014123"/>
    <w:rsid w:val="0003455D"/>
    <w:rsid w:val="00057BE0"/>
    <w:rsid w:val="00064EF3"/>
    <w:rsid w:val="000842F3"/>
    <w:rsid w:val="00086696"/>
    <w:rsid w:val="000A2AF9"/>
    <w:rsid w:val="000D10CE"/>
    <w:rsid w:val="000F3449"/>
    <w:rsid w:val="00110737"/>
    <w:rsid w:val="00117C48"/>
    <w:rsid w:val="00122113"/>
    <w:rsid w:val="00137054"/>
    <w:rsid w:val="00152681"/>
    <w:rsid w:val="00156157"/>
    <w:rsid w:val="0019728D"/>
    <w:rsid w:val="001A60A7"/>
    <w:rsid w:val="001B2ACD"/>
    <w:rsid w:val="001C33E3"/>
    <w:rsid w:val="001C4994"/>
    <w:rsid w:val="001D3894"/>
    <w:rsid w:val="001D59E1"/>
    <w:rsid w:val="00223351"/>
    <w:rsid w:val="00226A6E"/>
    <w:rsid w:val="0023520C"/>
    <w:rsid w:val="002931C9"/>
    <w:rsid w:val="002B0B2D"/>
    <w:rsid w:val="002F02D0"/>
    <w:rsid w:val="0031172F"/>
    <w:rsid w:val="003152EE"/>
    <w:rsid w:val="00322DA5"/>
    <w:rsid w:val="00323FBF"/>
    <w:rsid w:val="00325D45"/>
    <w:rsid w:val="0034353A"/>
    <w:rsid w:val="003624EF"/>
    <w:rsid w:val="003662D7"/>
    <w:rsid w:val="0036693D"/>
    <w:rsid w:val="00371CCA"/>
    <w:rsid w:val="00383774"/>
    <w:rsid w:val="0038676E"/>
    <w:rsid w:val="003C2C4E"/>
    <w:rsid w:val="003C726E"/>
    <w:rsid w:val="003E2774"/>
    <w:rsid w:val="003E50E8"/>
    <w:rsid w:val="004030AC"/>
    <w:rsid w:val="00454AFE"/>
    <w:rsid w:val="004715D4"/>
    <w:rsid w:val="00494DCD"/>
    <w:rsid w:val="004D6DB8"/>
    <w:rsid w:val="0050273A"/>
    <w:rsid w:val="00533A2B"/>
    <w:rsid w:val="00550349"/>
    <w:rsid w:val="005511DA"/>
    <w:rsid w:val="00561F27"/>
    <w:rsid w:val="00574B08"/>
    <w:rsid w:val="00592E60"/>
    <w:rsid w:val="005B6130"/>
    <w:rsid w:val="005C2756"/>
    <w:rsid w:val="005F47AD"/>
    <w:rsid w:val="00614357"/>
    <w:rsid w:val="00621A92"/>
    <w:rsid w:val="00643F3B"/>
    <w:rsid w:val="006504A0"/>
    <w:rsid w:val="00673B2D"/>
    <w:rsid w:val="00680005"/>
    <w:rsid w:val="0068535D"/>
    <w:rsid w:val="006A46B7"/>
    <w:rsid w:val="006B3946"/>
    <w:rsid w:val="006C74F8"/>
    <w:rsid w:val="006D4C4E"/>
    <w:rsid w:val="006F2022"/>
    <w:rsid w:val="007402D6"/>
    <w:rsid w:val="00745E68"/>
    <w:rsid w:val="0075428D"/>
    <w:rsid w:val="00777353"/>
    <w:rsid w:val="007C5BA6"/>
    <w:rsid w:val="007C672E"/>
    <w:rsid w:val="007D44E7"/>
    <w:rsid w:val="007E5955"/>
    <w:rsid w:val="00827C10"/>
    <w:rsid w:val="00835A87"/>
    <w:rsid w:val="00857A83"/>
    <w:rsid w:val="00884296"/>
    <w:rsid w:val="00885710"/>
    <w:rsid w:val="008D270B"/>
    <w:rsid w:val="008D5057"/>
    <w:rsid w:val="008F3AE8"/>
    <w:rsid w:val="00902BF6"/>
    <w:rsid w:val="00923055"/>
    <w:rsid w:val="009314E0"/>
    <w:rsid w:val="00941913"/>
    <w:rsid w:val="00945E97"/>
    <w:rsid w:val="00961BAD"/>
    <w:rsid w:val="00964C5C"/>
    <w:rsid w:val="00972FFE"/>
    <w:rsid w:val="009A62E0"/>
    <w:rsid w:val="009E07AE"/>
    <w:rsid w:val="009F3D19"/>
    <w:rsid w:val="00A06B12"/>
    <w:rsid w:val="00A07354"/>
    <w:rsid w:val="00A31545"/>
    <w:rsid w:val="00A73502"/>
    <w:rsid w:val="00A80DD5"/>
    <w:rsid w:val="00AA1726"/>
    <w:rsid w:val="00AA3138"/>
    <w:rsid w:val="00AF0FA4"/>
    <w:rsid w:val="00AF2445"/>
    <w:rsid w:val="00B0440A"/>
    <w:rsid w:val="00B11A1D"/>
    <w:rsid w:val="00B4224A"/>
    <w:rsid w:val="00B462DA"/>
    <w:rsid w:val="00B7324A"/>
    <w:rsid w:val="00B921C5"/>
    <w:rsid w:val="00B9540D"/>
    <w:rsid w:val="00BA1C8A"/>
    <w:rsid w:val="00BD79BF"/>
    <w:rsid w:val="00C12F7E"/>
    <w:rsid w:val="00C1564F"/>
    <w:rsid w:val="00C16908"/>
    <w:rsid w:val="00C17130"/>
    <w:rsid w:val="00C27391"/>
    <w:rsid w:val="00C3097F"/>
    <w:rsid w:val="00C44CAC"/>
    <w:rsid w:val="00C47078"/>
    <w:rsid w:val="00C52312"/>
    <w:rsid w:val="00C85731"/>
    <w:rsid w:val="00CC0EEB"/>
    <w:rsid w:val="00CC67CE"/>
    <w:rsid w:val="00D43AD0"/>
    <w:rsid w:val="00D76071"/>
    <w:rsid w:val="00D7726F"/>
    <w:rsid w:val="00D94E66"/>
    <w:rsid w:val="00DA5498"/>
    <w:rsid w:val="00DA638E"/>
    <w:rsid w:val="00DB44D6"/>
    <w:rsid w:val="00DB63A9"/>
    <w:rsid w:val="00DC41E7"/>
    <w:rsid w:val="00E0116C"/>
    <w:rsid w:val="00E10667"/>
    <w:rsid w:val="00E32164"/>
    <w:rsid w:val="00E35EE6"/>
    <w:rsid w:val="00E60DEC"/>
    <w:rsid w:val="00E67411"/>
    <w:rsid w:val="00E726BD"/>
    <w:rsid w:val="00E761DA"/>
    <w:rsid w:val="00E94FC2"/>
    <w:rsid w:val="00EA3A77"/>
    <w:rsid w:val="00EB1F99"/>
    <w:rsid w:val="00EC456B"/>
    <w:rsid w:val="00EE5E6C"/>
    <w:rsid w:val="00F05A5B"/>
    <w:rsid w:val="00F126CA"/>
    <w:rsid w:val="00F31A63"/>
    <w:rsid w:val="00F73F7B"/>
    <w:rsid w:val="00FB35CA"/>
    <w:rsid w:val="00FC4938"/>
    <w:rsid w:val="00FC4AE7"/>
    <w:rsid w:val="00FE01FC"/>
    <w:rsid w:val="00FE78AD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0B"/>
    <w:pPr>
      <w:spacing w:before="240" w:after="60"/>
      <w:ind w:firstLine="709"/>
      <w:jc w:val="both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47078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4B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8D27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NoSpacing1">
    <w:name w:val="No Spacing1"/>
    <w:uiPriority w:val="99"/>
    <w:rsid w:val="008D270B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D270B"/>
    <w:pPr>
      <w:widowControl w:val="0"/>
      <w:autoSpaceDE w:val="0"/>
      <w:autoSpaceDN w:val="0"/>
    </w:pPr>
    <w:rPr>
      <w:rFonts w:ascii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rsid w:val="008D270B"/>
    <w:rPr>
      <w:color w:val="0000FF"/>
      <w:u w:val="single"/>
    </w:rPr>
  </w:style>
  <w:style w:type="paragraph" w:customStyle="1" w:styleId="a">
    <w:name w:val="Нормальный"/>
    <w:uiPriority w:val="99"/>
    <w:rsid w:val="008D270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3AD0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43AD0"/>
    <w:pPr>
      <w:widowControl w:val="0"/>
      <w:shd w:val="clear" w:color="auto" w:fill="FFFFFF"/>
      <w:spacing w:before="0" w:after="300" w:line="240" w:lineRule="atLeast"/>
      <w:ind w:hanging="640"/>
    </w:pPr>
    <w:rPr>
      <w:sz w:val="26"/>
      <w:szCs w:val="26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44B38"/>
    <w:rPr>
      <w:rFonts w:ascii="Calibri" w:hAnsi="Calibri" w:cs="Calibri"/>
      <w:lang w:eastAsia="en-US"/>
    </w:rPr>
  </w:style>
  <w:style w:type="character" w:customStyle="1" w:styleId="10pt12">
    <w:name w:val="Основной текст + 10 pt12"/>
    <w:aliases w:val="Полужирный17"/>
    <w:basedOn w:val="BodyTextChar"/>
    <w:uiPriority w:val="99"/>
    <w:rsid w:val="00D43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3AD0"/>
    <w:pPr>
      <w:autoSpaceDE w:val="0"/>
      <w:autoSpaceDN w:val="0"/>
      <w:spacing w:before="0"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D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pt">
    <w:name w:val="Основной текст + 10 pt"/>
    <w:aliases w:val="Полужирный18"/>
    <w:basedOn w:val="DefaultParagraphFont"/>
    <w:uiPriority w:val="99"/>
    <w:rsid w:val="00D43AD0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ConsPlusNonformat">
    <w:name w:val="ConsPlusNonformat"/>
    <w:uiPriority w:val="99"/>
    <w:rsid w:val="00DB44D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0F3449"/>
    <w:pPr>
      <w:ind w:left="283" w:hanging="283"/>
    </w:pPr>
  </w:style>
  <w:style w:type="paragraph" w:styleId="Title">
    <w:name w:val="Title"/>
    <w:basedOn w:val="Normal"/>
    <w:link w:val="TitleChar"/>
    <w:uiPriority w:val="99"/>
    <w:qFormat/>
    <w:rsid w:val="000F3449"/>
    <w:pPr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B3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F3449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B3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0F3449"/>
    <w:pPr>
      <w:widowControl/>
      <w:shd w:val="clear" w:color="auto" w:fill="auto"/>
      <w:spacing w:before="240" w:after="120" w:line="240" w:lineRule="auto"/>
      <w:ind w:firstLine="210"/>
    </w:pPr>
    <w:rPr>
      <w:sz w:val="22"/>
      <w:szCs w:val="22"/>
      <w:shd w:val="clear" w:color="auto" w:fill="auto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4B38"/>
    <w:rPr>
      <w:rFonts w:ascii="Calibri" w:hAnsi="Calibri" w:cs="Calibri"/>
      <w:lang w:eastAsia="en-US"/>
    </w:rPr>
  </w:style>
  <w:style w:type="paragraph" w:customStyle="1" w:styleId="a0">
    <w:name w:val="Знак"/>
    <w:basedOn w:val="Normal"/>
    <w:uiPriority w:val="99"/>
    <w:rsid w:val="0001412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аголовок 1"/>
    <w:basedOn w:val="Normal"/>
    <w:next w:val="Normal"/>
    <w:uiPriority w:val="99"/>
    <w:rsid w:val="00857A83"/>
    <w:pPr>
      <w:keepNext/>
      <w:spacing w:before="0" w:after="0"/>
      <w:ind w:firstLine="0"/>
      <w:jc w:val="left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3657</Words>
  <Characters>20850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Buhg22</dc:creator>
  <cp:keywords/>
  <dc:description/>
  <cp:lastModifiedBy>Пользователь Windows</cp:lastModifiedBy>
  <cp:revision>3</cp:revision>
  <cp:lastPrinted>2020-12-25T06:39:00Z</cp:lastPrinted>
  <dcterms:created xsi:type="dcterms:W3CDTF">2020-12-29T05:45:00Z</dcterms:created>
  <dcterms:modified xsi:type="dcterms:W3CDTF">2020-12-29T05:56:00Z</dcterms:modified>
</cp:coreProperties>
</file>