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F5" w:rsidRDefault="001109F5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109F5" w:rsidRDefault="001109F5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109F5" w:rsidRDefault="001109F5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6F6BC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1109F5" w:rsidRDefault="001109F5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109F5" w:rsidRDefault="001109F5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28.09.2020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№ 355</w:t>
      </w:r>
    </w:p>
    <w:p w:rsidR="001109F5" w:rsidRDefault="001109F5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109F5" w:rsidRDefault="001109F5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1109F5" w:rsidRDefault="001109F5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утвержденные </w:t>
      </w:r>
    </w:p>
    <w:p w:rsidR="001109F5" w:rsidRDefault="001109F5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</w:t>
      </w:r>
    </w:p>
    <w:p w:rsidR="001109F5" w:rsidRPr="00E820B6" w:rsidRDefault="001109F5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г.Бор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1109F5" w:rsidRDefault="001109F5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F5" w:rsidRPr="00C711FF" w:rsidRDefault="001109F5" w:rsidP="00A13624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>подпункта 2)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5A7A">
        <w:rPr>
          <w:rFonts w:ascii="Times New Roman" w:hAnsi="Times New Roman" w:cs="Times New Roman"/>
          <w:sz w:val="28"/>
          <w:szCs w:val="28"/>
        </w:rPr>
        <w:t>подпункта 1)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  <w:r w:rsidRPr="00C711F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г.Бор от 17.04.2020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F9A">
        <w:rPr>
          <w:rFonts w:ascii="Times New Roman" w:hAnsi="Times New Roman" w:cs="Times New Roman"/>
          <w:sz w:val="28"/>
          <w:szCs w:val="28"/>
        </w:rPr>
        <w:t>в редакции постановлений от 27.04.2020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1860, от 30.04.2020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1906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F9A">
        <w:rPr>
          <w:rFonts w:ascii="Times New Roman" w:hAnsi="Times New Roman" w:cs="Times New Roman"/>
          <w:sz w:val="28"/>
          <w:szCs w:val="28"/>
        </w:rPr>
        <w:t xml:space="preserve"> от 25.05.2020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2173</w:t>
      </w:r>
      <w:r>
        <w:rPr>
          <w:rFonts w:ascii="Times New Roman" w:hAnsi="Times New Roman" w:cs="Times New Roman"/>
          <w:sz w:val="28"/>
          <w:szCs w:val="28"/>
        </w:rPr>
        <w:t>, от 30.06.2020 № 2704)</w:t>
      </w:r>
      <w:r w:rsidRPr="00204F9A">
        <w:rPr>
          <w:rFonts w:ascii="Times New Roman" w:hAnsi="Times New Roman" w:cs="Times New Roman"/>
          <w:sz w:val="28"/>
          <w:szCs w:val="28"/>
        </w:rPr>
        <w:t xml:space="preserve">, </w:t>
      </w:r>
      <w:r w:rsidRPr="00C711FF">
        <w:rPr>
          <w:rFonts w:ascii="Times New Roman" w:hAnsi="Times New Roman" w:cs="Times New Roman"/>
          <w:sz w:val="28"/>
          <w:szCs w:val="28"/>
        </w:rPr>
        <w:t>на основании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1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6C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6C80">
        <w:rPr>
          <w:rFonts w:ascii="Times New Roman" w:hAnsi="Times New Roman" w:cs="Times New Roman"/>
          <w:sz w:val="28"/>
          <w:szCs w:val="28"/>
        </w:rPr>
        <w:t>.2020</w:t>
      </w:r>
      <w:r w:rsidRPr="003651C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C711FF">
        <w:rPr>
          <w:rFonts w:ascii="Times New Roman" w:hAnsi="Times New Roman" w:cs="Times New Roman"/>
          <w:sz w:val="28"/>
          <w:szCs w:val="28"/>
        </w:rPr>
        <w:t>комиссии по оказанию мер поддержки хозяйствующим субъектам, пострадавшим от распространения новой коронавирусной инфекции (COVID -19) на территории городского округа город Бор Нижегородской области 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– Комиссия), утвержденной постановлением администрации городского округа г.Бор от 09.04.2020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1702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18.05.2020 № 2057)</w:t>
      </w:r>
      <w:r w:rsidRPr="00C711FF">
        <w:rPr>
          <w:rFonts w:ascii="Times New Roman" w:hAnsi="Times New Roman" w:cs="Times New Roman"/>
          <w:sz w:val="28"/>
          <w:szCs w:val="28"/>
        </w:rPr>
        <w:t>:</w:t>
      </w:r>
    </w:p>
    <w:p w:rsidR="001109F5" w:rsidRDefault="001109F5" w:rsidP="00A13624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коронавирусной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15.06.2020 № 201, от 25.06.2020 № 210, от 30.06.2020 № 220, от 09.07.2020 № 230,от 14.07.2020 № 238, от 24.07.2020 № 257, от 13.08.2020 № 289, от 03.09.2020 </w:t>
      </w:r>
      <w:r w:rsidRPr="00923F2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F27">
        <w:rPr>
          <w:rFonts w:ascii="Times New Roman" w:hAnsi="Times New Roman" w:cs="Times New Roman"/>
          <w:color w:val="000000"/>
          <w:sz w:val="28"/>
          <w:szCs w:val="28"/>
        </w:rPr>
        <w:t>318)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09F5" w:rsidRPr="00923F27" w:rsidRDefault="001109F5" w:rsidP="0024378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923F27">
        <w:rPr>
          <w:rFonts w:ascii="Times New Roman" w:hAnsi="Times New Roman" w:cs="Times New Roman"/>
          <w:color w:val="000000"/>
          <w:sz w:val="28"/>
          <w:szCs w:val="28"/>
        </w:rPr>
        <w:t>дополнив пунктами 41, 42 следующего содержания:</w:t>
      </w:r>
      <w:r w:rsidRPr="00923F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09F5" w:rsidRPr="00A13624" w:rsidRDefault="001109F5" w:rsidP="008369FB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2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701"/>
        <w:gridCol w:w="1701"/>
        <w:gridCol w:w="1701"/>
        <w:gridCol w:w="1985"/>
      </w:tblGrid>
      <w:tr w:rsidR="001109F5" w:rsidRPr="00923F27">
        <w:tc>
          <w:tcPr>
            <w:tcW w:w="567" w:type="dxa"/>
          </w:tcPr>
          <w:p w:rsidR="001109F5" w:rsidRPr="00923F27" w:rsidRDefault="001109F5" w:rsidP="009B2B43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4</w:t>
            </w:r>
            <w:r>
              <w:t>1</w:t>
            </w:r>
          </w:p>
        </w:tc>
        <w:tc>
          <w:tcPr>
            <w:tcW w:w="2268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</w:pPr>
            <w:r w:rsidRPr="00923F27">
              <w:t>Индивидуальный предприниматель Кичигина Татьяна Николаевна</w:t>
            </w:r>
          </w:p>
        </w:tc>
        <w:tc>
          <w:tcPr>
            <w:tcW w:w="1701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22.09.2020</w:t>
            </w:r>
          </w:p>
        </w:tc>
        <w:tc>
          <w:tcPr>
            <w:tcW w:w="1701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524603991323</w:t>
            </w:r>
          </w:p>
        </w:tc>
        <w:tc>
          <w:tcPr>
            <w:tcW w:w="1701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13 942,53</w:t>
            </w:r>
          </w:p>
          <w:p w:rsidR="001109F5" w:rsidRPr="00923F27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(с 01.0</w:t>
            </w:r>
            <w:r>
              <w:t>7</w:t>
            </w:r>
            <w:r w:rsidRPr="00923F27">
              <w:t>.2020</w:t>
            </w:r>
          </w:p>
          <w:p w:rsidR="001109F5" w:rsidRPr="00923F27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>
              <w:t>по 31.07</w:t>
            </w:r>
            <w:r w:rsidRPr="00923F27">
              <w:t>.2020)</w:t>
            </w:r>
          </w:p>
        </w:tc>
        <w:tc>
          <w:tcPr>
            <w:tcW w:w="1985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</w:pPr>
            <w:r w:rsidRPr="00923F27">
              <w:t>с 28.03.2020 и до снятия режима повышенной готовности</w:t>
            </w:r>
          </w:p>
        </w:tc>
      </w:tr>
      <w:tr w:rsidR="001109F5" w:rsidRPr="00923F27">
        <w:tc>
          <w:tcPr>
            <w:tcW w:w="567" w:type="dxa"/>
          </w:tcPr>
          <w:p w:rsidR="001109F5" w:rsidRPr="00923F27" w:rsidRDefault="001109F5" w:rsidP="00864F86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4</w:t>
            </w:r>
            <w:r>
              <w:t>2</w:t>
            </w:r>
          </w:p>
        </w:tc>
        <w:tc>
          <w:tcPr>
            <w:tcW w:w="2268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</w:pPr>
            <w:r w:rsidRPr="00923F27">
              <w:rPr>
                <w:sz w:val="26"/>
                <w:szCs w:val="26"/>
              </w:rPr>
              <w:t>ООО Столовая завода «Теплоход»</w:t>
            </w:r>
          </w:p>
        </w:tc>
        <w:tc>
          <w:tcPr>
            <w:tcW w:w="1701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22.09.2020</w:t>
            </w:r>
          </w:p>
        </w:tc>
        <w:tc>
          <w:tcPr>
            <w:tcW w:w="1701" w:type="dxa"/>
          </w:tcPr>
          <w:p w:rsidR="001109F5" w:rsidRPr="00923F27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rPr>
                <w:sz w:val="26"/>
                <w:szCs w:val="26"/>
              </w:rPr>
              <w:t>5246004501</w:t>
            </w:r>
          </w:p>
        </w:tc>
        <w:tc>
          <w:tcPr>
            <w:tcW w:w="1701" w:type="dxa"/>
          </w:tcPr>
          <w:p w:rsidR="001109F5" w:rsidRPr="00923F27" w:rsidRDefault="001109F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163 378,53</w:t>
            </w:r>
          </w:p>
          <w:p w:rsidR="001109F5" w:rsidRPr="00923F27" w:rsidRDefault="001109F5" w:rsidP="00F84CD9">
            <w:pPr>
              <w:pStyle w:val="NormalWeb"/>
              <w:spacing w:before="0" w:beforeAutospacing="0" w:after="0" w:afterAutospacing="0"/>
              <w:jc w:val="center"/>
            </w:pPr>
            <w:r w:rsidRPr="00923F27">
              <w:t>(с 01.0</w:t>
            </w:r>
            <w:r>
              <w:t>8</w:t>
            </w:r>
            <w:r w:rsidRPr="00923F27">
              <w:t>.2020</w:t>
            </w:r>
          </w:p>
          <w:p w:rsidR="001109F5" w:rsidRPr="00923F27" w:rsidRDefault="001109F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по 31.08</w:t>
            </w:r>
            <w:r w:rsidRPr="00923F27">
              <w:t>.2020)</w:t>
            </w:r>
          </w:p>
        </w:tc>
        <w:tc>
          <w:tcPr>
            <w:tcW w:w="1985" w:type="dxa"/>
          </w:tcPr>
          <w:p w:rsidR="001109F5" w:rsidRPr="00923F27" w:rsidRDefault="001109F5" w:rsidP="00F84CD9">
            <w:pPr>
              <w:pStyle w:val="NormalWeb"/>
              <w:spacing w:before="0" w:beforeAutospacing="0" w:after="0" w:afterAutospacing="0"/>
            </w:pPr>
            <w:r w:rsidRPr="00923F27">
              <w:t>с 28.03.2020 и до снятия режима повышенной готовности</w:t>
            </w:r>
          </w:p>
        </w:tc>
      </w:tr>
    </w:tbl>
    <w:p w:rsidR="001109F5" w:rsidRPr="009A4A0E" w:rsidRDefault="001109F5" w:rsidP="009A4A0E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109F5" w:rsidRDefault="001109F5" w:rsidP="00A1362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связи с допущенной технической ошибкой пункт 23 изложить в следующей редакции:</w:t>
      </w:r>
    </w:p>
    <w:p w:rsidR="001109F5" w:rsidRPr="00A13624" w:rsidRDefault="001109F5" w:rsidP="00F03355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560"/>
        <w:gridCol w:w="1701"/>
        <w:gridCol w:w="1701"/>
        <w:gridCol w:w="2126"/>
      </w:tblGrid>
      <w:tr w:rsidR="001109F5" w:rsidRPr="006D4443">
        <w:tc>
          <w:tcPr>
            <w:tcW w:w="567" w:type="dxa"/>
          </w:tcPr>
          <w:p w:rsidR="001109F5" w:rsidRPr="009A358A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A358A">
              <w:t>23</w:t>
            </w:r>
          </w:p>
        </w:tc>
        <w:tc>
          <w:tcPr>
            <w:tcW w:w="2268" w:type="dxa"/>
          </w:tcPr>
          <w:p w:rsidR="001109F5" w:rsidRPr="009A358A" w:rsidRDefault="001109F5" w:rsidP="00056240">
            <w:pPr>
              <w:pStyle w:val="NormalWeb"/>
              <w:spacing w:before="0" w:beforeAutospacing="0" w:after="0" w:afterAutospacing="0"/>
            </w:pPr>
            <w:r w:rsidRPr="009A358A">
              <w:t>ООО «С</w:t>
            </w:r>
            <w:r>
              <w:t>лобода</w:t>
            </w:r>
            <w:r w:rsidRPr="009A358A">
              <w:t xml:space="preserve"> И</w:t>
            </w:r>
            <w:r>
              <w:t>стейт</w:t>
            </w:r>
            <w:r w:rsidRPr="009A358A">
              <w:t>»</w:t>
            </w:r>
          </w:p>
        </w:tc>
        <w:tc>
          <w:tcPr>
            <w:tcW w:w="1560" w:type="dxa"/>
          </w:tcPr>
          <w:p w:rsidR="001109F5" w:rsidRPr="009A358A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A358A">
              <w:t>10.08.2020</w:t>
            </w:r>
          </w:p>
        </w:tc>
        <w:tc>
          <w:tcPr>
            <w:tcW w:w="1701" w:type="dxa"/>
          </w:tcPr>
          <w:p w:rsidR="001109F5" w:rsidRPr="009A358A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A358A">
              <w:t>5260306494</w:t>
            </w:r>
          </w:p>
        </w:tc>
        <w:tc>
          <w:tcPr>
            <w:tcW w:w="1701" w:type="dxa"/>
          </w:tcPr>
          <w:p w:rsidR="001109F5" w:rsidRPr="009046EF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>
              <w:t>279 408,40</w:t>
            </w:r>
          </w:p>
          <w:p w:rsidR="001109F5" w:rsidRPr="009046EF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046EF">
              <w:t>(с 01.05.2020</w:t>
            </w:r>
          </w:p>
          <w:p w:rsidR="001109F5" w:rsidRPr="009046EF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9046EF">
              <w:t>по 30.06.2020)</w:t>
            </w:r>
          </w:p>
          <w:p w:rsidR="001109F5" w:rsidRPr="009046EF" w:rsidRDefault="001109F5" w:rsidP="0005624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1109F5" w:rsidRPr="009A358A" w:rsidRDefault="001109F5" w:rsidP="00056240">
            <w:pPr>
              <w:pStyle w:val="NormalWeb"/>
              <w:spacing w:before="0" w:beforeAutospacing="0" w:after="0" w:afterAutospacing="0"/>
            </w:pPr>
            <w:r w:rsidRPr="009A358A">
              <w:t>с 28.03.2020 и до снятия режима повышенной готовности</w:t>
            </w:r>
          </w:p>
        </w:tc>
      </w:tr>
    </w:tbl>
    <w:p w:rsidR="001109F5" w:rsidRDefault="001109F5" w:rsidP="004E1444">
      <w:pPr>
        <w:widowControl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109F5" w:rsidRDefault="001109F5" w:rsidP="00A1362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B16">
        <w:rPr>
          <w:rFonts w:ascii="Times New Roman" w:hAnsi="Times New Roman" w:cs="Times New Roman"/>
          <w:sz w:val="28"/>
          <w:szCs w:val="28"/>
        </w:rPr>
        <w:t xml:space="preserve">2. Внести изменения в сводный реестр получателей субсидии организациям и лицам, пострадавшим от распространения новой коронавирусной инфекции </w:t>
      </w:r>
      <w:r w:rsidRPr="00C47FB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коммунальных услуг в период действия режима повышенной готовности, утвержденные распоряжением администрации городского округа г.Бор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B6">
        <w:rPr>
          <w:rFonts w:ascii="Times New Roman" w:hAnsi="Times New Roman" w:cs="Times New Roman"/>
          <w:sz w:val="28"/>
          <w:szCs w:val="28"/>
        </w:rPr>
        <w:t>151а «</w:t>
      </w:r>
      <w:r w:rsidRPr="00C47F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47FB6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  редакции   распоряжений   от 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 xml:space="preserve">27.05.2020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№ 173</w:t>
      </w:r>
      <w:r>
        <w:rPr>
          <w:rFonts w:ascii="Times New Roman" w:hAnsi="Times New Roman" w:cs="Times New Roman"/>
          <w:color w:val="000000"/>
          <w:sz w:val="28"/>
          <w:szCs w:val="28"/>
        </w:rPr>
        <w:t>,  от  15.06.2020</w:t>
      </w:r>
    </w:p>
    <w:p w:rsidR="001109F5" w:rsidRDefault="001109F5" w:rsidP="00A13624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201, от 25.06.2020 № 210, от 30.06.2020 № 220, от 09.07.2020 № 230,от 14.07.2020  № 238,   от  24.07.2020  № 257,  от  13.08.2020  № 289,  от 03.09.2020</w:t>
      </w:r>
    </w:p>
    <w:p w:rsidR="001109F5" w:rsidRPr="007456A0" w:rsidRDefault="001109F5" w:rsidP="00A13624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A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6A0">
        <w:rPr>
          <w:rFonts w:ascii="Times New Roman" w:hAnsi="Times New Roman" w:cs="Times New Roman"/>
          <w:color w:val="000000"/>
          <w:sz w:val="28"/>
          <w:szCs w:val="28"/>
        </w:rPr>
        <w:t>318)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6A0">
        <w:rPr>
          <w:rFonts w:ascii="Times New Roman" w:hAnsi="Times New Roman" w:cs="Times New Roman"/>
          <w:sz w:val="28"/>
          <w:szCs w:val="28"/>
        </w:rPr>
        <w:t xml:space="preserve"> дополнив пунктами 33, 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A0">
        <w:rPr>
          <w:rFonts w:ascii="Times New Roman" w:hAnsi="Times New Roman" w:cs="Times New Roman"/>
          <w:sz w:val="28"/>
          <w:szCs w:val="28"/>
        </w:rPr>
        <w:t>35 следующего содержания:</w:t>
      </w:r>
    </w:p>
    <w:p w:rsidR="001109F5" w:rsidRPr="007456A0" w:rsidRDefault="001109F5" w:rsidP="008D393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56A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560"/>
        <w:gridCol w:w="1701"/>
        <w:gridCol w:w="1701"/>
        <w:gridCol w:w="2126"/>
      </w:tblGrid>
      <w:tr w:rsidR="001109F5" w:rsidRPr="007456A0">
        <w:tc>
          <w:tcPr>
            <w:tcW w:w="567" w:type="dxa"/>
          </w:tcPr>
          <w:p w:rsidR="001109F5" w:rsidRPr="007456A0" w:rsidRDefault="001109F5" w:rsidP="00D6393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456A0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1109F5" w:rsidRPr="007456A0" w:rsidRDefault="001109F5" w:rsidP="002F0CF0">
            <w:pPr>
              <w:pStyle w:val="NormalWeb"/>
              <w:spacing w:before="0" w:beforeAutospacing="0" w:after="0" w:afterAutospacing="0"/>
            </w:pPr>
            <w:r w:rsidRPr="007456A0">
              <w:t>ООО «С</w:t>
            </w:r>
            <w:r>
              <w:t>лобода</w:t>
            </w:r>
            <w:r w:rsidRPr="007456A0">
              <w:t xml:space="preserve"> И</w:t>
            </w:r>
            <w:r>
              <w:t>стейт</w:t>
            </w:r>
            <w:r w:rsidRPr="007456A0">
              <w:t>»</w:t>
            </w:r>
          </w:p>
        </w:tc>
        <w:tc>
          <w:tcPr>
            <w:tcW w:w="1560" w:type="dxa"/>
          </w:tcPr>
          <w:p w:rsidR="001109F5" w:rsidRPr="007456A0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>22.09.2020</w:t>
            </w:r>
          </w:p>
        </w:tc>
        <w:tc>
          <w:tcPr>
            <w:tcW w:w="1701" w:type="dxa"/>
          </w:tcPr>
          <w:p w:rsidR="001109F5" w:rsidRPr="007456A0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>5260306494</w:t>
            </w:r>
          </w:p>
        </w:tc>
        <w:tc>
          <w:tcPr>
            <w:tcW w:w="1701" w:type="dxa"/>
          </w:tcPr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109 976,24</w:t>
            </w:r>
          </w:p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 xml:space="preserve">(с </w:t>
            </w:r>
            <w:r>
              <w:t>01</w:t>
            </w:r>
            <w:r w:rsidRPr="007456A0">
              <w:t>.0</w:t>
            </w:r>
            <w:r>
              <w:t>7</w:t>
            </w:r>
            <w:r w:rsidRPr="007456A0">
              <w:t>.2020</w:t>
            </w:r>
          </w:p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по 31.07</w:t>
            </w:r>
            <w:r w:rsidRPr="007456A0">
              <w:t>.2020)</w:t>
            </w:r>
          </w:p>
        </w:tc>
        <w:tc>
          <w:tcPr>
            <w:tcW w:w="2126" w:type="dxa"/>
          </w:tcPr>
          <w:p w:rsidR="001109F5" w:rsidRPr="007456A0" w:rsidRDefault="001109F5" w:rsidP="008D3935">
            <w:pPr>
              <w:pStyle w:val="NormalWeb"/>
              <w:spacing w:before="0" w:beforeAutospacing="0" w:after="0" w:afterAutospacing="0"/>
            </w:pPr>
            <w:r w:rsidRPr="007456A0">
              <w:t>с 28.03.2020 и до снятия режима повышенной готовности</w:t>
            </w:r>
          </w:p>
        </w:tc>
      </w:tr>
      <w:tr w:rsidR="001109F5" w:rsidRPr="007456A0">
        <w:tc>
          <w:tcPr>
            <w:tcW w:w="567" w:type="dxa"/>
          </w:tcPr>
          <w:p w:rsidR="001109F5" w:rsidRPr="007456A0" w:rsidRDefault="001109F5" w:rsidP="00D6393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456A0">
              <w:rPr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1109F5" w:rsidRPr="007456A0" w:rsidRDefault="001109F5" w:rsidP="00F84CD9">
            <w:pPr>
              <w:pStyle w:val="NormalWeb"/>
              <w:spacing w:before="0" w:beforeAutospacing="0" w:after="0" w:afterAutospacing="0"/>
            </w:pPr>
            <w:r w:rsidRPr="007456A0">
              <w:t>ООО «БорСервис»</w:t>
            </w:r>
          </w:p>
        </w:tc>
        <w:tc>
          <w:tcPr>
            <w:tcW w:w="1560" w:type="dxa"/>
          </w:tcPr>
          <w:p w:rsidR="001109F5" w:rsidRPr="007456A0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>22.09.2020</w:t>
            </w:r>
          </w:p>
        </w:tc>
        <w:tc>
          <w:tcPr>
            <w:tcW w:w="1701" w:type="dxa"/>
          </w:tcPr>
          <w:p w:rsidR="001109F5" w:rsidRPr="007456A0" w:rsidRDefault="001109F5" w:rsidP="00F84CD9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>5246031142</w:t>
            </w:r>
          </w:p>
        </w:tc>
        <w:tc>
          <w:tcPr>
            <w:tcW w:w="1701" w:type="dxa"/>
          </w:tcPr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255 354,93</w:t>
            </w:r>
          </w:p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>(с 01.0</w:t>
            </w:r>
            <w:r>
              <w:t>7</w:t>
            </w:r>
            <w:r w:rsidRPr="007456A0">
              <w:t>.2020</w:t>
            </w:r>
          </w:p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по 31.07</w:t>
            </w:r>
            <w:r w:rsidRPr="007456A0">
              <w:t>.2020)</w:t>
            </w:r>
          </w:p>
        </w:tc>
        <w:tc>
          <w:tcPr>
            <w:tcW w:w="2126" w:type="dxa"/>
          </w:tcPr>
          <w:p w:rsidR="001109F5" w:rsidRPr="007456A0" w:rsidRDefault="001109F5" w:rsidP="008D3935">
            <w:pPr>
              <w:pStyle w:val="NormalWeb"/>
              <w:spacing w:before="0" w:beforeAutospacing="0" w:after="0" w:afterAutospacing="0"/>
            </w:pPr>
            <w:r w:rsidRPr="007456A0">
              <w:t>с 28.03.2020 и до снятия режима повышенной готовности</w:t>
            </w:r>
          </w:p>
        </w:tc>
      </w:tr>
      <w:tr w:rsidR="001109F5" w:rsidRPr="004119F6">
        <w:tc>
          <w:tcPr>
            <w:tcW w:w="567" w:type="dxa"/>
          </w:tcPr>
          <w:p w:rsidR="001109F5" w:rsidRPr="007456A0" w:rsidRDefault="001109F5" w:rsidP="00D6393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456A0"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1109F5" w:rsidRPr="007456A0" w:rsidRDefault="001109F5" w:rsidP="00F84CD9">
            <w:pPr>
              <w:pStyle w:val="NormalWeb"/>
              <w:spacing w:before="0" w:beforeAutospacing="0" w:after="0" w:afterAutospacing="0"/>
            </w:pPr>
            <w:r w:rsidRPr="007456A0">
              <w:rPr>
                <w:sz w:val="26"/>
                <w:szCs w:val="26"/>
              </w:rPr>
              <w:t>ООО Столовая завода «Теплоход»</w:t>
            </w:r>
          </w:p>
        </w:tc>
        <w:tc>
          <w:tcPr>
            <w:tcW w:w="1560" w:type="dxa"/>
          </w:tcPr>
          <w:p w:rsidR="001109F5" w:rsidRPr="007456A0" w:rsidRDefault="001109F5" w:rsidP="00056240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>22.09.2020</w:t>
            </w:r>
          </w:p>
        </w:tc>
        <w:tc>
          <w:tcPr>
            <w:tcW w:w="1701" w:type="dxa"/>
          </w:tcPr>
          <w:p w:rsidR="001109F5" w:rsidRPr="007456A0" w:rsidRDefault="001109F5" w:rsidP="00F84CD9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rPr>
                <w:sz w:val="26"/>
                <w:szCs w:val="26"/>
              </w:rPr>
              <w:t>5246004501</w:t>
            </w:r>
          </w:p>
        </w:tc>
        <w:tc>
          <w:tcPr>
            <w:tcW w:w="1701" w:type="dxa"/>
          </w:tcPr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48 100,93</w:t>
            </w:r>
          </w:p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 w:rsidRPr="007456A0">
              <w:t>(с 01.0</w:t>
            </w:r>
            <w:r>
              <w:t>8</w:t>
            </w:r>
            <w:r w:rsidRPr="007456A0">
              <w:t>.2020</w:t>
            </w:r>
          </w:p>
          <w:p w:rsidR="001109F5" w:rsidRPr="007456A0" w:rsidRDefault="001109F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по 31.08</w:t>
            </w:r>
            <w:r w:rsidRPr="007456A0">
              <w:t>.2020)</w:t>
            </w:r>
          </w:p>
        </w:tc>
        <w:tc>
          <w:tcPr>
            <w:tcW w:w="2126" w:type="dxa"/>
          </w:tcPr>
          <w:p w:rsidR="001109F5" w:rsidRPr="004119F6" w:rsidRDefault="001109F5" w:rsidP="008D3935">
            <w:pPr>
              <w:pStyle w:val="NormalWeb"/>
              <w:spacing w:before="0" w:beforeAutospacing="0" w:after="0" w:afterAutospacing="0"/>
            </w:pPr>
            <w:r w:rsidRPr="007456A0">
              <w:t>с 28.03.2020 и до снятия режима повышенной готовности</w:t>
            </w:r>
          </w:p>
        </w:tc>
      </w:tr>
    </w:tbl>
    <w:p w:rsidR="001109F5" w:rsidRDefault="001109F5" w:rsidP="00B81866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109F5" w:rsidRDefault="001109F5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F5" w:rsidRPr="00B7328B" w:rsidRDefault="001109F5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328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A1362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A13624">
        <w:rPr>
          <w:rFonts w:ascii="Times New Roman" w:hAnsi="Times New Roman" w:cs="Times New Roman"/>
          <w:sz w:val="28"/>
          <w:szCs w:val="28"/>
        </w:rPr>
        <w:t>.</w:t>
      </w:r>
    </w:p>
    <w:p w:rsidR="001109F5" w:rsidRDefault="001109F5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F5" w:rsidRDefault="001109F5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F5" w:rsidRPr="00045C51" w:rsidRDefault="001109F5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045C51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А.В. Боровский</w:t>
      </w:r>
    </w:p>
    <w:p w:rsidR="001109F5" w:rsidRDefault="001109F5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Default="001109F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1109F5" w:rsidRPr="00A13624" w:rsidRDefault="001109F5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A13624">
        <w:rPr>
          <w:rFonts w:ascii="Times New Roman" w:hAnsi="Times New Roman" w:cs="Times New Roman"/>
          <w:sz w:val="24"/>
          <w:szCs w:val="24"/>
        </w:rPr>
        <w:t>Торопова Л.Б.</w:t>
      </w:r>
    </w:p>
    <w:p w:rsidR="001109F5" w:rsidRPr="00A13624" w:rsidRDefault="001109F5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A13624">
        <w:rPr>
          <w:rFonts w:ascii="Times New Roman" w:hAnsi="Times New Roman" w:cs="Times New Roman"/>
          <w:sz w:val="24"/>
          <w:szCs w:val="24"/>
        </w:rPr>
        <w:t>(83159)37106</w:t>
      </w:r>
    </w:p>
    <w:sectPr w:rsidR="001109F5" w:rsidRPr="00A13624" w:rsidSect="00A136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36C2F"/>
    <w:rsid w:val="00036ECD"/>
    <w:rsid w:val="00043D9C"/>
    <w:rsid w:val="0004427E"/>
    <w:rsid w:val="00045C51"/>
    <w:rsid w:val="00056240"/>
    <w:rsid w:val="0005785A"/>
    <w:rsid w:val="00057C35"/>
    <w:rsid w:val="00060D13"/>
    <w:rsid w:val="00067EC7"/>
    <w:rsid w:val="00071B51"/>
    <w:rsid w:val="00072650"/>
    <w:rsid w:val="000767B8"/>
    <w:rsid w:val="00077203"/>
    <w:rsid w:val="00083797"/>
    <w:rsid w:val="000868B8"/>
    <w:rsid w:val="00096AFB"/>
    <w:rsid w:val="000A1C43"/>
    <w:rsid w:val="000A21C0"/>
    <w:rsid w:val="000A5520"/>
    <w:rsid w:val="000A67B4"/>
    <w:rsid w:val="000B2511"/>
    <w:rsid w:val="000B26E3"/>
    <w:rsid w:val="000B66EB"/>
    <w:rsid w:val="000C0A06"/>
    <w:rsid w:val="000C24F8"/>
    <w:rsid w:val="000C5FFD"/>
    <w:rsid w:val="000E2ECF"/>
    <w:rsid w:val="000E46BB"/>
    <w:rsid w:val="000E4C6D"/>
    <w:rsid w:val="000E54D4"/>
    <w:rsid w:val="000F076C"/>
    <w:rsid w:val="000F168A"/>
    <w:rsid w:val="00100332"/>
    <w:rsid w:val="00101B77"/>
    <w:rsid w:val="0010264D"/>
    <w:rsid w:val="00103746"/>
    <w:rsid w:val="00110256"/>
    <w:rsid w:val="001109F5"/>
    <w:rsid w:val="00112A51"/>
    <w:rsid w:val="00120C58"/>
    <w:rsid w:val="00124889"/>
    <w:rsid w:val="00135125"/>
    <w:rsid w:val="001509E1"/>
    <w:rsid w:val="0016109F"/>
    <w:rsid w:val="001726BB"/>
    <w:rsid w:val="001726C5"/>
    <w:rsid w:val="00182742"/>
    <w:rsid w:val="001829CD"/>
    <w:rsid w:val="001871DB"/>
    <w:rsid w:val="001871F3"/>
    <w:rsid w:val="00196537"/>
    <w:rsid w:val="00197425"/>
    <w:rsid w:val="001A2CC2"/>
    <w:rsid w:val="001A7529"/>
    <w:rsid w:val="001B08E3"/>
    <w:rsid w:val="001B46EC"/>
    <w:rsid w:val="001C3C29"/>
    <w:rsid w:val="001C4F88"/>
    <w:rsid w:val="001C5B37"/>
    <w:rsid w:val="001C7506"/>
    <w:rsid w:val="001C7D60"/>
    <w:rsid w:val="001D2916"/>
    <w:rsid w:val="001D351C"/>
    <w:rsid w:val="001D4473"/>
    <w:rsid w:val="001E0468"/>
    <w:rsid w:val="001E2F9F"/>
    <w:rsid w:val="001E78EC"/>
    <w:rsid w:val="001E7F5F"/>
    <w:rsid w:val="001F490E"/>
    <w:rsid w:val="001F4E6A"/>
    <w:rsid w:val="00201A0A"/>
    <w:rsid w:val="00202887"/>
    <w:rsid w:val="00204F9A"/>
    <w:rsid w:val="0020562D"/>
    <w:rsid w:val="002138F5"/>
    <w:rsid w:val="00214997"/>
    <w:rsid w:val="00222D30"/>
    <w:rsid w:val="00222F09"/>
    <w:rsid w:val="00227FBE"/>
    <w:rsid w:val="0023524C"/>
    <w:rsid w:val="0023613F"/>
    <w:rsid w:val="002432CD"/>
    <w:rsid w:val="00243789"/>
    <w:rsid w:val="00243BE7"/>
    <w:rsid w:val="00246417"/>
    <w:rsid w:val="00246E2D"/>
    <w:rsid w:val="00251A1C"/>
    <w:rsid w:val="00255EB8"/>
    <w:rsid w:val="002572E3"/>
    <w:rsid w:val="00257670"/>
    <w:rsid w:val="00260685"/>
    <w:rsid w:val="0026317A"/>
    <w:rsid w:val="00263252"/>
    <w:rsid w:val="0027018F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672C"/>
    <w:rsid w:val="00297B16"/>
    <w:rsid w:val="002A0D5D"/>
    <w:rsid w:val="002A1445"/>
    <w:rsid w:val="002A4129"/>
    <w:rsid w:val="002A6DF0"/>
    <w:rsid w:val="002B209D"/>
    <w:rsid w:val="002B38A0"/>
    <w:rsid w:val="002C19D2"/>
    <w:rsid w:val="002C2628"/>
    <w:rsid w:val="002C6256"/>
    <w:rsid w:val="002D3CAA"/>
    <w:rsid w:val="002E1C62"/>
    <w:rsid w:val="002E6144"/>
    <w:rsid w:val="002F0CF0"/>
    <w:rsid w:val="0030181F"/>
    <w:rsid w:val="003122F0"/>
    <w:rsid w:val="0032134C"/>
    <w:rsid w:val="00326CFE"/>
    <w:rsid w:val="00327206"/>
    <w:rsid w:val="00330E72"/>
    <w:rsid w:val="00332FA2"/>
    <w:rsid w:val="00352616"/>
    <w:rsid w:val="00356C91"/>
    <w:rsid w:val="00361282"/>
    <w:rsid w:val="00363A63"/>
    <w:rsid w:val="003651C6"/>
    <w:rsid w:val="0037017A"/>
    <w:rsid w:val="00372E57"/>
    <w:rsid w:val="003746A8"/>
    <w:rsid w:val="00380E85"/>
    <w:rsid w:val="00381FB0"/>
    <w:rsid w:val="00382019"/>
    <w:rsid w:val="00390B7A"/>
    <w:rsid w:val="00394755"/>
    <w:rsid w:val="003A0F21"/>
    <w:rsid w:val="003A3B42"/>
    <w:rsid w:val="003A51C2"/>
    <w:rsid w:val="003A724C"/>
    <w:rsid w:val="003C13C0"/>
    <w:rsid w:val="003D63D9"/>
    <w:rsid w:val="003D7988"/>
    <w:rsid w:val="003F62A0"/>
    <w:rsid w:val="00401472"/>
    <w:rsid w:val="0041087B"/>
    <w:rsid w:val="004119F6"/>
    <w:rsid w:val="00411CA1"/>
    <w:rsid w:val="00413989"/>
    <w:rsid w:val="00414F2F"/>
    <w:rsid w:val="00430A74"/>
    <w:rsid w:val="004326DD"/>
    <w:rsid w:val="004349F0"/>
    <w:rsid w:val="00440B5F"/>
    <w:rsid w:val="00440D09"/>
    <w:rsid w:val="0044106D"/>
    <w:rsid w:val="004459E9"/>
    <w:rsid w:val="00463C84"/>
    <w:rsid w:val="004668D7"/>
    <w:rsid w:val="00467F3B"/>
    <w:rsid w:val="00470BC3"/>
    <w:rsid w:val="00475D77"/>
    <w:rsid w:val="004809A9"/>
    <w:rsid w:val="004915A8"/>
    <w:rsid w:val="004A1638"/>
    <w:rsid w:val="004A17B4"/>
    <w:rsid w:val="004A21A3"/>
    <w:rsid w:val="004D0F5E"/>
    <w:rsid w:val="004D11C6"/>
    <w:rsid w:val="004D3691"/>
    <w:rsid w:val="004D4312"/>
    <w:rsid w:val="004D7D77"/>
    <w:rsid w:val="004E1444"/>
    <w:rsid w:val="004E3F9E"/>
    <w:rsid w:val="004F6623"/>
    <w:rsid w:val="00501D31"/>
    <w:rsid w:val="00513CD6"/>
    <w:rsid w:val="005142BB"/>
    <w:rsid w:val="00523B5F"/>
    <w:rsid w:val="00524443"/>
    <w:rsid w:val="00526B19"/>
    <w:rsid w:val="00535C38"/>
    <w:rsid w:val="00535D32"/>
    <w:rsid w:val="00536DBB"/>
    <w:rsid w:val="005423E0"/>
    <w:rsid w:val="0055078F"/>
    <w:rsid w:val="005545E8"/>
    <w:rsid w:val="00555DBC"/>
    <w:rsid w:val="0056063A"/>
    <w:rsid w:val="0056092F"/>
    <w:rsid w:val="005612B5"/>
    <w:rsid w:val="005617F7"/>
    <w:rsid w:val="00563380"/>
    <w:rsid w:val="00564A98"/>
    <w:rsid w:val="00566D2F"/>
    <w:rsid w:val="00567648"/>
    <w:rsid w:val="00571B73"/>
    <w:rsid w:val="00574156"/>
    <w:rsid w:val="005844A0"/>
    <w:rsid w:val="00585F1F"/>
    <w:rsid w:val="0058617C"/>
    <w:rsid w:val="00587AE1"/>
    <w:rsid w:val="00587B87"/>
    <w:rsid w:val="00592B09"/>
    <w:rsid w:val="005B2AD1"/>
    <w:rsid w:val="005B6049"/>
    <w:rsid w:val="005B706D"/>
    <w:rsid w:val="005C529F"/>
    <w:rsid w:val="005D6E41"/>
    <w:rsid w:val="005F3D5B"/>
    <w:rsid w:val="005F6538"/>
    <w:rsid w:val="006069D0"/>
    <w:rsid w:val="00610897"/>
    <w:rsid w:val="00611368"/>
    <w:rsid w:val="00615B80"/>
    <w:rsid w:val="0062163B"/>
    <w:rsid w:val="0062340A"/>
    <w:rsid w:val="00624551"/>
    <w:rsid w:val="00627DBA"/>
    <w:rsid w:val="00635850"/>
    <w:rsid w:val="00640D9A"/>
    <w:rsid w:val="0065265C"/>
    <w:rsid w:val="00652FCB"/>
    <w:rsid w:val="006549AC"/>
    <w:rsid w:val="00655350"/>
    <w:rsid w:val="0066432F"/>
    <w:rsid w:val="00676496"/>
    <w:rsid w:val="0069495B"/>
    <w:rsid w:val="006B1130"/>
    <w:rsid w:val="006B3287"/>
    <w:rsid w:val="006B72DF"/>
    <w:rsid w:val="006B7884"/>
    <w:rsid w:val="006C1E6A"/>
    <w:rsid w:val="006C62DC"/>
    <w:rsid w:val="006D4443"/>
    <w:rsid w:val="006D537E"/>
    <w:rsid w:val="006D5F82"/>
    <w:rsid w:val="006D6894"/>
    <w:rsid w:val="006D6D48"/>
    <w:rsid w:val="006E1164"/>
    <w:rsid w:val="006E1832"/>
    <w:rsid w:val="006E20DE"/>
    <w:rsid w:val="006E343C"/>
    <w:rsid w:val="006F20D0"/>
    <w:rsid w:val="006F4A44"/>
    <w:rsid w:val="006F6BC3"/>
    <w:rsid w:val="00701BC4"/>
    <w:rsid w:val="00704BC4"/>
    <w:rsid w:val="00706966"/>
    <w:rsid w:val="00720587"/>
    <w:rsid w:val="0072385E"/>
    <w:rsid w:val="007307F7"/>
    <w:rsid w:val="00732343"/>
    <w:rsid w:val="007445EB"/>
    <w:rsid w:val="00744F83"/>
    <w:rsid w:val="007456A0"/>
    <w:rsid w:val="00752361"/>
    <w:rsid w:val="007568BD"/>
    <w:rsid w:val="007644F9"/>
    <w:rsid w:val="0077525C"/>
    <w:rsid w:val="00782219"/>
    <w:rsid w:val="00793805"/>
    <w:rsid w:val="007A22FF"/>
    <w:rsid w:val="007A25D1"/>
    <w:rsid w:val="007A32E3"/>
    <w:rsid w:val="007A4D0C"/>
    <w:rsid w:val="007A618E"/>
    <w:rsid w:val="007A653F"/>
    <w:rsid w:val="007B5415"/>
    <w:rsid w:val="007C2314"/>
    <w:rsid w:val="007D5B89"/>
    <w:rsid w:val="007E7FA8"/>
    <w:rsid w:val="007F10F8"/>
    <w:rsid w:val="00803D6C"/>
    <w:rsid w:val="00815A4B"/>
    <w:rsid w:val="008369FB"/>
    <w:rsid w:val="00837F8A"/>
    <w:rsid w:val="00840028"/>
    <w:rsid w:val="008463BD"/>
    <w:rsid w:val="00846C80"/>
    <w:rsid w:val="008521AE"/>
    <w:rsid w:val="008534DC"/>
    <w:rsid w:val="00863778"/>
    <w:rsid w:val="00863C2A"/>
    <w:rsid w:val="00864F86"/>
    <w:rsid w:val="00874E9D"/>
    <w:rsid w:val="00880C26"/>
    <w:rsid w:val="0088232F"/>
    <w:rsid w:val="00890864"/>
    <w:rsid w:val="008930E8"/>
    <w:rsid w:val="00896E31"/>
    <w:rsid w:val="008A256F"/>
    <w:rsid w:val="008A7249"/>
    <w:rsid w:val="008B09A3"/>
    <w:rsid w:val="008B0E3C"/>
    <w:rsid w:val="008B5532"/>
    <w:rsid w:val="008C56C1"/>
    <w:rsid w:val="008D2102"/>
    <w:rsid w:val="008D3760"/>
    <w:rsid w:val="008D3935"/>
    <w:rsid w:val="008D426D"/>
    <w:rsid w:val="008D61EE"/>
    <w:rsid w:val="008D623A"/>
    <w:rsid w:val="008E5A7A"/>
    <w:rsid w:val="008F2CA9"/>
    <w:rsid w:val="008F4F20"/>
    <w:rsid w:val="008F5BB2"/>
    <w:rsid w:val="008F61DD"/>
    <w:rsid w:val="009046EF"/>
    <w:rsid w:val="00906AC9"/>
    <w:rsid w:val="00922FCE"/>
    <w:rsid w:val="00923F27"/>
    <w:rsid w:val="00930368"/>
    <w:rsid w:val="00940A42"/>
    <w:rsid w:val="0094264C"/>
    <w:rsid w:val="0094622F"/>
    <w:rsid w:val="00956A9E"/>
    <w:rsid w:val="0095790D"/>
    <w:rsid w:val="00966D6B"/>
    <w:rsid w:val="009802E3"/>
    <w:rsid w:val="00990DD7"/>
    <w:rsid w:val="00990F92"/>
    <w:rsid w:val="0099151A"/>
    <w:rsid w:val="009916FA"/>
    <w:rsid w:val="00991A51"/>
    <w:rsid w:val="009A358A"/>
    <w:rsid w:val="009A3ED4"/>
    <w:rsid w:val="009A4A0E"/>
    <w:rsid w:val="009B2B43"/>
    <w:rsid w:val="009B4A64"/>
    <w:rsid w:val="009C11F2"/>
    <w:rsid w:val="009C4068"/>
    <w:rsid w:val="009C6A3C"/>
    <w:rsid w:val="009C72CA"/>
    <w:rsid w:val="009E0FD1"/>
    <w:rsid w:val="009F171C"/>
    <w:rsid w:val="009F3615"/>
    <w:rsid w:val="009F7864"/>
    <w:rsid w:val="00A002A5"/>
    <w:rsid w:val="00A0274E"/>
    <w:rsid w:val="00A044BD"/>
    <w:rsid w:val="00A10871"/>
    <w:rsid w:val="00A13624"/>
    <w:rsid w:val="00A1605A"/>
    <w:rsid w:val="00A2104D"/>
    <w:rsid w:val="00A214ED"/>
    <w:rsid w:val="00A21B34"/>
    <w:rsid w:val="00A26D83"/>
    <w:rsid w:val="00A341F7"/>
    <w:rsid w:val="00A41263"/>
    <w:rsid w:val="00A460F4"/>
    <w:rsid w:val="00A5200F"/>
    <w:rsid w:val="00A536A1"/>
    <w:rsid w:val="00A660E3"/>
    <w:rsid w:val="00A71D59"/>
    <w:rsid w:val="00A80C44"/>
    <w:rsid w:val="00A82CBC"/>
    <w:rsid w:val="00A841E1"/>
    <w:rsid w:val="00A842EC"/>
    <w:rsid w:val="00A92C09"/>
    <w:rsid w:val="00A954D6"/>
    <w:rsid w:val="00AA6431"/>
    <w:rsid w:val="00AB0131"/>
    <w:rsid w:val="00AB021F"/>
    <w:rsid w:val="00AC3707"/>
    <w:rsid w:val="00AC4F0D"/>
    <w:rsid w:val="00AC63DF"/>
    <w:rsid w:val="00AD3796"/>
    <w:rsid w:val="00AE27F4"/>
    <w:rsid w:val="00AE5327"/>
    <w:rsid w:val="00AE6F6D"/>
    <w:rsid w:val="00AF2627"/>
    <w:rsid w:val="00B05698"/>
    <w:rsid w:val="00B07DF3"/>
    <w:rsid w:val="00B15A45"/>
    <w:rsid w:val="00B27FA7"/>
    <w:rsid w:val="00B32589"/>
    <w:rsid w:val="00B3521F"/>
    <w:rsid w:val="00B362E2"/>
    <w:rsid w:val="00B41A58"/>
    <w:rsid w:val="00B53040"/>
    <w:rsid w:val="00B53690"/>
    <w:rsid w:val="00B630E7"/>
    <w:rsid w:val="00B67E47"/>
    <w:rsid w:val="00B70179"/>
    <w:rsid w:val="00B71A51"/>
    <w:rsid w:val="00B7328B"/>
    <w:rsid w:val="00B81866"/>
    <w:rsid w:val="00B90F9C"/>
    <w:rsid w:val="00B93A12"/>
    <w:rsid w:val="00B942D0"/>
    <w:rsid w:val="00BA0939"/>
    <w:rsid w:val="00BA357B"/>
    <w:rsid w:val="00BB20E7"/>
    <w:rsid w:val="00BB4885"/>
    <w:rsid w:val="00BB6E48"/>
    <w:rsid w:val="00BC2961"/>
    <w:rsid w:val="00BC3BF2"/>
    <w:rsid w:val="00BD0DD5"/>
    <w:rsid w:val="00BD4555"/>
    <w:rsid w:val="00BD538B"/>
    <w:rsid w:val="00BE3255"/>
    <w:rsid w:val="00BF69FF"/>
    <w:rsid w:val="00C07A51"/>
    <w:rsid w:val="00C105F6"/>
    <w:rsid w:val="00C16301"/>
    <w:rsid w:val="00C20E99"/>
    <w:rsid w:val="00C243A2"/>
    <w:rsid w:val="00C254D2"/>
    <w:rsid w:val="00C30B6C"/>
    <w:rsid w:val="00C358BC"/>
    <w:rsid w:val="00C36A31"/>
    <w:rsid w:val="00C47AF0"/>
    <w:rsid w:val="00C47FB6"/>
    <w:rsid w:val="00C52B9F"/>
    <w:rsid w:val="00C52D89"/>
    <w:rsid w:val="00C66EA1"/>
    <w:rsid w:val="00C70161"/>
    <w:rsid w:val="00C711FF"/>
    <w:rsid w:val="00C765FF"/>
    <w:rsid w:val="00C76B48"/>
    <w:rsid w:val="00C7740F"/>
    <w:rsid w:val="00C833E4"/>
    <w:rsid w:val="00C8540A"/>
    <w:rsid w:val="00C87CC6"/>
    <w:rsid w:val="00C95D33"/>
    <w:rsid w:val="00C96279"/>
    <w:rsid w:val="00CA3555"/>
    <w:rsid w:val="00CA7C15"/>
    <w:rsid w:val="00CB7E04"/>
    <w:rsid w:val="00CC7D2B"/>
    <w:rsid w:val="00CD268B"/>
    <w:rsid w:val="00CD29D9"/>
    <w:rsid w:val="00CD71FE"/>
    <w:rsid w:val="00CE623F"/>
    <w:rsid w:val="00CE6F67"/>
    <w:rsid w:val="00CE7F52"/>
    <w:rsid w:val="00CF13F9"/>
    <w:rsid w:val="00D015F2"/>
    <w:rsid w:val="00D041F0"/>
    <w:rsid w:val="00D0533B"/>
    <w:rsid w:val="00D10064"/>
    <w:rsid w:val="00D11C31"/>
    <w:rsid w:val="00D11F1F"/>
    <w:rsid w:val="00D17B10"/>
    <w:rsid w:val="00D203F7"/>
    <w:rsid w:val="00D22F6C"/>
    <w:rsid w:val="00D32EF1"/>
    <w:rsid w:val="00D3631D"/>
    <w:rsid w:val="00D40506"/>
    <w:rsid w:val="00D441F0"/>
    <w:rsid w:val="00D50C06"/>
    <w:rsid w:val="00D50D8F"/>
    <w:rsid w:val="00D539E9"/>
    <w:rsid w:val="00D53F5B"/>
    <w:rsid w:val="00D579AF"/>
    <w:rsid w:val="00D619AB"/>
    <w:rsid w:val="00D63935"/>
    <w:rsid w:val="00D64A52"/>
    <w:rsid w:val="00D71CC6"/>
    <w:rsid w:val="00D76504"/>
    <w:rsid w:val="00D7764E"/>
    <w:rsid w:val="00D8100B"/>
    <w:rsid w:val="00D83BAE"/>
    <w:rsid w:val="00D87B54"/>
    <w:rsid w:val="00D93C84"/>
    <w:rsid w:val="00DA3758"/>
    <w:rsid w:val="00DA759B"/>
    <w:rsid w:val="00DB1900"/>
    <w:rsid w:val="00DC7955"/>
    <w:rsid w:val="00DE2C23"/>
    <w:rsid w:val="00DF213E"/>
    <w:rsid w:val="00DF70F1"/>
    <w:rsid w:val="00E01AC9"/>
    <w:rsid w:val="00E04935"/>
    <w:rsid w:val="00E07F70"/>
    <w:rsid w:val="00E13423"/>
    <w:rsid w:val="00E14C6B"/>
    <w:rsid w:val="00E151E0"/>
    <w:rsid w:val="00E165E8"/>
    <w:rsid w:val="00E300C0"/>
    <w:rsid w:val="00E532ED"/>
    <w:rsid w:val="00E54EBF"/>
    <w:rsid w:val="00E54F2D"/>
    <w:rsid w:val="00E5778F"/>
    <w:rsid w:val="00E60AC1"/>
    <w:rsid w:val="00E62531"/>
    <w:rsid w:val="00E6309F"/>
    <w:rsid w:val="00E66E97"/>
    <w:rsid w:val="00E70297"/>
    <w:rsid w:val="00E70DDE"/>
    <w:rsid w:val="00E75115"/>
    <w:rsid w:val="00E76C1B"/>
    <w:rsid w:val="00E772A0"/>
    <w:rsid w:val="00E820B6"/>
    <w:rsid w:val="00E840D6"/>
    <w:rsid w:val="00E845DA"/>
    <w:rsid w:val="00E84A58"/>
    <w:rsid w:val="00E87A37"/>
    <w:rsid w:val="00E905E2"/>
    <w:rsid w:val="00E906DB"/>
    <w:rsid w:val="00E910C0"/>
    <w:rsid w:val="00E970C3"/>
    <w:rsid w:val="00EA2182"/>
    <w:rsid w:val="00EA4CA2"/>
    <w:rsid w:val="00EB2A9B"/>
    <w:rsid w:val="00EB3761"/>
    <w:rsid w:val="00ED68AF"/>
    <w:rsid w:val="00ED7BA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32BF2"/>
    <w:rsid w:val="00F3343C"/>
    <w:rsid w:val="00F428F9"/>
    <w:rsid w:val="00F4568C"/>
    <w:rsid w:val="00F47A68"/>
    <w:rsid w:val="00F50016"/>
    <w:rsid w:val="00F501FD"/>
    <w:rsid w:val="00F505EA"/>
    <w:rsid w:val="00F51257"/>
    <w:rsid w:val="00F530DC"/>
    <w:rsid w:val="00F55763"/>
    <w:rsid w:val="00F65A54"/>
    <w:rsid w:val="00F83DD9"/>
    <w:rsid w:val="00F8484C"/>
    <w:rsid w:val="00F84CD9"/>
    <w:rsid w:val="00F8565A"/>
    <w:rsid w:val="00F906CA"/>
    <w:rsid w:val="00F9468D"/>
    <w:rsid w:val="00F963D7"/>
    <w:rsid w:val="00FA104C"/>
    <w:rsid w:val="00FA2AE6"/>
    <w:rsid w:val="00FB143D"/>
    <w:rsid w:val="00FB4325"/>
    <w:rsid w:val="00FC485C"/>
    <w:rsid w:val="00FC76E3"/>
    <w:rsid w:val="00FD0260"/>
    <w:rsid w:val="00FD3D94"/>
    <w:rsid w:val="00FE25AA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28B"/>
    <w:rPr>
      <w:color w:val="0000FF"/>
      <w:u w:val="single"/>
    </w:rPr>
  </w:style>
  <w:style w:type="paragraph" w:customStyle="1" w:styleId="a0">
    <w:name w:val="Заголовок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638</Words>
  <Characters>3639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usertrud</dc:creator>
  <cp:keywords/>
  <dc:description/>
  <cp:lastModifiedBy>Пользователь Windows</cp:lastModifiedBy>
  <cp:revision>2</cp:revision>
  <cp:lastPrinted>2020-09-30T10:43:00Z</cp:lastPrinted>
  <dcterms:created xsi:type="dcterms:W3CDTF">2020-09-30T12:54:00Z</dcterms:created>
  <dcterms:modified xsi:type="dcterms:W3CDTF">2020-09-30T12:54:00Z</dcterms:modified>
</cp:coreProperties>
</file>