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423D63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423D63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3793"/>
        <w:gridCol w:w="816"/>
        <w:gridCol w:w="5138"/>
        <w:gridCol w:w="34"/>
      </w:tblGrid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423D63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04.12.2023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423D63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7217</w:t>
            </w:r>
          </w:p>
        </w:tc>
      </w:tr>
      <w:tr w:rsidR="009B3B57" w:rsidRPr="0069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03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B57" w:rsidRPr="0069227C" w:rsidRDefault="009B3B57" w:rsidP="001D0522">
            <w:pPr>
              <w:jc w:val="center"/>
              <w:rPr>
                <w:b/>
                <w:bCs/>
              </w:rPr>
            </w:pPr>
          </w:p>
          <w:p w:rsidR="00A4219B" w:rsidRPr="00423D63" w:rsidRDefault="00A4219B" w:rsidP="00A4219B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63">
              <w:rPr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1345E5" w:rsidRPr="00423D63" w:rsidRDefault="00A4219B" w:rsidP="00A4219B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63">
              <w:rPr>
                <w:b/>
                <w:bCs/>
                <w:sz w:val="28"/>
                <w:szCs w:val="28"/>
              </w:rPr>
              <w:t>разрешенного вида использования земельного участка «Для индивидуального жилищного строител</w:t>
            </w:r>
            <w:r w:rsidRPr="00423D63">
              <w:rPr>
                <w:b/>
                <w:bCs/>
                <w:sz w:val="28"/>
                <w:szCs w:val="28"/>
              </w:rPr>
              <w:t>ь</w:t>
            </w:r>
            <w:r w:rsidRPr="00423D63">
              <w:rPr>
                <w:b/>
                <w:bCs/>
                <w:sz w:val="28"/>
                <w:szCs w:val="28"/>
              </w:rPr>
              <w:t>ства» для земельного участка</w:t>
            </w:r>
            <w:r w:rsidR="00423D63">
              <w:rPr>
                <w:b/>
                <w:bCs/>
                <w:sz w:val="28"/>
                <w:szCs w:val="28"/>
              </w:rPr>
              <w:t>,</w:t>
            </w:r>
            <w:r w:rsidRPr="00423D63">
              <w:rPr>
                <w:b/>
                <w:bCs/>
                <w:sz w:val="28"/>
                <w:szCs w:val="28"/>
              </w:rPr>
              <w:t xml:space="preserve"> образованного путем перераспределения земельного участка с кадастровым номером 52:19:0206039:115 и земель, находящихся в государственной собственности до разграничения</w:t>
            </w:r>
          </w:p>
          <w:p w:rsidR="00A4219B" w:rsidRPr="0069227C" w:rsidRDefault="00A4219B" w:rsidP="00A4219B">
            <w:pPr>
              <w:jc w:val="center"/>
              <w:rPr>
                <w:b/>
                <w:bCs/>
              </w:rPr>
            </w:pPr>
          </w:p>
        </w:tc>
      </w:tr>
      <w:tr w:rsidR="009B3B57" w:rsidRPr="0069227C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9B" w:rsidRPr="00423D63" w:rsidRDefault="00A4219B" w:rsidP="00423D63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423D63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22.11.2023,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29.11.2023 № 11 администрация городского округа г. Бор постановляет:</w:t>
            </w:r>
            <w:proofErr w:type="gramEnd"/>
          </w:p>
          <w:p w:rsidR="00A4219B" w:rsidRPr="00423D63" w:rsidRDefault="00A4219B" w:rsidP="00423D6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23D63">
              <w:rPr>
                <w:sz w:val="28"/>
                <w:szCs w:val="28"/>
              </w:rPr>
              <w:t>1. Установить для земельного участка проектной площадью 400 кв.м.</w:t>
            </w:r>
            <w:r w:rsidR="00423D63">
              <w:rPr>
                <w:sz w:val="28"/>
                <w:szCs w:val="28"/>
              </w:rPr>
              <w:t>,</w:t>
            </w:r>
            <w:r w:rsidRPr="00423D63">
              <w:rPr>
                <w:sz w:val="28"/>
                <w:szCs w:val="28"/>
              </w:rPr>
              <w:t xml:space="preserve"> образованного путем перераспределения земельного участка с кадастровым номером 52:19:0206039:115 и земель, находящихся в государственной собственности до разграничения, расположенного по адресу: </w:t>
            </w:r>
            <w:proofErr w:type="gramStart"/>
            <w:r w:rsidRPr="00423D63">
              <w:rPr>
                <w:sz w:val="28"/>
                <w:szCs w:val="28"/>
              </w:rPr>
              <w:t>Российская Федерация, Нижегородская область, городской округ город Бор, г. Бор, ул. Пушкина, дом 67, условно разрешенный вид использования земельного участка «Для индивидуального жилищного строител</w:t>
            </w:r>
            <w:r w:rsidRPr="00423D63">
              <w:rPr>
                <w:sz w:val="28"/>
                <w:szCs w:val="28"/>
              </w:rPr>
              <w:t>ь</w:t>
            </w:r>
            <w:r w:rsidRPr="00423D63">
              <w:rPr>
                <w:sz w:val="28"/>
                <w:szCs w:val="28"/>
              </w:rPr>
              <w:t xml:space="preserve">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общественно-деловой застройки </w:t>
            </w:r>
            <w:r w:rsidRPr="00423D63">
              <w:rPr>
                <w:sz w:val="28"/>
                <w:szCs w:val="28"/>
              </w:rPr>
              <w:lastRenderedPageBreak/>
              <w:t>городского центра».</w:t>
            </w:r>
            <w:proofErr w:type="gramEnd"/>
          </w:p>
          <w:p w:rsidR="009B3B57" w:rsidRDefault="00A4219B" w:rsidP="00423D6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3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423D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23D63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423D63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23D63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23D63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9B3B57" w:rsidRPr="00423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D63" w:rsidRDefault="00423D63" w:rsidP="00423D6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D63" w:rsidRDefault="00423D63" w:rsidP="00423D6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D63" w:rsidRPr="00423D63" w:rsidRDefault="00423D63" w:rsidP="00423D63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3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423D63">
              <w:rPr>
                <w:rFonts w:ascii="Times New Roman" w:hAnsi="Times New Roman" w:cs="Times New Roman"/>
                <w:sz w:val="28"/>
                <w:szCs w:val="28"/>
              </w:rPr>
              <w:t xml:space="preserve">  А.В. </w:t>
            </w:r>
            <w:proofErr w:type="gramStart"/>
            <w:r w:rsidRPr="00423D63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423D63" w:rsidRPr="0069227C" w:rsidRDefault="00423D63" w:rsidP="00423D6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A39" w:rsidRPr="0069227C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69227C" w:rsidRDefault="00065A39" w:rsidP="00207AD3">
            <w:pPr>
              <w:tabs>
                <w:tab w:val="left" w:pos="9071"/>
              </w:tabs>
              <w:ind w:right="-1"/>
              <w:rPr>
                <w:b/>
              </w:rPr>
            </w:pPr>
          </w:p>
        </w:tc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A39" w:rsidRPr="0069227C" w:rsidRDefault="00065A39" w:rsidP="00207AD3">
            <w:pPr>
              <w:pStyle w:val="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63063" w:rsidRPr="0069227C" w:rsidRDefault="00463063" w:rsidP="003F1CA7">
      <w:pPr>
        <w:tabs>
          <w:tab w:val="left" w:pos="9071"/>
        </w:tabs>
        <w:ind w:right="-1"/>
        <w:jc w:val="both"/>
      </w:pPr>
    </w:p>
    <w:p w:rsidR="00596237" w:rsidRDefault="00596237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Default="00423D63" w:rsidP="003F1CA7">
      <w:pPr>
        <w:tabs>
          <w:tab w:val="left" w:pos="9071"/>
        </w:tabs>
        <w:ind w:right="-1"/>
        <w:jc w:val="both"/>
      </w:pPr>
    </w:p>
    <w:p w:rsidR="00423D63" w:rsidRPr="00F34FCB" w:rsidRDefault="00423D63" w:rsidP="003F1CA7">
      <w:pPr>
        <w:tabs>
          <w:tab w:val="left" w:pos="9071"/>
        </w:tabs>
        <w:ind w:right="-1"/>
        <w:jc w:val="both"/>
      </w:pPr>
    </w:p>
    <w:p w:rsidR="00767D33" w:rsidRPr="00423D63" w:rsidRDefault="009B3B57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  <w:r w:rsidRPr="00423D63">
        <w:rPr>
          <w:sz w:val="18"/>
          <w:szCs w:val="18"/>
        </w:rPr>
        <w:t xml:space="preserve">Э.А. </w:t>
      </w:r>
      <w:proofErr w:type="spellStart"/>
      <w:r w:rsidRPr="00423D63">
        <w:rPr>
          <w:sz w:val="18"/>
          <w:szCs w:val="18"/>
        </w:rPr>
        <w:t>Тихомолова</w:t>
      </w:r>
      <w:proofErr w:type="spellEnd"/>
    </w:p>
    <w:p w:rsidR="003F1CA7" w:rsidRPr="00423D63" w:rsidRDefault="003F1CA7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  <w:r w:rsidRPr="00423D63">
        <w:rPr>
          <w:sz w:val="18"/>
          <w:szCs w:val="18"/>
        </w:rPr>
        <w:t>3-71-84</w:t>
      </w:r>
    </w:p>
    <w:sectPr w:rsidR="003F1CA7" w:rsidRPr="00423D63" w:rsidSect="00423D63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4E1"/>
    <w:rsid w:val="00003ADB"/>
    <w:rsid w:val="000048D1"/>
    <w:rsid w:val="00017511"/>
    <w:rsid w:val="00017C50"/>
    <w:rsid w:val="000351DE"/>
    <w:rsid w:val="00065A39"/>
    <w:rsid w:val="00074365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06931"/>
    <w:rsid w:val="001179F5"/>
    <w:rsid w:val="001345E5"/>
    <w:rsid w:val="00134FF7"/>
    <w:rsid w:val="00141F62"/>
    <w:rsid w:val="00155683"/>
    <w:rsid w:val="00161444"/>
    <w:rsid w:val="00171B01"/>
    <w:rsid w:val="00195C51"/>
    <w:rsid w:val="001A6796"/>
    <w:rsid w:val="001C57CD"/>
    <w:rsid w:val="001D0522"/>
    <w:rsid w:val="001E0D34"/>
    <w:rsid w:val="001E3CC2"/>
    <w:rsid w:val="001E66A6"/>
    <w:rsid w:val="001E7AD5"/>
    <w:rsid w:val="00204ADF"/>
    <w:rsid w:val="00207AD3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1A82"/>
    <w:rsid w:val="00394F5E"/>
    <w:rsid w:val="003A0D9C"/>
    <w:rsid w:val="003A0EE6"/>
    <w:rsid w:val="003A10BF"/>
    <w:rsid w:val="003B0339"/>
    <w:rsid w:val="003B1AAB"/>
    <w:rsid w:val="003C1503"/>
    <w:rsid w:val="003C255F"/>
    <w:rsid w:val="003C3146"/>
    <w:rsid w:val="003E1221"/>
    <w:rsid w:val="003E133F"/>
    <w:rsid w:val="003E39C5"/>
    <w:rsid w:val="003F1CA7"/>
    <w:rsid w:val="003F32DF"/>
    <w:rsid w:val="00407537"/>
    <w:rsid w:val="00423D63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96237"/>
    <w:rsid w:val="005C1D5D"/>
    <w:rsid w:val="005C4865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27C"/>
    <w:rsid w:val="00692CCB"/>
    <w:rsid w:val="006975D3"/>
    <w:rsid w:val="006B21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48B6"/>
    <w:rsid w:val="007F7FF3"/>
    <w:rsid w:val="00812A44"/>
    <w:rsid w:val="008210FD"/>
    <w:rsid w:val="008330B4"/>
    <w:rsid w:val="00834E47"/>
    <w:rsid w:val="008425E4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46DAA"/>
    <w:rsid w:val="0096271F"/>
    <w:rsid w:val="0097647C"/>
    <w:rsid w:val="00982FAB"/>
    <w:rsid w:val="009B0C1C"/>
    <w:rsid w:val="009B3B57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4219B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164B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1C22"/>
    <w:rsid w:val="00F02E89"/>
    <w:rsid w:val="00F1498B"/>
    <w:rsid w:val="00F32439"/>
    <w:rsid w:val="00F34FCB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2023-12-04T08:33:00Z</cp:lastPrinted>
  <dcterms:created xsi:type="dcterms:W3CDTF">2023-12-05T06:27:00Z</dcterms:created>
  <dcterms:modified xsi:type="dcterms:W3CDTF">2023-12-05T06:27:00Z</dcterms:modified>
</cp:coreProperties>
</file>