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F1A75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DF1A75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F1A75" w:rsidRPr="00DF1A75" w:rsidRDefault="00DF1A75" w:rsidP="00DF1A75">
      <w:pPr>
        <w:spacing w:line="360" w:lineRule="auto"/>
        <w:rPr>
          <w:bCs/>
          <w:sz w:val="28"/>
          <w:szCs w:val="28"/>
        </w:rPr>
      </w:pPr>
      <w:r w:rsidRPr="00DF1A75">
        <w:rPr>
          <w:bCs/>
          <w:sz w:val="28"/>
          <w:szCs w:val="28"/>
        </w:rPr>
        <w:t xml:space="preserve">От 12.01.2021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DF1A75">
        <w:rPr>
          <w:bCs/>
          <w:sz w:val="28"/>
          <w:szCs w:val="28"/>
        </w:rPr>
        <w:t xml:space="preserve">       № 6</w:t>
      </w:r>
    </w:p>
    <w:p w:rsidR="00DF1A75" w:rsidRPr="00DF1A75" w:rsidRDefault="00DF1A75" w:rsidP="00DF1A75">
      <w:pPr>
        <w:spacing w:line="360" w:lineRule="auto"/>
        <w:rPr>
          <w:b/>
          <w:bCs/>
          <w:sz w:val="24"/>
          <w:szCs w:val="24"/>
        </w:rPr>
      </w:pPr>
    </w:p>
    <w:p w:rsidR="00D73182" w:rsidRDefault="00DF1A75" w:rsidP="00DF1A75">
      <w:pPr>
        <w:jc w:val="center"/>
        <w:rPr>
          <w:b/>
          <w:bCs/>
          <w:sz w:val="28"/>
          <w:szCs w:val="28"/>
        </w:rPr>
      </w:pPr>
      <w:r w:rsidRPr="00DF1A75">
        <w:rPr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Нижегородская область, городской округ город Бор, г. Бор, ул. Красногорка, д. 39</w:t>
      </w:r>
    </w:p>
    <w:p w:rsidR="00DF1A75" w:rsidRPr="00DF1A75" w:rsidRDefault="00DF1A75" w:rsidP="00DF1A75">
      <w:pPr>
        <w:jc w:val="center"/>
        <w:rPr>
          <w:sz w:val="28"/>
          <w:szCs w:val="28"/>
        </w:rPr>
      </w:pPr>
    </w:p>
    <w:p w:rsidR="00DF1A75" w:rsidRDefault="00DF1A75" w:rsidP="00357E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F1A75">
        <w:rPr>
          <w:sz w:val="28"/>
          <w:szCs w:val="28"/>
        </w:rPr>
        <w:t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20.11.2020,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</w:t>
      </w:r>
      <w:r>
        <w:rPr>
          <w:sz w:val="28"/>
          <w:szCs w:val="28"/>
        </w:rPr>
        <w:t xml:space="preserve">  </w:t>
      </w:r>
      <w:r w:rsidRPr="00DF1A7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DF1A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F1A75">
        <w:rPr>
          <w:sz w:val="28"/>
          <w:szCs w:val="28"/>
        </w:rPr>
        <w:t xml:space="preserve"> 25.12.2020 № 19 </w:t>
      </w:r>
      <w:r>
        <w:rPr>
          <w:sz w:val="28"/>
          <w:szCs w:val="28"/>
        </w:rPr>
        <w:t xml:space="preserve"> </w:t>
      </w:r>
      <w:r w:rsidRPr="00DF1A75">
        <w:rPr>
          <w:sz w:val="28"/>
          <w:szCs w:val="28"/>
        </w:rPr>
        <w:t>администрация городского округа</w:t>
      </w:r>
    </w:p>
    <w:p w:rsidR="00DF1A75" w:rsidRPr="00DF1A75" w:rsidRDefault="00DF1A75" w:rsidP="00357E69">
      <w:pPr>
        <w:tabs>
          <w:tab w:val="left" w:pos="567"/>
        </w:tabs>
        <w:jc w:val="both"/>
        <w:rPr>
          <w:sz w:val="28"/>
          <w:szCs w:val="28"/>
        </w:rPr>
      </w:pPr>
      <w:r w:rsidRPr="00DF1A75">
        <w:rPr>
          <w:sz w:val="28"/>
          <w:szCs w:val="28"/>
        </w:rPr>
        <w:t xml:space="preserve"> г. Бор </w:t>
      </w:r>
      <w:r w:rsidRPr="00DF1A75">
        <w:rPr>
          <w:b/>
          <w:sz w:val="28"/>
          <w:szCs w:val="28"/>
        </w:rPr>
        <w:t>постановляет:</w:t>
      </w:r>
    </w:p>
    <w:p w:rsidR="00DF1A75" w:rsidRPr="00DF1A75" w:rsidRDefault="00DF1A75" w:rsidP="00357E6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F1A75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Бор, утвержденными решением Совета депутатов городского округа город Бор от 25.12.2012 № 114, в территориальной зоне ОЦ-2– «Зона обслуживания и городской активности местного значения», в части уменьшения минимального отступа от северной границы земельного участка с 3 м. до 1 м. для строительства индивидуального жилого дома, расположенного на земельном участке площадью 1000 кв.м. с кадастровым номером 52:19:0201007:1311, по адресу: Нижегородская область, городской округ город Бор, г. Бор, ул. Красногорка, д. 39. </w:t>
      </w:r>
    </w:p>
    <w:p w:rsidR="00F10ACD" w:rsidRDefault="00DF1A75" w:rsidP="00357E69">
      <w:pPr>
        <w:tabs>
          <w:tab w:val="left" w:pos="567"/>
          <w:tab w:val="left" w:pos="9071"/>
        </w:tabs>
        <w:ind w:firstLine="709"/>
        <w:jc w:val="both"/>
        <w:rPr>
          <w:sz w:val="28"/>
          <w:szCs w:val="28"/>
        </w:rPr>
      </w:pPr>
      <w:r w:rsidRPr="00DF1A75">
        <w:rPr>
          <w:spacing w:val="-6"/>
          <w:sz w:val="28"/>
          <w:szCs w:val="28"/>
        </w:rPr>
        <w:t>2. Общему отделу администрации городского округа г. Бор</w:t>
      </w:r>
      <w:r w:rsidRPr="00DF1A75">
        <w:rPr>
          <w:sz w:val="28"/>
          <w:szCs w:val="28"/>
        </w:rPr>
        <w:t xml:space="preserve"> (Е.А. </w:t>
      </w:r>
      <w:proofErr w:type="spellStart"/>
      <w:r w:rsidRPr="00DF1A75">
        <w:rPr>
          <w:sz w:val="28"/>
          <w:szCs w:val="28"/>
        </w:rPr>
        <w:t>Копцова</w:t>
      </w:r>
      <w:proofErr w:type="spellEnd"/>
      <w:r w:rsidRPr="00DF1A75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F1A75">
          <w:rPr>
            <w:rStyle w:val="a9"/>
            <w:color w:val="auto"/>
            <w:sz w:val="28"/>
            <w:szCs w:val="28"/>
            <w:lang w:val="en-US"/>
          </w:rPr>
          <w:t>www</w:t>
        </w:r>
        <w:r w:rsidRPr="00DF1A75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F1A75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DF1A75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F1A75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1A75">
        <w:rPr>
          <w:sz w:val="28"/>
          <w:szCs w:val="28"/>
        </w:rPr>
        <w:t>.</w:t>
      </w:r>
    </w:p>
    <w:p w:rsidR="00DF1A75" w:rsidRDefault="00DF1A75" w:rsidP="00DF1A75">
      <w:pPr>
        <w:tabs>
          <w:tab w:val="left" w:pos="567"/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F1A75" w:rsidRPr="00DF1A75" w:rsidRDefault="00DF1A75" w:rsidP="00DF1A75">
      <w:pPr>
        <w:tabs>
          <w:tab w:val="left" w:pos="567"/>
          <w:tab w:val="left" w:pos="9071"/>
        </w:tabs>
        <w:spacing w:line="360" w:lineRule="auto"/>
        <w:ind w:right="-1" w:firstLine="709"/>
        <w:jc w:val="both"/>
        <w:rPr>
          <w:b/>
          <w:bCs/>
          <w:sz w:val="28"/>
          <w:szCs w:val="28"/>
        </w:rPr>
      </w:pPr>
    </w:p>
    <w:p w:rsidR="003F1CA7" w:rsidRPr="00550D48" w:rsidRDefault="003E28C4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550D48">
        <w:rPr>
          <w:sz w:val="27"/>
          <w:szCs w:val="27"/>
        </w:rPr>
        <w:t xml:space="preserve">                         </w:t>
      </w:r>
      <w:r w:rsidR="003F1CA7" w:rsidRPr="00550D4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2B6" w:rsidRPr="00DF1A75" w:rsidRDefault="00DF1A75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DF1A75">
        <w:rPr>
          <w:sz w:val="28"/>
          <w:szCs w:val="28"/>
        </w:rPr>
        <w:t xml:space="preserve">Глава местного самоуправления                  </w:t>
      </w:r>
      <w:r>
        <w:rPr>
          <w:sz w:val="28"/>
          <w:szCs w:val="28"/>
        </w:rPr>
        <w:t xml:space="preserve"> </w:t>
      </w:r>
      <w:r w:rsidRPr="00DF1A75">
        <w:rPr>
          <w:sz w:val="28"/>
          <w:szCs w:val="28"/>
        </w:rPr>
        <w:t xml:space="preserve">                                      А.В. Боровский</w:t>
      </w:r>
    </w:p>
    <w:p w:rsidR="00DF1A75" w:rsidRDefault="00DF1A75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F1A75" w:rsidRDefault="00DF1A75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F1A75" w:rsidRDefault="00DF1A75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F1A75" w:rsidRPr="00DF1A75" w:rsidRDefault="0085393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DF1A75">
        <w:rPr>
          <w:sz w:val="24"/>
          <w:szCs w:val="24"/>
        </w:rPr>
        <w:t>Э.А.Тихомолова</w:t>
      </w:r>
      <w:proofErr w:type="spellEnd"/>
    </w:p>
    <w:p w:rsidR="003F1CA7" w:rsidRPr="00DF1A75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DF1A75">
        <w:rPr>
          <w:sz w:val="24"/>
          <w:szCs w:val="24"/>
        </w:rPr>
        <w:t>3-71-84</w:t>
      </w:r>
    </w:p>
    <w:sectPr w:rsidR="003F1CA7" w:rsidRPr="00DF1A75" w:rsidSect="007C12B6">
      <w:pgSz w:w="12240" w:h="15840"/>
      <w:pgMar w:top="426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57E69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50D48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34E47"/>
    <w:rsid w:val="008432B6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5276"/>
    <w:rsid w:val="00A76CFB"/>
    <w:rsid w:val="00A96894"/>
    <w:rsid w:val="00AB6BC8"/>
    <w:rsid w:val="00AD4F01"/>
    <w:rsid w:val="00AE355E"/>
    <w:rsid w:val="00AE4E2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50A52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F1A75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0ACD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2020-12-25T07:49:00Z</cp:lastPrinted>
  <dcterms:created xsi:type="dcterms:W3CDTF">2021-01-13T04:27:00Z</dcterms:created>
  <dcterms:modified xsi:type="dcterms:W3CDTF">2021-01-13T04:27:00Z</dcterms:modified>
</cp:coreProperties>
</file>