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C8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</w:t>
      </w:r>
      <w:r w:rsidR="00BB71C8">
        <w:rPr>
          <w:sz w:val="36"/>
          <w:szCs w:val="36"/>
        </w:rPr>
        <w:t>городского округа город Бор</w:t>
      </w:r>
      <w:r>
        <w:rPr>
          <w:sz w:val="36"/>
          <w:szCs w:val="36"/>
        </w:rPr>
        <w:t xml:space="preserve"> </w:t>
      </w:r>
    </w:p>
    <w:p w:rsidR="00F90A5F" w:rsidRDefault="00F90A5F" w:rsidP="005D2AB7">
      <w:pPr>
        <w:tabs>
          <w:tab w:val="left" w:pos="9071"/>
        </w:tabs>
        <w:ind w:right="-1"/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90A5F" w:rsidRPr="00047F59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F90A5F" w:rsidRDefault="00BB71C8" w:rsidP="005D2AB7">
      <w:pPr>
        <w:tabs>
          <w:tab w:val="left" w:pos="9071"/>
        </w:tabs>
        <w:ind w:right="-1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F90A5F" w:rsidRPr="00047F59" w:rsidRDefault="00F90A5F" w:rsidP="005D2AB7">
      <w:pPr>
        <w:tabs>
          <w:tab w:val="left" w:pos="9071"/>
        </w:tabs>
        <w:ind w:right="-1"/>
        <w:jc w:val="center"/>
        <w:rPr>
          <w:b/>
          <w:bCs/>
          <w:sz w:val="16"/>
          <w:szCs w:val="16"/>
        </w:rPr>
      </w:pPr>
    </w:p>
    <w:p w:rsidR="00047F59" w:rsidRDefault="00047F59" w:rsidP="00047F59">
      <w:pPr>
        <w:tabs>
          <w:tab w:val="left" w:pos="9071"/>
        </w:tabs>
        <w:ind w:right="-1"/>
        <w:rPr>
          <w:bCs/>
          <w:sz w:val="28"/>
          <w:szCs w:val="28"/>
        </w:rPr>
      </w:pPr>
      <w:r w:rsidRPr="00047F59">
        <w:rPr>
          <w:bCs/>
          <w:sz w:val="28"/>
          <w:szCs w:val="28"/>
        </w:rPr>
        <w:t>От 30.12.2020                                                                                                        № 6306</w:t>
      </w:r>
    </w:p>
    <w:p w:rsidR="00047F59" w:rsidRPr="00047F59" w:rsidRDefault="00047F59" w:rsidP="00047F59">
      <w:pPr>
        <w:jc w:val="center"/>
        <w:rPr>
          <w:b/>
          <w:bCs/>
          <w:sz w:val="28"/>
          <w:szCs w:val="28"/>
        </w:rPr>
      </w:pPr>
      <w:r w:rsidRPr="00047F59">
        <w:rPr>
          <w:b/>
          <w:bCs/>
          <w:sz w:val="28"/>
          <w:szCs w:val="28"/>
        </w:rPr>
        <w:t>О предоставлении разрешения на условно</w:t>
      </w:r>
    </w:p>
    <w:p w:rsidR="00047F59" w:rsidRDefault="00047F59" w:rsidP="00047F59">
      <w:pPr>
        <w:tabs>
          <w:tab w:val="left" w:pos="9071"/>
        </w:tabs>
        <w:ind w:right="-1"/>
        <w:jc w:val="center"/>
        <w:rPr>
          <w:b/>
          <w:bCs/>
          <w:sz w:val="28"/>
          <w:szCs w:val="28"/>
        </w:rPr>
      </w:pPr>
      <w:r w:rsidRPr="00047F59">
        <w:rPr>
          <w:b/>
          <w:bCs/>
          <w:sz w:val="28"/>
          <w:szCs w:val="28"/>
        </w:rPr>
        <w:t>разрешенный вид использования земельного участка, расположенного по адресу: Российская Федерация, Нижегородская область, городской округ город Бор, п. Неклюдово, ул. Неклюдово, земельный участок 15Б</w:t>
      </w:r>
    </w:p>
    <w:p w:rsidR="00047F59" w:rsidRPr="00047F59" w:rsidRDefault="00047F59" w:rsidP="00047F59">
      <w:pPr>
        <w:tabs>
          <w:tab w:val="left" w:pos="9071"/>
        </w:tabs>
        <w:ind w:right="-1"/>
        <w:jc w:val="center"/>
        <w:rPr>
          <w:bCs/>
          <w:sz w:val="16"/>
          <w:szCs w:val="16"/>
        </w:rPr>
      </w:pPr>
    </w:p>
    <w:p w:rsidR="00047F59" w:rsidRPr="00047F59" w:rsidRDefault="00047F59" w:rsidP="00047F59">
      <w:pPr>
        <w:spacing w:line="360" w:lineRule="auto"/>
        <w:ind w:right="-1" w:firstLine="709"/>
        <w:jc w:val="both"/>
        <w:rPr>
          <w:b/>
          <w:sz w:val="27"/>
          <w:szCs w:val="27"/>
        </w:rPr>
      </w:pPr>
      <w:r w:rsidRPr="00047F59">
        <w:rPr>
          <w:sz w:val="27"/>
          <w:szCs w:val="27"/>
        </w:rPr>
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03.09.2020,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25.12.2020 №</w:t>
      </w:r>
      <w:r>
        <w:rPr>
          <w:sz w:val="27"/>
          <w:szCs w:val="27"/>
        </w:rPr>
        <w:t xml:space="preserve"> </w:t>
      </w:r>
      <w:r w:rsidRPr="00047F59">
        <w:rPr>
          <w:sz w:val="27"/>
          <w:szCs w:val="27"/>
        </w:rPr>
        <w:t xml:space="preserve">19 администрация городского округа г. Бор </w:t>
      </w:r>
      <w:r w:rsidRPr="00047F59">
        <w:rPr>
          <w:b/>
          <w:sz w:val="27"/>
          <w:szCs w:val="27"/>
        </w:rPr>
        <w:t>постановляет:</w:t>
      </w:r>
    </w:p>
    <w:p w:rsidR="00047F59" w:rsidRPr="00047F59" w:rsidRDefault="00047F59" w:rsidP="00047F59">
      <w:pPr>
        <w:spacing w:line="360" w:lineRule="auto"/>
        <w:ind w:right="-1" w:firstLine="709"/>
        <w:jc w:val="both"/>
        <w:rPr>
          <w:sz w:val="27"/>
          <w:szCs w:val="27"/>
        </w:rPr>
      </w:pPr>
      <w:r w:rsidRPr="00047F59">
        <w:rPr>
          <w:sz w:val="27"/>
          <w:szCs w:val="27"/>
        </w:rPr>
        <w:t>1. Установить для земельного участка с кадастровым номером 52:19:0102023:513 площадью 1807 кв.м., полученно</w:t>
      </w:r>
      <w:r w:rsidR="00096B8C">
        <w:rPr>
          <w:sz w:val="27"/>
          <w:szCs w:val="27"/>
        </w:rPr>
        <w:t xml:space="preserve">го </w:t>
      </w:r>
      <w:r w:rsidRPr="00047F59">
        <w:rPr>
          <w:sz w:val="27"/>
          <w:szCs w:val="27"/>
        </w:rPr>
        <w:t>в результате раздела земельного участка с кадастровым номером 52:19:0102023:298, расположенного по адресу: Российская Федерация, Нижегородская область, городской округ город Бор, п. Неклюдово, ул. Неклюдово, земельный участок 15Б, условно разрешенный вид использования земельного участка «Общественное питание»,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</w:t>
      </w:r>
      <w:r>
        <w:rPr>
          <w:sz w:val="27"/>
          <w:szCs w:val="27"/>
        </w:rPr>
        <w:t xml:space="preserve"> </w:t>
      </w:r>
      <w:r w:rsidRPr="00047F59">
        <w:rPr>
          <w:sz w:val="27"/>
          <w:szCs w:val="27"/>
        </w:rPr>
        <w:t>114, в территориальной зоне Р-3 – «Зона парков, скверов, набережных, бульваров».</w:t>
      </w:r>
    </w:p>
    <w:p w:rsidR="00047F59" w:rsidRDefault="00047F59" w:rsidP="00047F59">
      <w:pPr>
        <w:tabs>
          <w:tab w:val="left" w:pos="9071"/>
        </w:tabs>
        <w:spacing w:line="360" w:lineRule="auto"/>
        <w:ind w:right="-1" w:firstLine="709"/>
        <w:jc w:val="both"/>
        <w:rPr>
          <w:sz w:val="27"/>
          <w:szCs w:val="27"/>
        </w:rPr>
      </w:pPr>
      <w:r w:rsidRPr="00047F59">
        <w:rPr>
          <w:sz w:val="27"/>
          <w:szCs w:val="27"/>
        </w:rPr>
        <w:t xml:space="preserve">2. Общему отделу администрации городского округа г. Бор (Е.А. </w:t>
      </w:r>
      <w:proofErr w:type="spellStart"/>
      <w:r w:rsidRPr="00047F59">
        <w:rPr>
          <w:sz w:val="27"/>
          <w:szCs w:val="27"/>
        </w:rPr>
        <w:t>Копцова</w:t>
      </w:r>
      <w:proofErr w:type="spellEnd"/>
      <w:r w:rsidRPr="00047F59">
        <w:rPr>
          <w:sz w:val="27"/>
          <w:szCs w:val="27"/>
        </w:rPr>
        <w:t xml:space="preserve">) обеспечить опубликование настоящего постановления в газете «БОР сегодня» и размещение на сайте </w:t>
      </w:r>
      <w:hyperlink r:id="rId4" w:history="1">
        <w:r w:rsidRPr="00047F59">
          <w:rPr>
            <w:rStyle w:val="a9"/>
            <w:color w:val="auto"/>
            <w:sz w:val="27"/>
            <w:szCs w:val="27"/>
            <w:lang w:val="en-US"/>
          </w:rPr>
          <w:t>www</w:t>
        </w:r>
        <w:r w:rsidRPr="00047F59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047F59">
          <w:rPr>
            <w:rStyle w:val="a9"/>
            <w:color w:val="auto"/>
            <w:sz w:val="27"/>
            <w:szCs w:val="27"/>
            <w:lang w:val="en-US"/>
          </w:rPr>
          <w:t>borcity</w:t>
        </w:r>
        <w:proofErr w:type="spellEnd"/>
        <w:r w:rsidRPr="00047F59">
          <w:rPr>
            <w:rStyle w:val="a9"/>
            <w:color w:val="auto"/>
            <w:sz w:val="27"/>
            <w:szCs w:val="27"/>
          </w:rPr>
          <w:t>.</w:t>
        </w:r>
        <w:proofErr w:type="spellStart"/>
        <w:r w:rsidRPr="00047F59">
          <w:rPr>
            <w:rStyle w:val="a9"/>
            <w:color w:val="auto"/>
            <w:sz w:val="27"/>
            <w:szCs w:val="27"/>
            <w:lang w:val="en-US"/>
          </w:rPr>
          <w:t>ru</w:t>
        </w:r>
        <w:proofErr w:type="spellEnd"/>
      </w:hyperlink>
      <w:r w:rsidRPr="00047F59">
        <w:rPr>
          <w:sz w:val="27"/>
          <w:szCs w:val="27"/>
        </w:rPr>
        <w:t>.</w:t>
      </w:r>
    </w:p>
    <w:p w:rsidR="00047F59" w:rsidRPr="00047F59" w:rsidRDefault="00047F59" w:rsidP="00047F59">
      <w:pPr>
        <w:tabs>
          <w:tab w:val="left" w:pos="9071"/>
        </w:tabs>
        <w:spacing w:line="360" w:lineRule="auto"/>
        <w:ind w:right="-1" w:firstLine="709"/>
        <w:jc w:val="both"/>
        <w:rPr>
          <w:sz w:val="24"/>
          <w:szCs w:val="24"/>
        </w:rPr>
      </w:pPr>
    </w:p>
    <w:p w:rsidR="00047F59" w:rsidRPr="00047F59" w:rsidRDefault="00047F59" w:rsidP="00047F59">
      <w:pPr>
        <w:tabs>
          <w:tab w:val="left" w:pos="9071"/>
        </w:tabs>
        <w:spacing w:line="360" w:lineRule="auto"/>
        <w:ind w:right="-1"/>
        <w:jc w:val="both"/>
        <w:rPr>
          <w:bCs/>
          <w:sz w:val="28"/>
          <w:szCs w:val="28"/>
        </w:rPr>
      </w:pPr>
      <w:r w:rsidRPr="00047F59">
        <w:rPr>
          <w:sz w:val="28"/>
          <w:szCs w:val="28"/>
        </w:rPr>
        <w:t xml:space="preserve">Глава местного самоуправления                                      </w:t>
      </w:r>
      <w:r>
        <w:rPr>
          <w:sz w:val="28"/>
          <w:szCs w:val="28"/>
        </w:rPr>
        <w:t xml:space="preserve">      </w:t>
      </w:r>
      <w:r w:rsidRPr="00047F59">
        <w:rPr>
          <w:sz w:val="28"/>
          <w:szCs w:val="28"/>
        </w:rPr>
        <w:t xml:space="preserve">                А.В. Боровский</w:t>
      </w:r>
    </w:p>
    <w:p w:rsidR="003F1CA7" w:rsidRPr="00047F59" w:rsidRDefault="0085393E" w:rsidP="003F1CA7">
      <w:pPr>
        <w:tabs>
          <w:tab w:val="left" w:pos="9071"/>
        </w:tabs>
        <w:ind w:right="-1"/>
        <w:jc w:val="both"/>
        <w:rPr>
          <w:sz w:val="22"/>
          <w:szCs w:val="22"/>
        </w:rPr>
      </w:pPr>
      <w:proofErr w:type="spellStart"/>
      <w:r w:rsidRPr="00047F59">
        <w:rPr>
          <w:sz w:val="22"/>
          <w:szCs w:val="22"/>
        </w:rPr>
        <w:t>Э.А.Тихомолова</w:t>
      </w:r>
      <w:proofErr w:type="spellEnd"/>
      <w:r w:rsidR="003F1CA7" w:rsidRPr="00047F59">
        <w:rPr>
          <w:sz w:val="22"/>
          <w:szCs w:val="22"/>
        </w:rPr>
        <w:t>, 3-71-84</w:t>
      </w:r>
    </w:p>
    <w:sectPr w:rsidR="003F1CA7" w:rsidRPr="00047F59" w:rsidSect="00047F59">
      <w:pgSz w:w="12240" w:h="15840"/>
      <w:pgMar w:top="851" w:right="851" w:bottom="142" w:left="1418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96E"/>
    <w:rsid w:val="00003ADB"/>
    <w:rsid w:val="000048D1"/>
    <w:rsid w:val="00017511"/>
    <w:rsid w:val="00017C50"/>
    <w:rsid w:val="000351DE"/>
    <w:rsid w:val="00047F59"/>
    <w:rsid w:val="00096B8C"/>
    <w:rsid w:val="000A06F8"/>
    <w:rsid w:val="000B7BDF"/>
    <w:rsid w:val="000C3C52"/>
    <w:rsid w:val="000E1A7E"/>
    <w:rsid w:val="000E4675"/>
    <w:rsid w:val="000F3E3D"/>
    <w:rsid w:val="00101172"/>
    <w:rsid w:val="001060BF"/>
    <w:rsid w:val="001179F5"/>
    <w:rsid w:val="00141F62"/>
    <w:rsid w:val="00155683"/>
    <w:rsid w:val="00161444"/>
    <w:rsid w:val="00171B01"/>
    <w:rsid w:val="001A6796"/>
    <w:rsid w:val="001E3CC2"/>
    <w:rsid w:val="001E66A6"/>
    <w:rsid w:val="00204ADF"/>
    <w:rsid w:val="00243632"/>
    <w:rsid w:val="00255CAB"/>
    <w:rsid w:val="002601BC"/>
    <w:rsid w:val="00267C9A"/>
    <w:rsid w:val="002826EF"/>
    <w:rsid w:val="00294C0D"/>
    <w:rsid w:val="002A2D1C"/>
    <w:rsid w:val="002A5423"/>
    <w:rsid w:val="002B04BA"/>
    <w:rsid w:val="002F65AF"/>
    <w:rsid w:val="003112D6"/>
    <w:rsid w:val="00313F7F"/>
    <w:rsid w:val="0033176A"/>
    <w:rsid w:val="00354287"/>
    <w:rsid w:val="00383FAD"/>
    <w:rsid w:val="00385337"/>
    <w:rsid w:val="003A0EE6"/>
    <w:rsid w:val="003A10BF"/>
    <w:rsid w:val="003B1AAB"/>
    <w:rsid w:val="003C1503"/>
    <w:rsid w:val="003C255F"/>
    <w:rsid w:val="003C3146"/>
    <w:rsid w:val="003E28C4"/>
    <w:rsid w:val="003F1CA7"/>
    <w:rsid w:val="003F32DF"/>
    <w:rsid w:val="004472A0"/>
    <w:rsid w:val="00455A42"/>
    <w:rsid w:val="00457C77"/>
    <w:rsid w:val="0047136D"/>
    <w:rsid w:val="00485544"/>
    <w:rsid w:val="00485F05"/>
    <w:rsid w:val="004A4077"/>
    <w:rsid w:val="004F60C2"/>
    <w:rsid w:val="004F72C5"/>
    <w:rsid w:val="0051626B"/>
    <w:rsid w:val="00540A32"/>
    <w:rsid w:val="00540B91"/>
    <w:rsid w:val="0055000A"/>
    <w:rsid w:val="00562552"/>
    <w:rsid w:val="0057607E"/>
    <w:rsid w:val="00583FE4"/>
    <w:rsid w:val="005C1D5D"/>
    <w:rsid w:val="005C3DE3"/>
    <w:rsid w:val="005D059E"/>
    <w:rsid w:val="005D2AB7"/>
    <w:rsid w:val="005D5CC5"/>
    <w:rsid w:val="005E435A"/>
    <w:rsid w:val="00600AB0"/>
    <w:rsid w:val="006036A2"/>
    <w:rsid w:val="00611A21"/>
    <w:rsid w:val="0062752F"/>
    <w:rsid w:val="00653538"/>
    <w:rsid w:val="00670A1C"/>
    <w:rsid w:val="0067782A"/>
    <w:rsid w:val="00692CCB"/>
    <w:rsid w:val="006975D3"/>
    <w:rsid w:val="006D62A7"/>
    <w:rsid w:val="006F2354"/>
    <w:rsid w:val="00726C89"/>
    <w:rsid w:val="0072709D"/>
    <w:rsid w:val="007276E6"/>
    <w:rsid w:val="00733165"/>
    <w:rsid w:val="007348FA"/>
    <w:rsid w:val="00736794"/>
    <w:rsid w:val="00737F5F"/>
    <w:rsid w:val="007410D7"/>
    <w:rsid w:val="007462C4"/>
    <w:rsid w:val="0077402F"/>
    <w:rsid w:val="00776F82"/>
    <w:rsid w:val="007B33E9"/>
    <w:rsid w:val="007E421E"/>
    <w:rsid w:val="007F0625"/>
    <w:rsid w:val="007F1D2B"/>
    <w:rsid w:val="00812A44"/>
    <w:rsid w:val="008210FD"/>
    <w:rsid w:val="00834E47"/>
    <w:rsid w:val="0085143C"/>
    <w:rsid w:val="0085393E"/>
    <w:rsid w:val="00871305"/>
    <w:rsid w:val="008713F7"/>
    <w:rsid w:val="00876658"/>
    <w:rsid w:val="00885ED2"/>
    <w:rsid w:val="008921CC"/>
    <w:rsid w:val="008C03CB"/>
    <w:rsid w:val="008C788E"/>
    <w:rsid w:val="008D54EF"/>
    <w:rsid w:val="008E3805"/>
    <w:rsid w:val="008F0CB0"/>
    <w:rsid w:val="008F73E3"/>
    <w:rsid w:val="00936D34"/>
    <w:rsid w:val="00941149"/>
    <w:rsid w:val="0096271F"/>
    <w:rsid w:val="00985F01"/>
    <w:rsid w:val="009A7DAD"/>
    <w:rsid w:val="009B4D74"/>
    <w:rsid w:val="009B5B35"/>
    <w:rsid w:val="009C2DB7"/>
    <w:rsid w:val="009D02AA"/>
    <w:rsid w:val="009E63FC"/>
    <w:rsid w:val="009F41E8"/>
    <w:rsid w:val="00A1611E"/>
    <w:rsid w:val="00A24BF3"/>
    <w:rsid w:val="00A26C30"/>
    <w:rsid w:val="00A32A0F"/>
    <w:rsid w:val="00A56873"/>
    <w:rsid w:val="00A739AF"/>
    <w:rsid w:val="00A76CFB"/>
    <w:rsid w:val="00A96894"/>
    <w:rsid w:val="00AB6BC8"/>
    <w:rsid w:val="00AD4054"/>
    <w:rsid w:val="00AD4F01"/>
    <w:rsid w:val="00AE355E"/>
    <w:rsid w:val="00B26135"/>
    <w:rsid w:val="00B35E17"/>
    <w:rsid w:val="00B45738"/>
    <w:rsid w:val="00B55533"/>
    <w:rsid w:val="00B74DCE"/>
    <w:rsid w:val="00B83C26"/>
    <w:rsid w:val="00B93B04"/>
    <w:rsid w:val="00B96D3D"/>
    <w:rsid w:val="00B97BCC"/>
    <w:rsid w:val="00B97BDC"/>
    <w:rsid w:val="00BA16DE"/>
    <w:rsid w:val="00BA184D"/>
    <w:rsid w:val="00BA1CCE"/>
    <w:rsid w:val="00BB6EF0"/>
    <w:rsid w:val="00BB71C8"/>
    <w:rsid w:val="00BE096E"/>
    <w:rsid w:val="00C04C0A"/>
    <w:rsid w:val="00C31C38"/>
    <w:rsid w:val="00C61D67"/>
    <w:rsid w:val="00C75F26"/>
    <w:rsid w:val="00C775D0"/>
    <w:rsid w:val="00C81C22"/>
    <w:rsid w:val="00C837EA"/>
    <w:rsid w:val="00C90193"/>
    <w:rsid w:val="00C9359C"/>
    <w:rsid w:val="00CA4F49"/>
    <w:rsid w:val="00CA69C3"/>
    <w:rsid w:val="00CA7C6F"/>
    <w:rsid w:val="00CB165C"/>
    <w:rsid w:val="00CC1426"/>
    <w:rsid w:val="00CE51E7"/>
    <w:rsid w:val="00CE6840"/>
    <w:rsid w:val="00D25EE0"/>
    <w:rsid w:val="00D52694"/>
    <w:rsid w:val="00D52BAB"/>
    <w:rsid w:val="00D53257"/>
    <w:rsid w:val="00D53687"/>
    <w:rsid w:val="00D653E2"/>
    <w:rsid w:val="00D73182"/>
    <w:rsid w:val="00D8408E"/>
    <w:rsid w:val="00D96F64"/>
    <w:rsid w:val="00DA3703"/>
    <w:rsid w:val="00DA7BB1"/>
    <w:rsid w:val="00DB5FED"/>
    <w:rsid w:val="00DC5084"/>
    <w:rsid w:val="00DC6A2E"/>
    <w:rsid w:val="00DD2213"/>
    <w:rsid w:val="00E045B1"/>
    <w:rsid w:val="00E11445"/>
    <w:rsid w:val="00E14AC2"/>
    <w:rsid w:val="00E2594B"/>
    <w:rsid w:val="00E554E8"/>
    <w:rsid w:val="00E61E0B"/>
    <w:rsid w:val="00E836AE"/>
    <w:rsid w:val="00EA2096"/>
    <w:rsid w:val="00EA61C2"/>
    <w:rsid w:val="00EC0D6C"/>
    <w:rsid w:val="00EC4824"/>
    <w:rsid w:val="00F1498B"/>
    <w:rsid w:val="00F32439"/>
    <w:rsid w:val="00F64242"/>
    <w:rsid w:val="00F74C9F"/>
    <w:rsid w:val="00F75F8A"/>
    <w:rsid w:val="00F7797F"/>
    <w:rsid w:val="00F821E9"/>
    <w:rsid w:val="00F82665"/>
    <w:rsid w:val="00F90A5F"/>
    <w:rsid w:val="00FB3EAE"/>
    <w:rsid w:val="00FB6ECF"/>
    <w:rsid w:val="00FC4531"/>
    <w:rsid w:val="00FC5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9071"/>
      </w:tabs>
      <w:ind w:right="-1"/>
      <w:jc w:val="right"/>
      <w:outlineLvl w:val="0"/>
    </w:pPr>
    <w:rPr>
      <w:rFonts w:ascii="Arial" w:hAnsi="Arial" w:cs="Arial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rFonts w:ascii="Arial" w:hAnsi="Arial" w:cs="Arial"/>
      <w:i/>
      <w:i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7">
    <w:name w:val="Body Text"/>
    <w:basedOn w:val="a"/>
    <w:link w:val="a8"/>
    <w:uiPriority w:val="99"/>
    <w:rsid w:val="00E836AE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E836AE"/>
    <w:rPr>
      <w:rFonts w:cs="Times New Roman"/>
      <w:sz w:val="28"/>
      <w:szCs w:val="28"/>
    </w:rPr>
  </w:style>
  <w:style w:type="paragraph" w:styleId="21">
    <w:name w:val="Body Text 2"/>
    <w:basedOn w:val="a"/>
    <w:rsid w:val="00F821E9"/>
    <w:pPr>
      <w:spacing w:after="120" w:line="480" w:lineRule="auto"/>
    </w:pPr>
  </w:style>
  <w:style w:type="character" w:styleId="a9">
    <w:name w:val="Hyperlink"/>
    <w:basedOn w:val="a0"/>
    <w:rsid w:val="002601BC"/>
    <w:rPr>
      <w:color w:val="0000FF"/>
      <w:u w:val="single"/>
    </w:rPr>
  </w:style>
  <w:style w:type="paragraph" w:customStyle="1" w:styleId="Char">
    <w:name w:val=" Char Знак"/>
    <w:basedOn w:val="a"/>
    <w:rsid w:val="000C3C5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0">
    <w:name w:val="Char Знак"/>
    <w:basedOn w:val="a"/>
    <w:rsid w:val="00267C9A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4">
    <w:name w:val="Знак Знак4"/>
    <w:basedOn w:val="a0"/>
    <w:semiHidden/>
    <w:locked/>
    <w:rsid w:val="004472A0"/>
    <w:rPr>
      <w:rFonts w:ascii="Arial" w:hAnsi="Arial" w:cs="Arial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8;&#1093;-6\&#1056;&#1072;&#1073;&#1086;&#1095;&#1080;&#1081;%20&#1089;&#1090;&#1086;&#1083;\&#1057;&#1086;&#1083;&#1086;&#1074;&#1100;&#1077;&#1074;&#1072;%20&#1070;&#1083;&#1103;\&#1055;&#1091;&#1073;&#1083;&#1080;&#1095;&#1085;&#1099;&#1077;%20&#1089;&#1083;&#1091;&#1096;&#1072;&#1085;&#1080;&#1103;\&#1055;&#1086;&#1089;&#1090;&#1072;&#1085;&#1086;&#1074;&#1083;&#1077;&#1085;&#1080;&#1077;%20&#1086;%20&#1085;&#1072;&#1079;&#1085;&#1072;&#1095;&#1077;&#1085;&#1080;&#1080;%20&#1087;&#1091;&#1073;&#1083;.&#1089;&#1083;\&#1059;&#1056;&#1042;&#1056;&#1048;%20&#1091;&#1083;.&#1058;&#1091;&#1088;&#1075;&#1077;&#1085;&#1077;&#1074;&#1072;,74&#1040;%20&#1072;&#1087;&#1090;&#1077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УРВРИ ул.Тургенева,74А аптека.dot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 Windows</cp:lastModifiedBy>
  <cp:revision>2</cp:revision>
  <cp:lastPrinted>2020-11-03T12:37:00Z</cp:lastPrinted>
  <dcterms:created xsi:type="dcterms:W3CDTF">2021-01-11T05:40:00Z</dcterms:created>
  <dcterms:modified xsi:type="dcterms:W3CDTF">2021-01-11T05:40:00Z</dcterms:modified>
</cp:coreProperties>
</file>