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9F" w:rsidRDefault="00F74C9F" w:rsidP="00A44A55">
      <w:pPr>
        <w:tabs>
          <w:tab w:val="left" w:pos="9071"/>
        </w:tabs>
        <w:jc w:val="center"/>
        <w:rPr>
          <w:sz w:val="36"/>
          <w:szCs w:val="36"/>
        </w:rPr>
      </w:pPr>
    </w:p>
    <w:p w:rsidR="00BB71C8" w:rsidRDefault="00F90A5F" w:rsidP="00A44A5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A44A55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A44A55" w:rsidRDefault="00F90A5F" w:rsidP="00A44A55">
      <w:pPr>
        <w:tabs>
          <w:tab w:val="left" w:pos="9071"/>
        </w:tabs>
        <w:jc w:val="center"/>
        <w:rPr>
          <w:b/>
          <w:bCs/>
          <w:sz w:val="16"/>
          <w:szCs w:val="16"/>
        </w:rPr>
      </w:pPr>
    </w:p>
    <w:p w:rsidR="00F90A5F" w:rsidRDefault="00BB71C8" w:rsidP="00A44A55">
      <w:pPr>
        <w:tabs>
          <w:tab w:val="left" w:pos="907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207" w:type="dxa"/>
        <w:tblInd w:w="-34" w:type="dxa"/>
        <w:tblLayout w:type="fixed"/>
        <w:tblLook w:val="0000"/>
      </w:tblPr>
      <w:tblGrid>
        <w:gridCol w:w="4643"/>
        <w:gridCol w:w="5138"/>
        <w:gridCol w:w="426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A44A55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44A55">
              <w:rPr>
                <w:sz w:val="28"/>
                <w:szCs w:val="28"/>
              </w:rPr>
              <w:t>08.12.2021</w:t>
            </w:r>
          </w:p>
        </w:tc>
        <w:tc>
          <w:tcPr>
            <w:tcW w:w="5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A5F" w:rsidRDefault="00A44A55" w:rsidP="00A44A55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90A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6222</w:t>
            </w:r>
          </w:p>
        </w:tc>
      </w:tr>
      <w:tr w:rsidR="00F90A5F" w:rsidRPr="00DD3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DD3F73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4A55" w:rsidRDefault="00DD3F73" w:rsidP="00A44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4A55">
                    <w:rPr>
                      <w:b/>
                      <w:bCs/>
                      <w:sz w:val="28"/>
                      <w:szCs w:val="28"/>
                    </w:rPr>
                    <w:t>О предоставлении разрешения на условно</w:t>
                  </w:r>
                  <w:r w:rsidR="000F7051" w:rsidRPr="000F705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A44A55">
                    <w:rPr>
                      <w:b/>
                      <w:bCs/>
                      <w:sz w:val="28"/>
                      <w:szCs w:val="28"/>
                    </w:rPr>
      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      </w:r>
                  <w:proofErr w:type="spellStart"/>
                  <w:r w:rsidRPr="00A44A55">
                    <w:rPr>
                      <w:b/>
                      <w:bCs/>
                      <w:sz w:val="28"/>
                      <w:szCs w:val="28"/>
                    </w:rPr>
                    <w:t>Ситниковский</w:t>
                  </w:r>
                  <w:proofErr w:type="spellEnd"/>
                  <w:r w:rsidRPr="00A44A55">
                    <w:rPr>
                      <w:b/>
                      <w:bCs/>
                      <w:sz w:val="28"/>
                      <w:szCs w:val="28"/>
                    </w:rPr>
                    <w:t xml:space="preserve"> сельсовет, п. Железнодорожный, </w:t>
                  </w:r>
                </w:p>
                <w:p w:rsidR="00A44A55" w:rsidRDefault="00DD3F73" w:rsidP="00A44A5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4A55">
                    <w:rPr>
                      <w:b/>
                      <w:bCs/>
                      <w:sz w:val="28"/>
                      <w:szCs w:val="28"/>
                    </w:rPr>
                    <w:t xml:space="preserve">территория </w:t>
                  </w:r>
                  <w:proofErr w:type="spellStart"/>
                  <w:r w:rsidRPr="00A44A55">
                    <w:rPr>
                      <w:b/>
                      <w:bCs/>
                      <w:sz w:val="28"/>
                      <w:szCs w:val="28"/>
                    </w:rPr>
                    <w:t>Киселихинского</w:t>
                  </w:r>
                  <w:proofErr w:type="spellEnd"/>
                  <w:r w:rsidRPr="00A44A55">
                    <w:rPr>
                      <w:b/>
                      <w:bCs/>
                      <w:sz w:val="28"/>
                      <w:szCs w:val="28"/>
                    </w:rPr>
                    <w:t xml:space="preserve"> госпиталя, рядом с участком</w:t>
                  </w:r>
                </w:p>
                <w:p w:rsidR="00B02E81" w:rsidRPr="00DD3F73" w:rsidRDefault="00DD3F73" w:rsidP="00A44A55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A44A55">
                    <w:rPr>
                      <w:b/>
                      <w:bCs/>
                      <w:sz w:val="28"/>
                      <w:szCs w:val="28"/>
                    </w:rPr>
                    <w:t xml:space="preserve"> с кадастровым номером 52:20:0600012:22</w:t>
                  </w:r>
                </w:p>
              </w:tc>
            </w:tr>
          </w:tbl>
          <w:p w:rsidR="00F75F8A" w:rsidRPr="00DD3F73" w:rsidRDefault="00F75F8A" w:rsidP="00A44A55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</w:tbl>
    <w:p w:rsidR="00F90A5F" w:rsidRPr="00A44A55" w:rsidRDefault="00F90A5F" w:rsidP="00A44A55">
      <w:pPr>
        <w:tabs>
          <w:tab w:val="left" w:pos="9071"/>
        </w:tabs>
        <w:jc w:val="center"/>
        <w:rPr>
          <w:sz w:val="16"/>
          <w:szCs w:val="16"/>
        </w:rPr>
      </w:pPr>
    </w:p>
    <w:tbl>
      <w:tblPr>
        <w:tblW w:w="10275" w:type="dxa"/>
        <w:tblInd w:w="-34" w:type="dxa"/>
        <w:tblLayout w:type="fixed"/>
        <w:tblLook w:val="0000"/>
      </w:tblPr>
      <w:tblGrid>
        <w:gridCol w:w="34"/>
        <w:gridCol w:w="4219"/>
        <w:gridCol w:w="5988"/>
        <w:gridCol w:w="34"/>
      </w:tblGrid>
      <w:tr w:rsidR="003F1CA7" w:rsidRPr="00DD3F73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8774"/>
        </w:trPr>
        <w:tc>
          <w:tcPr>
            <w:tcW w:w="10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947" w:rsidRPr="00A44A55" w:rsidRDefault="00782947" w:rsidP="00A44A55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proofErr w:type="gramStart"/>
            <w:r w:rsidRPr="00A44A55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D914E9" w:rsidRPr="00A44A55">
              <w:rPr>
                <w:rFonts w:cs="Calibri"/>
                <w:spacing w:val="-1"/>
                <w:sz w:val="27"/>
                <w:szCs w:val="27"/>
              </w:rPr>
              <w:t>22.10</w:t>
            </w:r>
            <w:r w:rsidRPr="00A44A55">
              <w:rPr>
                <w:rFonts w:cs="Calibri"/>
                <w:spacing w:val="-1"/>
                <w:sz w:val="27"/>
                <w:szCs w:val="27"/>
              </w:rPr>
              <w:t>.2021</w:t>
            </w:r>
            <w:r w:rsidRPr="00A44A55">
              <w:rPr>
                <w:sz w:val="27"/>
                <w:szCs w:val="27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03.12.2021 № 18 администрация городского округа г. Бор постановляет:</w:t>
            </w:r>
            <w:proofErr w:type="gramEnd"/>
          </w:p>
          <w:p w:rsidR="00DD3F73" w:rsidRPr="00A44A55" w:rsidRDefault="00DD3F73" w:rsidP="00A44A55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A44A55">
              <w:rPr>
                <w:sz w:val="27"/>
                <w:szCs w:val="27"/>
              </w:rPr>
              <w:t xml:space="preserve">1. Установить для земельного участка проектной площадью 200 кв.м., расположенного по адресу:  </w:t>
            </w:r>
            <w:proofErr w:type="gramStart"/>
            <w:r w:rsidRPr="00A44A55">
              <w:rPr>
                <w:sz w:val="27"/>
                <w:szCs w:val="27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A44A55">
              <w:rPr>
                <w:sz w:val="27"/>
                <w:szCs w:val="27"/>
              </w:rPr>
              <w:t>Ситниковский</w:t>
            </w:r>
            <w:proofErr w:type="spellEnd"/>
            <w:r w:rsidRPr="00A44A55">
              <w:rPr>
                <w:sz w:val="27"/>
                <w:szCs w:val="27"/>
              </w:rPr>
              <w:t xml:space="preserve"> сельсовет, п. Железнодорожный, территория </w:t>
            </w:r>
            <w:proofErr w:type="spellStart"/>
            <w:r w:rsidRPr="00A44A55">
              <w:rPr>
                <w:sz w:val="27"/>
                <w:szCs w:val="27"/>
              </w:rPr>
              <w:t>Киселихинского</w:t>
            </w:r>
            <w:proofErr w:type="spellEnd"/>
            <w:r w:rsidRPr="00A44A55">
              <w:rPr>
                <w:sz w:val="27"/>
                <w:szCs w:val="27"/>
              </w:rPr>
              <w:t xml:space="preserve"> госпиталя, рядом с участком с кадастровым номером 52:20:0600012:22,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      </w:r>
            <w:proofErr w:type="gramEnd"/>
            <w:r w:rsidRPr="00A44A55">
              <w:rPr>
                <w:sz w:val="27"/>
                <w:szCs w:val="27"/>
              </w:rPr>
              <w:t xml:space="preserve"> Ж-3 – «Зона малоэтажной смешанной жилой застройки индивидуальными и многоквартирными жилыми домами».</w:t>
            </w:r>
          </w:p>
          <w:p w:rsidR="003F1CA7" w:rsidRPr="00DD3F73" w:rsidRDefault="00782947" w:rsidP="00A44A55">
            <w:pPr>
              <w:pStyle w:val="ConsPlusNormal"/>
              <w:spacing w:line="360" w:lineRule="auto"/>
              <w:ind w:firstLine="885"/>
              <w:jc w:val="both"/>
              <w:rPr>
                <w:rFonts w:ascii="Times New Roman" w:hAnsi="Times New Roman" w:cs="Calibri"/>
                <w:sz w:val="25"/>
                <w:szCs w:val="25"/>
              </w:rPr>
            </w:pPr>
            <w:r w:rsidRPr="00A44A55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A44A55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A44A55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A44A55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A44A55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44A55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Pr="00A44A5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065A39" w:rsidRPr="00DD3F73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3F" w:rsidRPr="00A44A55" w:rsidRDefault="00AA243F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065A39" w:rsidRPr="00A44A55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44A55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44A55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A44A55">
              <w:rPr>
                <w:rFonts w:ascii="Times New Roman" w:hAnsi="Times New Roman" w:cs="Times New Roman"/>
              </w:rPr>
              <w:t xml:space="preserve">   </w:t>
            </w:r>
          </w:p>
          <w:p w:rsidR="00065A39" w:rsidRPr="00A44A55" w:rsidRDefault="00065A39" w:rsidP="004B07E3">
            <w:pPr>
              <w:pStyle w:val="1"/>
              <w:jc w:val="left"/>
              <w:rPr>
                <w:rFonts w:ascii="Times New Roman" w:hAnsi="Times New Roman" w:cs="Times New Roman"/>
              </w:rPr>
            </w:pPr>
            <w:r w:rsidRPr="00A44A55">
              <w:rPr>
                <w:rFonts w:ascii="Times New Roman" w:hAnsi="Times New Roman" w:cs="Times New Roman"/>
              </w:rPr>
              <w:t xml:space="preserve">      </w:t>
            </w:r>
            <w:r w:rsidR="007C2AF7" w:rsidRPr="00A44A55">
              <w:rPr>
                <w:rFonts w:ascii="Times New Roman" w:hAnsi="Times New Roman" w:cs="Times New Roman"/>
              </w:rPr>
              <w:t xml:space="preserve">                        </w:t>
            </w:r>
            <w:r w:rsidR="00134FF7" w:rsidRPr="00A44A55">
              <w:rPr>
                <w:rFonts w:ascii="Times New Roman" w:hAnsi="Times New Roman" w:cs="Times New Roman"/>
              </w:rPr>
              <w:t xml:space="preserve">   </w:t>
            </w:r>
            <w:r w:rsidR="007C2AF7" w:rsidRPr="00A44A55">
              <w:rPr>
                <w:rFonts w:ascii="Times New Roman" w:hAnsi="Times New Roman" w:cs="Times New Roman"/>
              </w:rPr>
              <w:t xml:space="preserve"> </w:t>
            </w:r>
            <w:r w:rsidRPr="00A44A55">
              <w:rPr>
                <w:rFonts w:ascii="Times New Roman" w:hAnsi="Times New Roman" w:cs="Times New Roman"/>
              </w:rPr>
              <w:t xml:space="preserve">        </w:t>
            </w:r>
            <w:r w:rsidR="00BD716E" w:rsidRPr="00A44A55">
              <w:rPr>
                <w:rFonts w:ascii="Times New Roman" w:hAnsi="Times New Roman" w:cs="Times New Roman"/>
              </w:rPr>
              <w:t xml:space="preserve">     </w:t>
            </w:r>
            <w:r w:rsidR="00AA243F" w:rsidRPr="00A44A55">
              <w:rPr>
                <w:rFonts w:ascii="Times New Roman" w:hAnsi="Times New Roman" w:cs="Times New Roman"/>
              </w:rPr>
              <w:t xml:space="preserve"> </w:t>
            </w:r>
            <w:r w:rsidR="00DD3F73" w:rsidRPr="00A44A55">
              <w:rPr>
                <w:rFonts w:ascii="Times New Roman" w:hAnsi="Times New Roman" w:cs="Times New Roman"/>
              </w:rPr>
              <w:t xml:space="preserve">      </w:t>
            </w:r>
            <w:r w:rsidRPr="00A44A55">
              <w:rPr>
                <w:rFonts w:ascii="Times New Roman" w:hAnsi="Times New Roman" w:cs="Times New Roman"/>
              </w:rPr>
              <w:t>А.В. Боровский</w:t>
            </w:r>
          </w:p>
        </w:tc>
      </w:tr>
    </w:tbl>
    <w:p w:rsidR="00065A39" w:rsidRPr="00DD3F73" w:rsidRDefault="00065A39" w:rsidP="003F1CA7">
      <w:pPr>
        <w:tabs>
          <w:tab w:val="left" w:pos="9071"/>
        </w:tabs>
        <w:ind w:right="-1"/>
        <w:jc w:val="both"/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E70E6A">
      <w:pgSz w:w="12240" w:h="15840"/>
      <w:pgMar w:top="142" w:right="900" w:bottom="0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0F7051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333D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82947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1772E"/>
    <w:rsid w:val="00936D34"/>
    <w:rsid w:val="00941149"/>
    <w:rsid w:val="00944942"/>
    <w:rsid w:val="0096271F"/>
    <w:rsid w:val="00984E5C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44A55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15369"/>
    <w:rsid w:val="00B26135"/>
    <w:rsid w:val="00B35E17"/>
    <w:rsid w:val="00B36ED2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A4F49"/>
    <w:rsid w:val="00CA62E2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05AF"/>
    <w:rsid w:val="00D52694"/>
    <w:rsid w:val="00D52BAB"/>
    <w:rsid w:val="00D53257"/>
    <w:rsid w:val="00D53687"/>
    <w:rsid w:val="00D653E2"/>
    <w:rsid w:val="00D73182"/>
    <w:rsid w:val="00D8408E"/>
    <w:rsid w:val="00D914E9"/>
    <w:rsid w:val="00D96F64"/>
    <w:rsid w:val="00DA3703"/>
    <w:rsid w:val="00DA7BB1"/>
    <w:rsid w:val="00DB5FED"/>
    <w:rsid w:val="00DC5084"/>
    <w:rsid w:val="00DC6A2E"/>
    <w:rsid w:val="00DD2213"/>
    <w:rsid w:val="00DD3F73"/>
    <w:rsid w:val="00E045B1"/>
    <w:rsid w:val="00E11445"/>
    <w:rsid w:val="00E2594B"/>
    <w:rsid w:val="00E554E8"/>
    <w:rsid w:val="00E61E0B"/>
    <w:rsid w:val="00E70E6A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  <w:style w:type="paragraph" w:customStyle="1" w:styleId="11">
    <w:name w:val="заголовок 1"/>
    <w:basedOn w:val="a"/>
    <w:next w:val="a"/>
    <w:rsid w:val="00D914E9"/>
    <w:pPr>
      <w:keepNext/>
      <w:outlineLvl w:val="0"/>
    </w:pPr>
    <w:rPr>
      <w:rFonts w:ascii="MS Sans Serif" w:hAnsi="MS Sans Serif" w:cs="MS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cp:lastPrinted>2021-07-27T11:19:00Z</cp:lastPrinted>
  <dcterms:created xsi:type="dcterms:W3CDTF">2021-12-09T08:27:00Z</dcterms:created>
  <dcterms:modified xsi:type="dcterms:W3CDTF">2021-12-09T08:27:00Z</dcterms:modified>
</cp:coreProperties>
</file>