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2B3CF9">
      <w:pPr>
        <w:tabs>
          <w:tab w:val="left" w:pos="9071"/>
        </w:tabs>
        <w:jc w:val="center"/>
        <w:rPr>
          <w:sz w:val="36"/>
          <w:szCs w:val="36"/>
        </w:rPr>
      </w:pPr>
    </w:p>
    <w:p w:rsidR="00BB71C8" w:rsidRDefault="00F90A5F" w:rsidP="002B3CF9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2B3CF9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2B3CF9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2B3CF9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2B3CF9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2B3CF9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2B3CF9">
              <w:rPr>
                <w:sz w:val="28"/>
                <w:szCs w:val="28"/>
              </w:rPr>
              <w:t xml:space="preserve"> 08.12.2021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2B3CF9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B3CF9">
              <w:rPr>
                <w:sz w:val="28"/>
                <w:szCs w:val="28"/>
              </w:rPr>
              <w:t>6221</w:t>
            </w:r>
          </w:p>
        </w:tc>
      </w:tr>
    </w:tbl>
    <w:p w:rsidR="00D73182" w:rsidRPr="00FB3EAE" w:rsidRDefault="00D73182" w:rsidP="002B3CF9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AA6D3A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AA6D3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C91E5D" w:rsidRDefault="00E857C7" w:rsidP="00F675C8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2B3CF9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F675C8" w:rsidRPr="00F675C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B3CF9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</w:t>
                  </w:r>
                  <w:proofErr w:type="gramStart"/>
                  <w:r w:rsidRPr="002B3CF9">
                    <w:rPr>
                      <w:b/>
                      <w:bCs/>
                      <w:sz w:val="28"/>
                      <w:szCs w:val="28"/>
                    </w:rPr>
                    <w:t xml:space="preserve">Российская Федерация, Нижегородская область, городской округ город Бор, </w:t>
                  </w:r>
                  <w:proofErr w:type="spellStart"/>
                  <w:r w:rsidRPr="002B3CF9">
                    <w:rPr>
                      <w:b/>
                      <w:bCs/>
                      <w:sz w:val="28"/>
                      <w:szCs w:val="28"/>
                    </w:rPr>
                    <w:t>Ситниковский</w:t>
                  </w:r>
                  <w:proofErr w:type="spellEnd"/>
                  <w:r w:rsidRPr="002B3CF9">
                    <w:rPr>
                      <w:b/>
                      <w:bCs/>
                      <w:sz w:val="28"/>
                      <w:szCs w:val="28"/>
                    </w:rPr>
                    <w:t xml:space="preserve"> сельсовет, п. Ситники, ул. Больничная</w:t>
                  </w:r>
                  <w:proofErr w:type="gramEnd"/>
                </w:p>
              </w:tc>
            </w:tr>
          </w:tbl>
          <w:p w:rsidR="00F75F8A" w:rsidRPr="00AA6D3A" w:rsidRDefault="00F75F8A" w:rsidP="002B3C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0A5F" w:rsidRPr="00AA6D3A" w:rsidRDefault="00F90A5F" w:rsidP="002B3CF9">
      <w:pPr>
        <w:tabs>
          <w:tab w:val="left" w:pos="9071"/>
        </w:tabs>
        <w:jc w:val="center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4077"/>
        <w:gridCol w:w="6096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8774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947" w:rsidRPr="002B3CF9" w:rsidRDefault="00782947" w:rsidP="00782947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2B3CF9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D914E9" w:rsidRPr="002B3CF9">
              <w:rPr>
                <w:rFonts w:cs="Calibri"/>
                <w:spacing w:val="-1"/>
                <w:sz w:val="27"/>
                <w:szCs w:val="27"/>
              </w:rPr>
              <w:t>22.10</w:t>
            </w:r>
            <w:r w:rsidRPr="002B3CF9">
              <w:rPr>
                <w:rFonts w:cs="Calibri"/>
                <w:spacing w:val="-1"/>
                <w:sz w:val="27"/>
                <w:szCs w:val="27"/>
              </w:rPr>
              <w:t>.2021</w:t>
            </w:r>
            <w:r w:rsidRPr="002B3CF9">
              <w:rPr>
                <w:sz w:val="27"/>
                <w:szCs w:val="27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03.12.2021 № 18 администрация городского округа г. Бор постановляет:</w:t>
            </w:r>
            <w:proofErr w:type="gramEnd"/>
          </w:p>
          <w:p w:rsidR="00E857C7" w:rsidRPr="002B3CF9" w:rsidRDefault="00E857C7" w:rsidP="00E857C7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2B3CF9">
              <w:rPr>
                <w:sz w:val="27"/>
                <w:szCs w:val="27"/>
              </w:rPr>
              <w:t xml:space="preserve">1. Установить для земельного участка проектной площадью 275 кв.м., расположенного по адресу:  </w:t>
            </w:r>
            <w:proofErr w:type="gramStart"/>
            <w:r w:rsidRPr="002B3CF9">
              <w:rPr>
                <w:sz w:val="27"/>
                <w:szCs w:val="27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2B3CF9">
              <w:rPr>
                <w:sz w:val="27"/>
                <w:szCs w:val="27"/>
              </w:rPr>
              <w:t>Ситниковский</w:t>
            </w:r>
            <w:proofErr w:type="spellEnd"/>
            <w:r w:rsidRPr="002B3CF9">
              <w:rPr>
                <w:sz w:val="27"/>
                <w:szCs w:val="27"/>
              </w:rPr>
              <w:t xml:space="preserve"> сельсовет, п. Ситники, ул. Больничная,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782947" w:rsidRPr="002B3CF9" w:rsidRDefault="00782947" w:rsidP="0078294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B3CF9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2B3CF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2B3CF9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2B3CF9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2B3CF9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2B3CF9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2B3CF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F1CA7" w:rsidRPr="006333DF" w:rsidRDefault="003F1CA7" w:rsidP="006333DF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</w:tr>
      <w:tr w:rsidR="00065A39" w:rsidRPr="002B3CF9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2B3CF9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2B3CF9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2B3CF9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2B3CF9">
              <w:rPr>
                <w:rFonts w:ascii="Times New Roman" w:hAnsi="Times New Roman" w:cs="Times New Roman"/>
              </w:rPr>
              <w:t xml:space="preserve">       </w:t>
            </w:r>
            <w:r w:rsidR="007C2AF7" w:rsidRPr="002B3CF9">
              <w:rPr>
                <w:rFonts w:ascii="Times New Roman" w:hAnsi="Times New Roman" w:cs="Times New Roman"/>
              </w:rPr>
              <w:t xml:space="preserve">                   </w:t>
            </w:r>
            <w:r w:rsidR="00AA243F" w:rsidRPr="002B3CF9">
              <w:rPr>
                <w:rFonts w:ascii="Times New Roman" w:hAnsi="Times New Roman" w:cs="Times New Roman"/>
              </w:rPr>
              <w:t xml:space="preserve">                        </w:t>
            </w:r>
            <w:r w:rsidR="00BD716E" w:rsidRPr="002B3CF9">
              <w:rPr>
                <w:rFonts w:ascii="Times New Roman" w:hAnsi="Times New Roman" w:cs="Times New Roman"/>
              </w:rPr>
              <w:t xml:space="preserve">      </w:t>
            </w:r>
            <w:r w:rsidR="00AA243F" w:rsidRPr="002B3CF9">
              <w:rPr>
                <w:rFonts w:ascii="Times New Roman" w:hAnsi="Times New Roman" w:cs="Times New Roman"/>
              </w:rPr>
              <w:t xml:space="preserve"> </w:t>
            </w:r>
            <w:r w:rsidRPr="002B3CF9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65A39" w:rsidRPr="00134FF7" w:rsidRDefault="00065A39" w:rsidP="003F1CA7">
      <w:pPr>
        <w:tabs>
          <w:tab w:val="left" w:pos="9071"/>
        </w:tabs>
        <w:ind w:right="-1"/>
        <w:jc w:val="both"/>
      </w:pPr>
    </w:p>
    <w:p w:rsidR="004E23D1" w:rsidRDefault="00272C46" w:rsidP="002B3CF9">
      <w:pPr>
        <w:tabs>
          <w:tab w:val="left" w:pos="9071"/>
        </w:tabs>
        <w:ind w:right="-1"/>
        <w:jc w:val="both"/>
        <w:rPr>
          <w:sz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4E23D1" w:rsidSect="00E70E6A">
      <w:pgSz w:w="12240" w:h="15840"/>
      <w:pgMar w:top="142" w:right="900" w:bottom="0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3CF9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333D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82947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84E5C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15369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2E2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05AF"/>
    <w:rsid w:val="00D52694"/>
    <w:rsid w:val="00D52BAB"/>
    <w:rsid w:val="00D53257"/>
    <w:rsid w:val="00D53687"/>
    <w:rsid w:val="00D653E2"/>
    <w:rsid w:val="00D73182"/>
    <w:rsid w:val="00D8408E"/>
    <w:rsid w:val="00D914E9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70E6A"/>
    <w:rsid w:val="00E836AE"/>
    <w:rsid w:val="00E857C7"/>
    <w:rsid w:val="00EA2096"/>
    <w:rsid w:val="00EA61C2"/>
    <w:rsid w:val="00EC4824"/>
    <w:rsid w:val="00F02E89"/>
    <w:rsid w:val="00F1498B"/>
    <w:rsid w:val="00F32439"/>
    <w:rsid w:val="00F6611D"/>
    <w:rsid w:val="00F675C8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  <w:style w:type="paragraph" w:customStyle="1" w:styleId="11">
    <w:name w:val="заголовок 1"/>
    <w:basedOn w:val="a"/>
    <w:next w:val="a"/>
    <w:rsid w:val="00D914E9"/>
    <w:pPr>
      <w:keepNext/>
      <w:outlineLvl w:val="0"/>
    </w:pPr>
    <w:rPr>
      <w:rFonts w:ascii="MS Sans Serif" w:hAnsi="MS Sans Serif" w:cs="MS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2021-07-27T11:19:00Z</cp:lastPrinted>
  <dcterms:created xsi:type="dcterms:W3CDTF">2021-12-09T08:27:00Z</dcterms:created>
  <dcterms:modified xsi:type="dcterms:W3CDTF">2021-12-09T08:27:00Z</dcterms:modified>
</cp:coreProperties>
</file>