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25AD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025AD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 w:rsidTr="00476D6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25AD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6D6F">
              <w:rPr>
                <w:sz w:val="28"/>
                <w:szCs w:val="28"/>
              </w:rPr>
              <w:t>23.11.2022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25AD2" w:rsidP="00025AD2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476D6F">
              <w:rPr>
                <w:sz w:val="28"/>
                <w:szCs w:val="28"/>
              </w:rPr>
              <w:t xml:space="preserve">           </w:t>
            </w:r>
            <w:r w:rsidR="00F90A5F">
              <w:rPr>
                <w:sz w:val="28"/>
                <w:szCs w:val="28"/>
              </w:rPr>
              <w:t xml:space="preserve">№ </w:t>
            </w:r>
            <w:r w:rsidR="00476D6F">
              <w:rPr>
                <w:sz w:val="28"/>
                <w:szCs w:val="28"/>
              </w:rPr>
              <w:t>6037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7D1C8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7D1C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2FD" w:rsidRPr="00025AD2" w:rsidRDefault="00E512FD" w:rsidP="00E512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25AD2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025AD2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025AD2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025AD2" w:rsidRDefault="00E512FD" w:rsidP="00E512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25AD2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«Обеспечение сельскохозяйственного прои</w:t>
                  </w:r>
                  <w:r w:rsidRPr="00025AD2"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r w:rsidRPr="00025AD2">
                    <w:rPr>
                      <w:b/>
                      <w:bCs/>
                      <w:sz w:val="28"/>
                      <w:szCs w:val="28"/>
                    </w:rPr>
                    <w:t>водства», для земельного участка проектной площадью 11481 кв.м., расположенного по адресу: Российская Федерация, Нижегородская область, городской округ город Бор,</w:t>
                  </w:r>
                </w:p>
                <w:p w:rsidR="00E512FD" w:rsidRPr="00025AD2" w:rsidRDefault="00E512FD" w:rsidP="00E512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25AD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5AD2">
                    <w:rPr>
                      <w:b/>
                      <w:bCs/>
                      <w:sz w:val="28"/>
                      <w:szCs w:val="28"/>
                    </w:rPr>
                    <w:t>Кантауровский</w:t>
                  </w:r>
                  <w:proofErr w:type="spellEnd"/>
                  <w:r w:rsidRPr="00025AD2">
                    <w:rPr>
                      <w:b/>
                      <w:bCs/>
                      <w:sz w:val="28"/>
                      <w:szCs w:val="28"/>
                    </w:rPr>
                    <w:t xml:space="preserve"> сельсовет, д. </w:t>
                  </w:r>
                  <w:proofErr w:type="spellStart"/>
                  <w:r w:rsidRPr="00025AD2">
                    <w:rPr>
                      <w:b/>
                      <w:bCs/>
                      <w:sz w:val="28"/>
                      <w:szCs w:val="28"/>
                    </w:rPr>
                    <w:t>Каликино</w:t>
                  </w:r>
                  <w:proofErr w:type="spellEnd"/>
                </w:p>
                <w:p w:rsidR="007D1C8F" w:rsidRPr="007D1C8F" w:rsidRDefault="007D1C8F" w:rsidP="006350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7D1C8F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35084" w:rsidRPr="00025AD2" w:rsidRDefault="00635084" w:rsidP="00B94D9B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25AD2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18.11.2022 №15 администрация городского округа г. Бор постановляет:</w:t>
            </w:r>
            <w:proofErr w:type="gramEnd"/>
          </w:p>
          <w:p w:rsidR="00E512FD" w:rsidRPr="00025AD2" w:rsidRDefault="00E512FD" w:rsidP="00B94D9B">
            <w:pPr>
              <w:ind w:firstLine="709"/>
              <w:jc w:val="both"/>
              <w:rPr>
                <w:sz w:val="28"/>
                <w:szCs w:val="28"/>
              </w:rPr>
            </w:pPr>
            <w:r w:rsidRPr="00025AD2">
              <w:rPr>
                <w:sz w:val="28"/>
                <w:szCs w:val="28"/>
              </w:rPr>
              <w:t xml:space="preserve">1. Установить для земельного участка проектной площадью 11481 кв.м., расположенного по адресу: </w:t>
            </w:r>
            <w:proofErr w:type="gramStart"/>
            <w:r w:rsidRPr="00025AD2">
              <w:rPr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025AD2">
              <w:rPr>
                <w:sz w:val="28"/>
                <w:szCs w:val="28"/>
              </w:rPr>
              <w:t>Кантауровский</w:t>
            </w:r>
            <w:proofErr w:type="spellEnd"/>
            <w:r w:rsidRPr="00025AD2">
              <w:rPr>
                <w:sz w:val="28"/>
                <w:szCs w:val="28"/>
              </w:rPr>
              <w:t xml:space="preserve"> сельсовет, д. </w:t>
            </w:r>
            <w:proofErr w:type="spellStart"/>
            <w:r w:rsidRPr="00025AD2">
              <w:rPr>
                <w:sz w:val="28"/>
                <w:szCs w:val="28"/>
              </w:rPr>
              <w:t>Каликино</w:t>
            </w:r>
            <w:proofErr w:type="spellEnd"/>
            <w:r w:rsidRPr="00025AD2">
              <w:rPr>
                <w:sz w:val="28"/>
                <w:szCs w:val="28"/>
              </w:rPr>
              <w:t xml:space="preserve"> условно разрешенный вид использования земельного участка «Обеспечение сельскохозяйственного прои</w:t>
            </w:r>
            <w:r w:rsidRPr="00025AD2">
              <w:rPr>
                <w:sz w:val="28"/>
                <w:szCs w:val="28"/>
              </w:rPr>
              <w:t>з</w:t>
            </w:r>
            <w:r w:rsidRPr="00025AD2">
              <w:rPr>
                <w:sz w:val="28"/>
                <w:szCs w:val="28"/>
              </w:rPr>
              <w:t>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</w:t>
            </w:r>
            <w:proofErr w:type="gramEnd"/>
            <w:r w:rsidRPr="00025AD2">
              <w:rPr>
                <w:sz w:val="28"/>
                <w:szCs w:val="28"/>
              </w:rPr>
              <w:t xml:space="preserve"> м».</w:t>
            </w:r>
          </w:p>
          <w:p w:rsidR="003F1CA7" w:rsidRDefault="00635084" w:rsidP="00B94D9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25AD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025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AD2" w:rsidRDefault="00025AD2" w:rsidP="00025AD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D2" w:rsidRDefault="00025AD2" w:rsidP="00025AD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D2" w:rsidRPr="00025AD2" w:rsidRDefault="00025AD2" w:rsidP="00025AD2">
            <w:pPr>
              <w:pStyle w:val="ConsPlusNormal"/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gramStart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025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AD2" w:rsidRPr="007D1C8F" w:rsidRDefault="00025AD2" w:rsidP="00025AD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AD2" w:rsidRPr="00025AD2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025AD2">
        <w:rPr>
          <w:sz w:val="20"/>
          <w:szCs w:val="20"/>
        </w:rPr>
        <w:t>Э.А.Тихомолова</w:t>
      </w:r>
      <w:proofErr w:type="spellEnd"/>
      <w:r w:rsidR="00635084" w:rsidRPr="00025AD2">
        <w:rPr>
          <w:sz w:val="20"/>
          <w:szCs w:val="20"/>
        </w:rPr>
        <w:t xml:space="preserve"> </w:t>
      </w:r>
    </w:p>
    <w:p w:rsidR="003F1CA7" w:rsidRPr="00025AD2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025AD2">
        <w:rPr>
          <w:sz w:val="20"/>
          <w:szCs w:val="20"/>
        </w:rPr>
        <w:t>3-71-84</w:t>
      </w:r>
    </w:p>
    <w:sectPr w:rsidR="003F1CA7" w:rsidRPr="00025AD2" w:rsidSect="00025AD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25AD2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76D6F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4D9B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12FD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2022-11-23T05:37:00Z</cp:lastPrinted>
  <dcterms:created xsi:type="dcterms:W3CDTF">2022-11-23T10:12:00Z</dcterms:created>
  <dcterms:modified xsi:type="dcterms:W3CDTF">2022-11-23T10:12:00Z</dcterms:modified>
</cp:coreProperties>
</file>