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1D5369" w:rsidRPr="00162675" w:rsidRDefault="001D5369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926CEE" w:rsidRDefault="00D91870" w:rsidP="00926CEE">
      <w:pPr>
        <w:spacing w:line="360" w:lineRule="auto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D5369">
        <w:rPr>
          <w:sz w:val="27"/>
          <w:szCs w:val="27"/>
        </w:rPr>
        <w:t>01.11.2022</w:t>
      </w:r>
      <w:r w:rsidR="00926CEE" w:rsidRPr="00926CEE">
        <w:rPr>
          <w:sz w:val="27"/>
          <w:szCs w:val="27"/>
        </w:rPr>
        <w:t xml:space="preserve">                               </w:t>
      </w:r>
      <w:r w:rsidR="00926CEE">
        <w:rPr>
          <w:sz w:val="27"/>
          <w:szCs w:val="27"/>
        </w:rPr>
        <w:t xml:space="preserve">        </w:t>
      </w:r>
      <w:r w:rsidR="00926CEE" w:rsidRPr="00926CEE">
        <w:rPr>
          <w:sz w:val="27"/>
          <w:szCs w:val="27"/>
        </w:rPr>
        <w:t xml:space="preserve">                                                </w:t>
      </w:r>
      <w:r w:rsidR="001D5369">
        <w:rPr>
          <w:sz w:val="27"/>
          <w:szCs w:val="27"/>
        </w:rPr>
        <w:t xml:space="preserve">             </w:t>
      </w:r>
      <w:r w:rsidR="00926CEE" w:rsidRPr="00926CEE">
        <w:rPr>
          <w:sz w:val="27"/>
          <w:szCs w:val="27"/>
        </w:rPr>
        <w:t xml:space="preserve">            № </w:t>
      </w:r>
      <w:r w:rsidR="001D5369">
        <w:rPr>
          <w:sz w:val="27"/>
          <w:szCs w:val="27"/>
        </w:rPr>
        <w:t>5621</w:t>
      </w:r>
    </w:p>
    <w:p w:rsidR="001D5369" w:rsidRDefault="001D5369" w:rsidP="001D5369">
      <w:pPr>
        <w:ind w:right="-1"/>
        <w:jc w:val="center"/>
        <w:rPr>
          <w:b/>
          <w:sz w:val="28"/>
          <w:szCs w:val="28"/>
        </w:rPr>
      </w:pPr>
    </w:p>
    <w:p w:rsidR="00D73182" w:rsidRPr="001D5369" w:rsidRDefault="00926CEE" w:rsidP="001D5369">
      <w:pPr>
        <w:ind w:right="-1"/>
        <w:jc w:val="center"/>
        <w:rPr>
          <w:b/>
          <w:sz w:val="28"/>
          <w:szCs w:val="28"/>
        </w:rPr>
      </w:pPr>
      <w:r w:rsidRPr="001D5369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B184F" w:rsidRDefault="00926CEE" w:rsidP="00926CEE">
      <w:pPr>
        <w:jc w:val="center"/>
        <w:rPr>
          <w:b/>
          <w:bCs/>
        </w:rPr>
      </w:pPr>
    </w:p>
    <w:p w:rsidR="00926CEE" w:rsidRPr="00EB184F" w:rsidRDefault="00926CEE" w:rsidP="00A52121">
      <w:pPr>
        <w:spacing w:line="360" w:lineRule="auto"/>
        <w:ind w:right="-1" w:firstLine="709"/>
        <w:jc w:val="both"/>
        <w:rPr>
          <w:b/>
          <w:bCs/>
        </w:rPr>
      </w:pPr>
      <w:proofErr w:type="gramStart"/>
      <w:r w:rsidRPr="00EB184F"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5A64AD">
        <w:t>19.10</w:t>
      </w:r>
      <w:r w:rsidR="001E404D">
        <w:t xml:space="preserve">.2021 № </w:t>
      </w:r>
      <w:r w:rsidR="005A64AD">
        <w:t>1</w:t>
      </w:r>
      <w:r w:rsidR="001E404D">
        <w:t>4</w:t>
      </w:r>
      <w:r w:rsidR="00EB184F" w:rsidRPr="00EB184F">
        <w:t xml:space="preserve"> </w:t>
      </w:r>
      <w:r w:rsidRPr="00EB184F">
        <w:t xml:space="preserve">администрация городского округа г. Бор </w:t>
      </w:r>
      <w:r w:rsidRPr="00EB184F">
        <w:rPr>
          <w:b/>
          <w:bCs/>
        </w:rPr>
        <w:t>постановляет:</w:t>
      </w:r>
      <w:proofErr w:type="gramEnd"/>
    </w:p>
    <w:p w:rsidR="00245D15" w:rsidRDefault="00926CEE" w:rsidP="00245D15">
      <w:pPr>
        <w:spacing w:line="360" w:lineRule="auto"/>
        <w:ind w:right="-1" w:firstLine="709"/>
        <w:jc w:val="both"/>
      </w:pPr>
      <w:r w:rsidRPr="00EB184F"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EB184F">
        <w:t>г</w:t>
      </w:r>
      <w:proofErr w:type="gramEnd"/>
      <w:r w:rsidR="00707BB6" w:rsidRPr="00EB184F">
        <w:t>.</w:t>
      </w:r>
      <w:r w:rsidRPr="00EB184F">
        <w:t xml:space="preserve"> Бор).</w:t>
      </w:r>
    </w:p>
    <w:p w:rsidR="00A26FB7" w:rsidRPr="00245D15" w:rsidRDefault="00926CEE" w:rsidP="00245D15">
      <w:pPr>
        <w:spacing w:line="360" w:lineRule="auto"/>
        <w:ind w:right="-1" w:firstLine="709"/>
        <w:jc w:val="both"/>
      </w:pPr>
      <w:r w:rsidRPr="00EB184F">
        <w:t xml:space="preserve">2. Комитету архитектуры и градостроительства администрации городского округа </w:t>
      </w:r>
      <w:proofErr w:type="gramStart"/>
      <w:r w:rsidRPr="00EB184F">
        <w:t>г</w:t>
      </w:r>
      <w:proofErr w:type="gramEnd"/>
      <w:r w:rsidRPr="00EB184F">
        <w:t xml:space="preserve">. Бор (А.А. Королев) обеспечить подготовку проекта внесения изменений в Правила землепользования и застройки городского округа </w:t>
      </w:r>
      <w:proofErr w:type="gramStart"/>
      <w:r w:rsidRPr="00EB184F">
        <w:t>г</w:t>
      </w:r>
      <w:proofErr w:type="gramEnd"/>
      <w:r w:rsidR="00707BB6" w:rsidRPr="00EB184F">
        <w:t>.</w:t>
      </w:r>
      <w:r w:rsidRPr="00EB184F">
        <w:t xml:space="preserve"> Бор</w:t>
      </w:r>
      <w:r w:rsidR="00A52121" w:rsidRPr="00EB184F">
        <w:t xml:space="preserve"> </w:t>
      </w:r>
      <w:r w:rsidR="001E404D" w:rsidRPr="001E404D">
        <w:t xml:space="preserve">в части </w:t>
      </w:r>
      <w:r w:rsidR="008D56D8">
        <w:t>внесения изменений</w:t>
      </w:r>
      <w:r w:rsidR="001E404D" w:rsidRPr="001E404D">
        <w:t xml:space="preserve"> в градостроительный регламент территориальной зоны ПК-</w:t>
      </w:r>
      <w:r w:rsidR="005A64AD">
        <w:t>4</w:t>
      </w:r>
      <w:r w:rsidR="001E404D" w:rsidRPr="001E404D">
        <w:t xml:space="preserve"> – «</w:t>
      </w:r>
      <w:r w:rsidR="005A64AD" w:rsidRPr="005A64AD">
        <w:t>Зона коммунальных и хозяйственных объектов</w:t>
      </w:r>
      <w:r w:rsidR="001E404D" w:rsidRPr="001E404D">
        <w:t xml:space="preserve">», </w:t>
      </w:r>
      <w:r w:rsidR="008D56D8">
        <w:t>и дополнения основных видов</w:t>
      </w:r>
      <w:r w:rsidR="000A7405">
        <w:t xml:space="preserve"> разрешенного использования новым </w:t>
      </w:r>
      <w:r w:rsidR="005A64AD">
        <w:t>основн</w:t>
      </w:r>
      <w:r w:rsidR="000A7405">
        <w:t>ым</w:t>
      </w:r>
      <w:r w:rsidR="001E404D" w:rsidRPr="001E404D">
        <w:t xml:space="preserve"> вид</w:t>
      </w:r>
      <w:r w:rsidR="000A7405">
        <w:t xml:space="preserve">ом </w:t>
      </w:r>
      <w:r w:rsidR="005A64AD" w:rsidRPr="001E404D">
        <w:t xml:space="preserve">разрешенного </w:t>
      </w:r>
      <w:r w:rsidR="001E404D" w:rsidRPr="001E404D">
        <w:t>использования «</w:t>
      </w:r>
      <w:r w:rsidR="005A64AD">
        <w:t>Склад</w:t>
      </w:r>
      <w:r w:rsidR="001E404D" w:rsidRPr="001E404D">
        <w:t>» (6.9)</w:t>
      </w:r>
      <w:r w:rsidR="00245D15">
        <w:t>.</w:t>
      </w:r>
    </w:p>
    <w:p w:rsidR="00926CEE" w:rsidRPr="00EB184F" w:rsidRDefault="00926CEE" w:rsidP="00A52121">
      <w:pPr>
        <w:tabs>
          <w:tab w:val="left" w:pos="993"/>
        </w:tabs>
        <w:spacing w:line="360" w:lineRule="auto"/>
        <w:ind w:firstLine="709"/>
        <w:jc w:val="both"/>
      </w:pPr>
      <w:r w:rsidRPr="00EB184F">
        <w:t xml:space="preserve">3. Общему отделу администрации городского округа </w:t>
      </w:r>
      <w:proofErr w:type="gramStart"/>
      <w:r w:rsidRPr="00EB184F">
        <w:t>г</w:t>
      </w:r>
      <w:proofErr w:type="gramEnd"/>
      <w:r w:rsidRPr="00EB184F">
        <w:t xml:space="preserve">. Бор (Е.А. </w:t>
      </w:r>
      <w:proofErr w:type="spellStart"/>
      <w:r w:rsidRPr="00EB184F">
        <w:t>Копцова</w:t>
      </w:r>
      <w:proofErr w:type="spellEnd"/>
      <w:r w:rsidRPr="00EB184F">
        <w:t xml:space="preserve">) обеспечить размещение настоящего постановления на официальном сайте </w:t>
      </w:r>
      <w:hyperlink r:id="rId5" w:history="1">
        <w:r w:rsidR="00157933" w:rsidRPr="005A64AD">
          <w:t>www.borcity.ru</w:t>
        </w:r>
      </w:hyperlink>
      <w:r w:rsidRPr="00EB184F">
        <w:t>.</w:t>
      </w:r>
    </w:p>
    <w:p w:rsidR="007432C7" w:rsidRDefault="007432C7" w:rsidP="005D2AB7">
      <w:pPr>
        <w:tabs>
          <w:tab w:val="left" w:pos="9071"/>
        </w:tabs>
        <w:ind w:right="-1"/>
        <w:jc w:val="both"/>
        <w:rPr>
          <w:b/>
        </w:rPr>
      </w:pPr>
    </w:p>
    <w:p w:rsidR="00245D15" w:rsidRPr="00EB184F" w:rsidRDefault="00245D15" w:rsidP="005D2AB7">
      <w:pPr>
        <w:tabs>
          <w:tab w:val="left" w:pos="9071"/>
        </w:tabs>
        <w:ind w:right="-1"/>
        <w:jc w:val="both"/>
        <w:rPr>
          <w:b/>
        </w:rPr>
      </w:pPr>
    </w:p>
    <w:p w:rsidR="00245D15" w:rsidRPr="001D5369" w:rsidRDefault="00A52121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1D5369">
        <w:rPr>
          <w:sz w:val="28"/>
          <w:szCs w:val="28"/>
        </w:rPr>
        <w:t>Глава</w:t>
      </w:r>
      <w:r w:rsidR="00926CEE" w:rsidRPr="001D5369">
        <w:rPr>
          <w:sz w:val="28"/>
          <w:szCs w:val="28"/>
        </w:rPr>
        <w:t xml:space="preserve"> </w:t>
      </w:r>
      <w:r w:rsidR="00A50457" w:rsidRPr="001D5369">
        <w:rPr>
          <w:sz w:val="28"/>
          <w:szCs w:val="28"/>
        </w:rPr>
        <w:t>местного самоуправления</w:t>
      </w:r>
      <w:r w:rsidR="00926CEE" w:rsidRPr="001D5369">
        <w:rPr>
          <w:sz w:val="28"/>
          <w:szCs w:val="28"/>
        </w:rPr>
        <w:t xml:space="preserve">                </w:t>
      </w:r>
      <w:r w:rsidR="00353973" w:rsidRPr="001D5369">
        <w:rPr>
          <w:sz w:val="28"/>
          <w:szCs w:val="28"/>
        </w:rPr>
        <w:t xml:space="preserve">                    </w:t>
      </w:r>
      <w:r w:rsidR="001D5369">
        <w:rPr>
          <w:sz w:val="28"/>
          <w:szCs w:val="28"/>
        </w:rPr>
        <w:t xml:space="preserve">        </w:t>
      </w:r>
      <w:r w:rsidR="00620805" w:rsidRPr="001D5369">
        <w:rPr>
          <w:sz w:val="28"/>
          <w:szCs w:val="28"/>
        </w:rPr>
        <w:t xml:space="preserve">    </w:t>
      </w:r>
      <w:r w:rsidR="00926CEE" w:rsidRPr="001D5369">
        <w:rPr>
          <w:sz w:val="28"/>
          <w:szCs w:val="28"/>
        </w:rPr>
        <w:t xml:space="preserve">       </w:t>
      </w:r>
      <w:r w:rsidRPr="001D5369">
        <w:rPr>
          <w:sz w:val="28"/>
          <w:szCs w:val="28"/>
        </w:rPr>
        <w:t xml:space="preserve">    </w:t>
      </w:r>
      <w:r w:rsidR="00926CEE" w:rsidRPr="001D5369">
        <w:rPr>
          <w:sz w:val="28"/>
          <w:szCs w:val="28"/>
        </w:rPr>
        <w:t xml:space="preserve"> А.В. </w:t>
      </w:r>
      <w:proofErr w:type="gramStart"/>
      <w:r w:rsidR="00A50457" w:rsidRPr="001D5369">
        <w:rPr>
          <w:sz w:val="28"/>
          <w:szCs w:val="28"/>
        </w:rPr>
        <w:t>Боровский</w:t>
      </w:r>
      <w:proofErr w:type="gramEnd"/>
    </w:p>
    <w:p w:rsidR="00C020BD" w:rsidRPr="00245D15" w:rsidRDefault="001E404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926CEE" w:rsidRPr="00245D15">
        <w:rPr>
          <w:sz w:val="24"/>
          <w:szCs w:val="24"/>
        </w:rPr>
        <w:t>,</w:t>
      </w:r>
      <w:r w:rsidR="00157933" w:rsidRPr="00245D15">
        <w:rPr>
          <w:sz w:val="24"/>
          <w:szCs w:val="24"/>
        </w:rPr>
        <w:t xml:space="preserve"> </w:t>
      </w:r>
      <w:r w:rsidR="00205C5F" w:rsidRPr="00245D15">
        <w:rPr>
          <w:sz w:val="24"/>
          <w:szCs w:val="24"/>
        </w:rPr>
        <w:t>3-71-84</w:t>
      </w:r>
    </w:p>
    <w:sectPr w:rsidR="00C020BD" w:rsidRPr="00245D15" w:rsidSect="001D5369">
      <w:pgSz w:w="12240" w:h="15840"/>
      <w:pgMar w:top="567" w:right="758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A7405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D5369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A64AD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29D0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19AF"/>
    <w:rsid w:val="00873732"/>
    <w:rsid w:val="00876658"/>
    <w:rsid w:val="00885ED2"/>
    <w:rsid w:val="00890C73"/>
    <w:rsid w:val="008C788E"/>
    <w:rsid w:val="008D56D8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2E3E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1883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2022-11-01T10:25:00Z</cp:lastPrinted>
  <dcterms:created xsi:type="dcterms:W3CDTF">2022-11-01T10:56:00Z</dcterms:created>
  <dcterms:modified xsi:type="dcterms:W3CDTF">2022-11-01T10:56:00Z</dcterms:modified>
</cp:coreProperties>
</file>