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922D6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922D6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4781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747"/>
        <w:gridCol w:w="567"/>
      </w:tblGrid>
      <w:tr w:rsidR="00F90A5F" w:rsidRPr="007D1C8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40"/>
            </w:tblGrid>
            <w:tr w:rsidR="00B02E81" w:rsidRPr="007D1C8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8F" w:rsidRPr="007D1C8F" w:rsidRDefault="007D1C8F" w:rsidP="007D1C8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D1C8F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7D1C8F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7D1C8F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7F7FF3" w:rsidRPr="007D1C8F" w:rsidRDefault="007D1C8F" w:rsidP="007D1C8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D1C8F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«Коммунальное обслуживание» для земельного участка с кадастровым номером 52:20:0700027:985</w:t>
                  </w:r>
                </w:p>
                <w:p w:rsidR="007D1C8F" w:rsidRPr="007D1C8F" w:rsidRDefault="007D1C8F" w:rsidP="007D1C8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5F8A" w:rsidRPr="007D1C8F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8F" w:rsidRPr="007D1C8F" w:rsidRDefault="007D1C8F" w:rsidP="007D1C8F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proofErr w:type="gramStart"/>
            <w:r w:rsidRPr="007D1C8F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13.09.2022 </w:t>
            </w:r>
            <w:r w:rsidR="001922D6">
              <w:rPr>
                <w:sz w:val="28"/>
                <w:szCs w:val="28"/>
              </w:rPr>
              <w:t xml:space="preserve">            </w:t>
            </w:r>
            <w:r w:rsidRPr="007D1C8F">
              <w:rPr>
                <w:sz w:val="28"/>
                <w:szCs w:val="28"/>
              </w:rPr>
              <w:t>№ 12 администрация городского округа г. Бор постановляет:</w:t>
            </w:r>
            <w:proofErr w:type="gramEnd"/>
          </w:p>
          <w:p w:rsidR="007D1C8F" w:rsidRPr="007D1C8F" w:rsidRDefault="007D1C8F" w:rsidP="007D1C8F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7D1C8F">
              <w:rPr>
                <w:sz w:val="28"/>
                <w:szCs w:val="28"/>
              </w:rPr>
              <w:t xml:space="preserve">1. </w:t>
            </w:r>
            <w:proofErr w:type="gramStart"/>
            <w:r w:rsidRPr="007D1C8F">
              <w:rPr>
                <w:sz w:val="28"/>
                <w:szCs w:val="28"/>
              </w:rPr>
              <w:t>Установить для земельного участка с кадастровым номером 52:20:0700027:985 условно разрешенный вид использования земельного участка «</w:t>
            </w:r>
            <w:r w:rsidRPr="007D1C8F">
              <w:rPr>
                <w:rFonts w:cs="Calibri"/>
                <w:spacing w:val="-1"/>
                <w:sz w:val="28"/>
                <w:szCs w:val="28"/>
              </w:rPr>
              <w:t>Коммунальное обслуживание</w:t>
            </w:r>
            <w:r w:rsidRPr="007D1C8F">
              <w:rPr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3F1CA7" w:rsidRDefault="007D1C8F" w:rsidP="007D1C8F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8F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7D1C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1C8F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7D1C8F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7D1C8F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7D1C8F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7F7FF3" w:rsidRPr="007D1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2D6" w:rsidRDefault="001922D6" w:rsidP="001922D6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2D6" w:rsidRPr="001922D6" w:rsidRDefault="001922D6" w:rsidP="001922D6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2D6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1922D6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1922D6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1922D6" w:rsidRPr="001922D6" w:rsidRDefault="001922D6" w:rsidP="007D1C8F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20F5" w:rsidRPr="001922D6" w:rsidRDefault="00D820C0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proofErr w:type="spellStart"/>
      <w:r w:rsidRPr="001922D6">
        <w:rPr>
          <w:sz w:val="20"/>
          <w:szCs w:val="20"/>
        </w:rPr>
        <w:t>Э.А.Тихомолова</w:t>
      </w:r>
      <w:proofErr w:type="spellEnd"/>
    </w:p>
    <w:p w:rsidR="003F1CA7" w:rsidRPr="001922D6" w:rsidRDefault="003F1CA7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1922D6">
        <w:rPr>
          <w:sz w:val="20"/>
          <w:szCs w:val="20"/>
        </w:rPr>
        <w:t>3-71-84</w:t>
      </w:r>
    </w:p>
    <w:sectPr w:rsidR="003F1CA7" w:rsidRPr="001922D6" w:rsidSect="001922D6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22D6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5C7F"/>
    <w:rsid w:val="009C6925"/>
    <w:rsid w:val="009D02AA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064C9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2022-09-20T06:14:00Z</cp:lastPrinted>
  <dcterms:created xsi:type="dcterms:W3CDTF">2022-09-20T10:26:00Z</dcterms:created>
  <dcterms:modified xsi:type="dcterms:W3CDTF">2022-09-20T10:26:00Z</dcterms:modified>
</cp:coreProperties>
</file>