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D5" w:rsidRDefault="006F19D5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6F19D5" w:rsidRPr="00067B58" w:rsidRDefault="006F19D5" w:rsidP="00067B58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067B58">
        <w:rPr>
          <w:sz w:val="36"/>
          <w:szCs w:val="36"/>
        </w:rPr>
        <w:t>Администрация городского округа город Бор</w:t>
      </w:r>
    </w:p>
    <w:p w:rsidR="006F19D5" w:rsidRPr="00067B58" w:rsidRDefault="006F19D5" w:rsidP="00067B58">
      <w:pPr>
        <w:jc w:val="center"/>
        <w:rPr>
          <w:sz w:val="36"/>
          <w:szCs w:val="36"/>
        </w:rPr>
      </w:pPr>
      <w:r w:rsidRPr="00067B58">
        <w:rPr>
          <w:sz w:val="36"/>
          <w:szCs w:val="36"/>
        </w:rPr>
        <w:t>Нижегородской области</w:t>
      </w:r>
    </w:p>
    <w:p w:rsidR="006F19D5" w:rsidRPr="00067B58" w:rsidRDefault="006F19D5" w:rsidP="00A306F6">
      <w:pPr>
        <w:jc w:val="center"/>
      </w:pPr>
    </w:p>
    <w:p w:rsidR="006F19D5" w:rsidRPr="00067B58" w:rsidRDefault="006F19D5" w:rsidP="00A306F6">
      <w:pPr>
        <w:jc w:val="center"/>
        <w:rPr>
          <w:b/>
          <w:bCs/>
          <w:sz w:val="36"/>
          <w:szCs w:val="36"/>
        </w:rPr>
      </w:pPr>
      <w:r w:rsidRPr="00067B58">
        <w:rPr>
          <w:b/>
          <w:bCs/>
          <w:sz w:val="36"/>
          <w:szCs w:val="36"/>
        </w:rPr>
        <w:t>ПОСТАНОВЛЕНИЕ</w:t>
      </w:r>
    </w:p>
    <w:p w:rsidR="006F19D5" w:rsidRPr="00067B58" w:rsidRDefault="006F19D5" w:rsidP="00A306F6">
      <w:pPr>
        <w:jc w:val="center"/>
        <w:rPr>
          <w:b/>
          <w:bCs/>
          <w:sz w:val="36"/>
          <w:szCs w:val="36"/>
        </w:rPr>
      </w:pPr>
    </w:p>
    <w:p w:rsidR="006F19D5" w:rsidRDefault="006F19D5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4201</w:t>
      </w:r>
    </w:p>
    <w:p w:rsidR="006F19D5" w:rsidRDefault="006F19D5" w:rsidP="00A306F6">
      <w:pPr>
        <w:jc w:val="both"/>
        <w:rPr>
          <w:sz w:val="28"/>
          <w:szCs w:val="28"/>
        </w:rPr>
      </w:pPr>
    </w:p>
    <w:p w:rsidR="006F19D5" w:rsidRPr="00A85F1B" w:rsidRDefault="006F19D5" w:rsidP="00067B58">
      <w:pPr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 xml:space="preserve">г. Бор, севернее д.Зыково </w:t>
      </w:r>
      <w:r w:rsidRPr="00840A46">
        <w:rPr>
          <w:b/>
          <w:bCs/>
          <w:sz w:val="28"/>
          <w:szCs w:val="28"/>
        </w:rPr>
        <w:t>с учетом перспективной нагрузки</w:t>
      </w:r>
    </w:p>
    <w:p w:rsidR="006F19D5" w:rsidRDefault="006F19D5" w:rsidP="00067B58">
      <w:pPr>
        <w:jc w:val="center"/>
        <w:rPr>
          <w:sz w:val="28"/>
          <w:szCs w:val="28"/>
        </w:rPr>
      </w:pPr>
    </w:p>
    <w:p w:rsidR="006F19D5" w:rsidRDefault="006F19D5" w:rsidP="00A306F6">
      <w:pPr>
        <w:jc w:val="both"/>
        <w:rPr>
          <w:sz w:val="28"/>
          <w:szCs w:val="28"/>
        </w:rPr>
      </w:pPr>
    </w:p>
    <w:p w:rsidR="006F19D5" w:rsidRPr="00067B58" w:rsidRDefault="006F19D5" w:rsidP="00067B58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FE2E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8.1 Федерального закона от 31.03.1999 № 69-ФЗ «О газоснабжении в Российской Федерации» </w:t>
      </w:r>
      <w:r w:rsidRPr="00FE2E8F">
        <w:rPr>
          <w:sz w:val="28"/>
          <w:szCs w:val="28"/>
        </w:rPr>
        <w:t xml:space="preserve"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067B58">
        <w:rPr>
          <w:b/>
          <w:bCs/>
          <w:sz w:val="28"/>
          <w:szCs w:val="28"/>
        </w:rPr>
        <w:t>постановляет:</w:t>
      </w:r>
    </w:p>
    <w:p w:rsidR="006F19D5" w:rsidRPr="00D82D86" w:rsidRDefault="006F19D5" w:rsidP="00067B58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схему расположения объектов газоснабжения </w:t>
      </w:r>
      <w:r w:rsidRPr="00695A14">
        <w:rPr>
          <w:sz w:val="28"/>
          <w:szCs w:val="28"/>
        </w:rPr>
        <w:t xml:space="preserve">жилой застройки  по адресу: </w:t>
      </w:r>
      <w:r w:rsidRPr="005E5DC4">
        <w:rPr>
          <w:sz w:val="28"/>
          <w:szCs w:val="28"/>
        </w:rPr>
        <w:t xml:space="preserve">Нижегородская область, г. Бор, </w:t>
      </w:r>
      <w:r>
        <w:rPr>
          <w:sz w:val="28"/>
          <w:szCs w:val="28"/>
        </w:rPr>
        <w:t>с</w:t>
      </w:r>
      <w:r w:rsidRPr="005E5DC4">
        <w:rPr>
          <w:sz w:val="28"/>
          <w:szCs w:val="28"/>
        </w:rPr>
        <w:t>евернее д.Зыково с учетом перспективной нагрузки</w:t>
      </w:r>
      <w:r w:rsidRPr="00D82D86">
        <w:rPr>
          <w:sz w:val="28"/>
          <w:szCs w:val="28"/>
        </w:rPr>
        <w:t>.</w:t>
      </w:r>
    </w:p>
    <w:p w:rsidR="006F19D5" w:rsidRPr="00067B58" w:rsidRDefault="006F19D5" w:rsidP="00067B5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F19D5" w:rsidRDefault="006F19D5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6F19D5" w:rsidRDefault="006F19D5" w:rsidP="00A306F6">
      <w:pPr>
        <w:ind w:firstLine="708"/>
        <w:jc w:val="both"/>
        <w:rPr>
          <w:sz w:val="28"/>
          <w:szCs w:val="28"/>
        </w:rPr>
      </w:pPr>
    </w:p>
    <w:p w:rsidR="006F19D5" w:rsidRPr="00DC0805" w:rsidRDefault="006F19D5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 Киселев</w:t>
      </w:r>
    </w:p>
    <w:p w:rsidR="006F19D5" w:rsidRDefault="006F19D5" w:rsidP="00A306F6">
      <w:pPr>
        <w:jc w:val="both"/>
        <w:rPr>
          <w:sz w:val="28"/>
          <w:szCs w:val="28"/>
        </w:rPr>
      </w:pPr>
    </w:p>
    <w:p w:rsidR="006F19D5" w:rsidRDefault="006F19D5" w:rsidP="00A306F6">
      <w:pPr>
        <w:jc w:val="both"/>
        <w:rPr>
          <w:sz w:val="28"/>
          <w:szCs w:val="28"/>
        </w:rPr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Default="006F19D5" w:rsidP="00A306F6">
      <w:pPr>
        <w:jc w:val="both"/>
      </w:pPr>
    </w:p>
    <w:p w:rsidR="006F19D5" w:rsidRPr="002B6498" w:rsidRDefault="006F19D5" w:rsidP="00A306F6">
      <w:pPr>
        <w:jc w:val="both"/>
      </w:pPr>
    </w:p>
    <w:p w:rsidR="006F19D5" w:rsidRPr="00067B58" w:rsidRDefault="006F19D5" w:rsidP="00A306F6">
      <w:pPr>
        <w:jc w:val="both"/>
        <w:rPr>
          <w:sz w:val="24"/>
          <w:szCs w:val="24"/>
        </w:rPr>
      </w:pPr>
      <w:r w:rsidRPr="00067B58">
        <w:rPr>
          <w:sz w:val="24"/>
          <w:szCs w:val="24"/>
        </w:rPr>
        <w:t>Хнуев Д.И.</w:t>
      </w:r>
    </w:p>
    <w:p w:rsidR="006F19D5" w:rsidRPr="00067B58" w:rsidRDefault="006F19D5" w:rsidP="00E00EE1">
      <w:pPr>
        <w:jc w:val="both"/>
        <w:rPr>
          <w:sz w:val="24"/>
          <w:szCs w:val="24"/>
        </w:rPr>
      </w:pPr>
      <w:r w:rsidRPr="00067B58">
        <w:rPr>
          <w:sz w:val="24"/>
          <w:szCs w:val="24"/>
        </w:rPr>
        <w:t>9-13-87</w:t>
      </w:r>
    </w:p>
    <w:sectPr w:rsidR="006F19D5" w:rsidRPr="00067B58" w:rsidSect="00067B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67B58"/>
    <w:rsid w:val="00073460"/>
    <w:rsid w:val="000A1B20"/>
    <w:rsid w:val="000D0997"/>
    <w:rsid w:val="000F0333"/>
    <w:rsid w:val="00132882"/>
    <w:rsid w:val="00142D4C"/>
    <w:rsid w:val="001C6874"/>
    <w:rsid w:val="001D3FDB"/>
    <w:rsid w:val="001F435A"/>
    <w:rsid w:val="0025651C"/>
    <w:rsid w:val="002B6498"/>
    <w:rsid w:val="00367947"/>
    <w:rsid w:val="00374315"/>
    <w:rsid w:val="00382469"/>
    <w:rsid w:val="003A4CDB"/>
    <w:rsid w:val="003B63E3"/>
    <w:rsid w:val="003C2F5D"/>
    <w:rsid w:val="00443544"/>
    <w:rsid w:val="004E56EE"/>
    <w:rsid w:val="005229F6"/>
    <w:rsid w:val="005D493A"/>
    <w:rsid w:val="005E5DC4"/>
    <w:rsid w:val="006625E0"/>
    <w:rsid w:val="00695A14"/>
    <w:rsid w:val="006A6617"/>
    <w:rsid w:val="006F19D5"/>
    <w:rsid w:val="00754196"/>
    <w:rsid w:val="007836DA"/>
    <w:rsid w:val="007B1671"/>
    <w:rsid w:val="007C13AF"/>
    <w:rsid w:val="00840A46"/>
    <w:rsid w:val="008D16BE"/>
    <w:rsid w:val="00913791"/>
    <w:rsid w:val="00A16EDF"/>
    <w:rsid w:val="00A306F6"/>
    <w:rsid w:val="00A31975"/>
    <w:rsid w:val="00A855C3"/>
    <w:rsid w:val="00A85F1B"/>
    <w:rsid w:val="00AA34B2"/>
    <w:rsid w:val="00AB0BBD"/>
    <w:rsid w:val="00AB6F62"/>
    <w:rsid w:val="00CC5194"/>
    <w:rsid w:val="00CF1ABF"/>
    <w:rsid w:val="00D771C1"/>
    <w:rsid w:val="00D82D86"/>
    <w:rsid w:val="00D944DA"/>
    <w:rsid w:val="00DC0805"/>
    <w:rsid w:val="00E00EE1"/>
    <w:rsid w:val="00E4715F"/>
    <w:rsid w:val="00E5771D"/>
    <w:rsid w:val="00EE290B"/>
    <w:rsid w:val="00F4321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6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2E8F"/>
    <w:pPr>
      <w:ind w:left="720"/>
    </w:pPr>
  </w:style>
  <w:style w:type="character" w:styleId="Hyperlink">
    <w:name w:val="Hyperlink"/>
    <w:basedOn w:val="DefaultParagraphFont"/>
    <w:uiPriority w:val="99"/>
    <w:rsid w:val="001F435A"/>
    <w:rPr>
      <w:color w:val="0000FF"/>
      <w:u w:val="single"/>
    </w:rPr>
  </w:style>
  <w:style w:type="paragraph" w:customStyle="1" w:styleId="Heading">
    <w:name w:val="Heading"/>
    <w:uiPriority w:val="99"/>
    <w:rsid w:val="00067B58"/>
    <w:pPr>
      <w:autoSpaceDE w:val="0"/>
      <w:autoSpaceDN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Пользователь Windows</cp:lastModifiedBy>
  <cp:revision>2</cp:revision>
  <cp:lastPrinted>2020-09-18T11:10:00Z</cp:lastPrinted>
  <dcterms:created xsi:type="dcterms:W3CDTF">2020-09-18T13:28:00Z</dcterms:created>
  <dcterms:modified xsi:type="dcterms:W3CDTF">2020-09-18T13:28:00Z</dcterms:modified>
</cp:coreProperties>
</file>