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D3" w:rsidRDefault="00E21FD3" w:rsidP="00081A3E">
      <w:pPr>
        <w:tabs>
          <w:tab w:val="left" w:pos="9071"/>
        </w:tabs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6.9pt;margin-top:-9pt;width:46.85pt;height:57.6pt;z-index:251664384;mso-position-horizontal-relative:page">
            <v:imagedata r:id="rId7" o:title=""/>
            <w10:wrap type="topAndBottom" anchorx="page"/>
          </v:shape>
        </w:pict>
      </w:r>
    </w:p>
    <w:p w:rsidR="00E21FD3" w:rsidRPr="0085350B" w:rsidRDefault="00E21FD3" w:rsidP="00081A3E">
      <w:pPr>
        <w:tabs>
          <w:tab w:val="left" w:pos="9071"/>
        </w:tabs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85350B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E21FD3" w:rsidRPr="0085350B" w:rsidRDefault="00E21FD3" w:rsidP="00081A3E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350B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E21FD3" w:rsidRPr="00081A3E" w:rsidRDefault="00E21FD3" w:rsidP="00081A3E">
      <w:pPr>
        <w:tabs>
          <w:tab w:val="left" w:pos="9071"/>
        </w:tabs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D3" w:rsidRPr="0085350B" w:rsidRDefault="00E21FD3" w:rsidP="00081A3E">
      <w:pPr>
        <w:tabs>
          <w:tab w:val="left" w:pos="9071"/>
        </w:tabs>
        <w:ind w:firstLine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350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21FD3" w:rsidRPr="00081A3E" w:rsidRDefault="00E21FD3" w:rsidP="00081A3E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D3" w:rsidRPr="00081A3E" w:rsidRDefault="00E21FD3" w:rsidP="00081A3E">
      <w:pPr>
        <w:tabs>
          <w:tab w:val="left" w:pos="9071"/>
        </w:tabs>
        <w:ind w:right="-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12.08.2022</w:t>
      </w:r>
      <w:r w:rsidRPr="00081A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81A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4111</w:t>
      </w:r>
    </w:p>
    <w:p w:rsidR="00E21FD3" w:rsidRPr="00081A3E" w:rsidRDefault="00E21FD3" w:rsidP="00081A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FD3" w:rsidRPr="00081A3E" w:rsidRDefault="00E21FD3" w:rsidP="00081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A3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</w:p>
    <w:p w:rsidR="00E21FD3" w:rsidRDefault="00E21FD3" w:rsidP="00081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A3E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городского округа г. Бор</w:t>
      </w:r>
    </w:p>
    <w:p w:rsidR="00E21FD3" w:rsidRPr="00081A3E" w:rsidRDefault="00E21FD3" w:rsidP="00081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A3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05.08.2022 года № 3994</w:t>
        </w:r>
        <w:r w:rsidRPr="00081A3E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</w:p>
    <w:p w:rsidR="00E21FD3" w:rsidRPr="00081A3E" w:rsidRDefault="00E21FD3" w:rsidP="00081A3E">
      <w:pPr>
        <w:pStyle w:val="BodyText3"/>
        <w:spacing w:line="360" w:lineRule="auto"/>
        <w:ind w:firstLine="709"/>
        <w:rPr>
          <w:rFonts w:cs="Arial"/>
          <w:sz w:val="28"/>
          <w:szCs w:val="28"/>
        </w:rPr>
      </w:pPr>
    </w:p>
    <w:p w:rsidR="00E21FD3" w:rsidRPr="00081A3E" w:rsidRDefault="00E21FD3" w:rsidP="00081A3E">
      <w:pPr>
        <w:pStyle w:val="BodyText3"/>
        <w:spacing w:after="0" w:line="360" w:lineRule="auto"/>
        <w:ind w:firstLine="720"/>
        <w:jc w:val="both"/>
        <w:rPr>
          <w:rFonts w:cs="Arial"/>
          <w:sz w:val="28"/>
          <w:szCs w:val="28"/>
        </w:rPr>
      </w:pPr>
      <w:r w:rsidRPr="00081A3E">
        <w:rPr>
          <w:sz w:val="28"/>
          <w:szCs w:val="28"/>
        </w:rPr>
        <w:t xml:space="preserve">В связи с проведением праздничных мероприятий, посвященных Дню города, в целях обеспечения безопасности дорожного движения и в соответствии с Федеральными законами от 10.12.1995 № 196-ФЗ «О безопасности дорожного движения», от 08.11.2007 № 257-ФЗ «Об автомобильных дорогах и дорожной деятельности в Российской Федерации и о внесении изменений в отдельные законодательные акты Российской Федерации», администрация городского округа г. Бор </w:t>
      </w:r>
      <w:r w:rsidRPr="00081A3E">
        <w:rPr>
          <w:b/>
          <w:bCs/>
          <w:sz w:val="28"/>
          <w:szCs w:val="28"/>
        </w:rPr>
        <w:t>постановляет:</w:t>
      </w:r>
    </w:p>
    <w:p w:rsidR="00E21FD3" w:rsidRDefault="00E21FD3" w:rsidP="002B6ABF">
      <w:pPr>
        <w:pStyle w:val="21"/>
        <w:shd w:val="clear" w:color="auto" w:fill="auto"/>
        <w:tabs>
          <w:tab w:val="left" w:pos="1141"/>
        </w:tabs>
        <w:spacing w:before="0" w:after="0" w:line="360" w:lineRule="auto"/>
        <w:ind w:firstLine="720"/>
      </w:pPr>
      <w:r>
        <w:rPr>
          <w:rFonts w:ascii="Times New Roman" w:hAnsi="Times New Roman" w:cs="Times New Roman"/>
        </w:rPr>
        <w:t xml:space="preserve">1. </w:t>
      </w:r>
      <w:r w:rsidRPr="00081A3E">
        <w:rPr>
          <w:rFonts w:ascii="Times New Roman" w:hAnsi="Times New Roman" w:cs="Times New Roman"/>
        </w:rPr>
        <w:t xml:space="preserve">Внести изменения в </w:t>
      </w:r>
      <w:r>
        <w:rPr>
          <w:rFonts w:ascii="Times New Roman" w:hAnsi="Times New Roman" w:cs="Times New Roman"/>
        </w:rPr>
        <w:t xml:space="preserve">постановление администрации </w:t>
      </w:r>
      <w:r w:rsidRPr="002B6ABF">
        <w:rPr>
          <w:rFonts w:ascii="Times New Roman" w:hAnsi="Times New Roman" w:cs="Times New Roman"/>
        </w:rPr>
        <w:t xml:space="preserve">городского округа г. Бор от </w:t>
      </w:r>
      <w:hyperlink r:id="rId9" w:history="1">
        <w:r>
          <w:rPr>
            <w:rStyle w:val="Hyperlink"/>
            <w:rFonts w:ascii="Times New Roman" w:hAnsi="Times New Roman" w:cs="Times New Roman"/>
            <w:color w:val="auto"/>
            <w:u w:val="none"/>
          </w:rPr>
          <w:t>05.08.2022 года № 3994</w:t>
        </w:r>
        <w:r w:rsidRPr="002B6ABF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«О временном ограничении движения автотранспортных средств на территории </w:t>
        </w:r>
        <w:r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городского округа </w:t>
        </w:r>
        <w:r w:rsidRPr="002B6ABF">
          <w:rPr>
            <w:rStyle w:val="Hyperlink"/>
            <w:rFonts w:ascii="Times New Roman" w:hAnsi="Times New Roman" w:cs="Times New Roman"/>
            <w:color w:val="auto"/>
            <w:u w:val="none"/>
          </w:rPr>
          <w:t>г. Бор 14 августа 2022 г.»</w:t>
        </w:r>
      </w:hyperlink>
      <w:r>
        <w:t>:</w:t>
      </w:r>
    </w:p>
    <w:p w:rsidR="00E21FD3" w:rsidRPr="002B6ABF" w:rsidRDefault="00E21FD3" w:rsidP="002B6ABF">
      <w:pPr>
        <w:pStyle w:val="21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 w:cs="Times New Roman"/>
        </w:rPr>
      </w:pPr>
      <w:r>
        <w:t xml:space="preserve">1.1. </w:t>
      </w:r>
      <w:r>
        <w:rPr>
          <w:rFonts w:ascii="Times New Roman" w:hAnsi="Times New Roman" w:cs="Times New Roman"/>
        </w:rPr>
        <w:t xml:space="preserve"> изложить пункт 1 </w:t>
      </w:r>
      <w:r w:rsidRPr="002B6ABF">
        <w:rPr>
          <w:rFonts w:ascii="Times New Roman" w:hAnsi="Times New Roman" w:cs="Times New Roman"/>
        </w:rPr>
        <w:t>в следующей редакции</w:t>
      </w:r>
      <w:r>
        <w:rPr>
          <w:rFonts w:ascii="Times New Roman" w:hAnsi="Times New Roman" w:cs="Times New Roman"/>
        </w:rPr>
        <w:t>:</w:t>
      </w:r>
      <w:r w:rsidRPr="002B6ABF">
        <w:rPr>
          <w:rFonts w:ascii="Times New Roman" w:hAnsi="Times New Roman" w:cs="Times New Roman"/>
        </w:rPr>
        <w:t xml:space="preserve"> </w:t>
      </w:r>
    </w:p>
    <w:p w:rsidR="00E21FD3" w:rsidRPr="00F82782" w:rsidRDefault="00E21FD3" w:rsidP="002B6ABF">
      <w:pPr>
        <w:pStyle w:val="21"/>
        <w:shd w:val="clear" w:color="auto" w:fill="auto"/>
        <w:tabs>
          <w:tab w:val="left" w:pos="0"/>
        </w:tabs>
        <w:spacing w:before="0" w:after="0" w:line="360" w:lineRule="auto"/>
      </w:pPr>
      <w:r>
        <w:rPr>
          <w:rFonts w:ascii="Times New Roman" w:hAnsi="Times New Roman" w:cs="Times New Roman"/>
        </w:rPr>
        <w:t xml:space="preserve">« 1. Ввести 14 августа 2022 года на участках автомобильных дорог г. Бор временные ограничения движения автотранспортных средств: </w:t>
      </w:r>
      <w:r w:rsidRPr="00F82782">
        <w:rPr>
          <w:rFonts w:ascii="Times New Roman" w:hAnsi="Times New Roman" w:cs="Times New Roman"/>
        </w:rPr>
        <w:t xml:space="preserve"> </w:t>
      </w:r>
    </w:p>
    <w:p w:rsidR="00E21FD3" w:rsidRPr="00081A3E" w:rsidRDefault="00E21FD3" w:rsidP="00081A3E">
      <w:pPr>
        <w:pStyle w:val="21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 w:cs="Times New Roman"/>
        </w:rPr>
      </w:pPr>
      <w:r w:rsidRPr="00081A3E">
        <w:rPr>
          <w:rFonts w:ascii="Times New Roman" w:hAnsi="Times New Roman" w:cs="Times New Roman"/>
        </w:rPr>
        <w:t>- с</w:t>
      </w:r>
      <w:r w:rsidRPr="00081A3E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8</w:t>
      </w:r>
      <w:r w:rsidRPr="00081A3E">
        <w:rPr>
          <w:rFonts w:ascii="Times New Roman" w:hAnsi="Times New Roman" w:cs="Times New Roman"/>
        </w:rPr>
        <w:t>:00</w:t>
      </w:r>
      <w:r w:rsidRPr="00081A3E">
        <w:rPr>
          <w:rFonts w:ascii="Times New Roman" w:hAnsi="Times New Roman" w:cs="Times New Roman"/>
          <w:lang w:val="en-US"/>
        </w:rPr>
        <w:t> </w:t>
      </w:r>
      <w:r w:rsidRPr="00081A3E">
        <w:rPr>
          <w:rFonts w:ascii="Times New Roman" w:hAnsi="Times New Roman" w:cs="Times New Roman"/>
        </w:rPr>
        <w:t>часов до</w:t>
      </w:r>
      <w:r w:rsidRPr="00081A3E">
        <w:rPr>
          <w:rFonts w:ascii="Times New Roman" w:hAnsi="Times New Roman" w:cs="Times New Roman"/>
          <w:lang w:val="en-US"/>
        </w:rPr>
        <w:t> </w:t>
      </w:r>
      <w:r w:rsidRPr="00081A3E">
        <w:rPr>
          <w:rFonts w:ascii="Times New Roman" w:hAnsi="Times New Roman" w:cs="Times New Roman"/>
        </w:rPr>
        <w:t>21:00</w:t>
      </w:r>
      <w:r w:rsidRPr="00081A3E">
        <w:rPr>
          <w:rFonts w:ascii="Times New Roman" w:hAnsi="Times New Roman" w:cs="Times New Roman"/>
          <w:lang w:val="en-US"/>
        </w:rPr>
        <w:t> </w:t>
      </w:r>
      <w:r w:rsidRPr="00081A3E">
        <w:rPr>
          <w:rFonts w:ascii="Times New Roman" w:hAnsi="Times New Roman" w:cs="Times New Roman"/>
        </w:rPr>
        <w:t>часов на участках дороги от подъезда канатной дороги ул. Профсоюзной до пересечения с ул. Октябрьской и участок дороги на ул. Ленина от дома №172 до пересечения с улицей Профсоюзной согласно приложению 1;</w:t>
      </w:r>
    </w:p>
    <w:p w:rsidR="00E21FD3" w:rsidRPr="00081A3E" w:rsidRDefault="00E21FD3" w:rsidP="00081A3E">
      <w:pPr>
        <w:pStyle w:val="21"/>
        <w:shd w:val="clear" w:color="auto" w:fill="auto"/>
        <w:tabs>
          <w:tab w:val="left" w:pos="993"/>
          <w:tab w:val="left" w:pos="1141"/>
        </w:tabs>
        <w:spacing w:before="0" w:after="0" w:line="360" w:lineRule="auto"/>
        <w:ind w:firstLine="720"/>
        <w:rPr>
          <w:rFonts w:ascii="Times New Roman" w:hAnsi="Times New Roman" w:cs="Times New Roman"/>
        </w:rPr>
      </w:pPr>
      <w:r w:rsidRPr="00081A3E">
        <w:rPr>
          <w:rFonts w:ascii="Times New Roman" w:hAnsi="Times New Roman" w:cs="Times New Roman"/>
        </w:rPr>
        <w:t>- с 13:00</w:t>
      </w:r>
      <w:r w:rsidRPr="00081A3E">
        <w:rPr>
          <w:rFonts w:ascii="Times New Roman" w:hAnsi="Times New Roman" w:cs="Times New Roman"/>
          <w:lang w:val="en-US"/>
        </w:rPr>
        <w:t> </w:t>
      </w:r>
      <w:r w:rsidRPr="00081A3E">
        <w:rPr>
          <w:rFonts w:ascii="Times New Roman" w:hAnsi="Times New Roman" w:cs="Times New Roman"/>
        </w:rPr>
        <w:t>часов до</w:t>
      </w:r>
      <w:r w:rsidRPr="00081A3E">
        <w:rPr>
          <w:rFonts w:ascii="Times New Roman" w:hAnsi="Times New Roman" w:cs="Times New Roman"/>
          <w:lang w:val="en-US"/>
        </w:rPr>
        <w:t> </w:t>
      </w:r>
      <w:r w:rsidRPr="00081A3E">
        <w:rPr>
          <w:rFonts w:ascii="Times New Roman" w:hAnsi="Times New Roman" w:cs="Times New Roman"/>
        </w:rPr>
        <w:t>21:00 часов: выезды от ул. Октябрьской на ул. Киселёва, с ул. Киселёва на ул. Больничная, ул. Первомайская, ул. Луначарского. Подъем от объездной дороги г. Бор от а/д ОП РЗ 22К – 0021 Неклюдово – Бор – Валки – Макарьево (от кафе «Джайляу» в направлении ул. Киселёва) согласно приложению 2.</w:t>
      </w:r>
    </w:p>
    <w:p w:rsidR="00E21FD3" w:rsidRDefault="00E21FD3" w:rsidP="00081A3E">
      <w:pPr>
        <w:pStyle w:val="21"/>
        <w:shd w:val="clear" w:color="auto" w:fill="auto"/>
        <w:tabs>
          <w:tab w:val="left" w:pos="993"/>
          <w:tab w:val="left" w:pos="1141"/>
        </w:tabs>
        <w:spacing w:before="0" w:after="0" w:line="360" w:lineRule="auto"/>
        <w:ind w:firstLine="720"/>
        <w:rPr>
          <w:rFonts w:ascii="Times New Roman" w:hAnsi="Times New Roman" w:cs="Times New Roman"/>
        </w:rPr>
      </w:pPr>
      <w:r w:rsidRPr="00081A3E">
        <w:rPr>
          <w:rFonts w:ascii="Times New Roman" w:hAnsi="Times New Roman" w:cs="Times New Roman"/>
        </w:rPr>
        <w:t>- с 10:30</w:t>
      </w:r>
      <w:r w:rsidRPr="00081A3E">
        <w:rPr>
          <w:rFonts w:ascii="Times New Roman" w:hAnsi="Times New Roman" w:cs="Times New Roman"/>
          <w:lang w:val="en-US"/>
        </w:rPr>
        <w:t> </w:t>
      </w:r>
      <w:r w:rsidRPr="00081A3E">
        <w:rPr>
          <w:rFonts w:ascii="Times New Roman" w:hAnsi="Times New Roman" w:cs="Times New Roman"/>
        </w:rPr>
        <w:t>часов до</w:t>
      </w:r>
      <w:r w:rsidRPr="00081A3E">
        <w:rPr>
          <w:rFonts w:ascii="Times New Roman" w:hAnsi="Times New Roman" w:cs="Times New Roman"/>
          <w:lang w:val="en-US"/>
        </w:rPr>
        <w:t> </w:t>
      </w:r>
      <w:r w:rsidRPr="00081A3E">
        <w:rPr>
          <w:rFonts w:ascii="Times New Roman" w:hAnsi="Times New Roman" w:cs="Times New Roman"/>
        </w:rPr>
        <w:t>23:00 часов пересечение проезда к памятнику Горького и Шаляпина согласно приложению</w:t>
      </w:r>
      <w:r>
        <w:rPr>
          <w:rFonts w:ascii="Times New Roman" w:hAnsi="Times New Roman" w:cs="Times New Roman"/>
        </w:rPr>
        <w:t> 3».</w:t>
      </w:r>
    </w:p>
    <w:p w:rsidR="00E21FD3" w:rsidRPr="00081A3E" w:rsidRDefault="00E21FD3" w:rsidP="00081A3E">
      <w:pPr>
        <w:pStyle w:val="21"/>
        <w:shd w:val="clear" w:color="auto" w:fill="auto"/>
        <w:tabs>
          <w:tab w:val="left" w:pos="993"/>
          <w:tab w:val="left" w:pos="1141"/>
        </w:tabs>
        <w:spacing w:before="0"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изложить приложения 1,2,3 к постановлению в новой прилагаемой редакции.  </w:t>
      </w:r>
    </w:p>
    <w:p w:rsidR="00E21FD3" w:rsidRPr="00081A3E" w:rsidRDefault="00E21FD3" w:rsidP="00081A3E">
      <w:pPr>
        <w:pStyle w:val="21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 w:cs="Times New Roman"/>
        </w:rPr>
      </w:pPr>
      <w:r w:rsidRPr="00081A3E">
        <w:rPr>
          <w:rFonts w:ascii="Times New Roman" w:hAnsi="Times New Roman" w:cs="Times New Roman"/>
        </w:rPr>
        <w:t>2. Рекомендовать Отделу МВД РФ по г. Бор (О.Ю.Корнилову) обеспечить временное ограничение парковки и движения автотранспортных средств на указанных участках автомобильных дорог, организовать и обеспечить на территории проведения праздничных действий охрану общественного порядка, комплекс мероприятий антитеррористической направленности и безопасность движения транспорта и пешеходов.</w:t>
      </w:r>
    </w:p>
    <w:p w:rsidR="00E21FD3" w:rsidRPr="00081A3E" w:rsidRDefault="00E21FD3" w:rsidP="00081A3E">
      <w:pPr>
        <w:pStyle w:val="21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</w:rPr>
        <w:t>3</w:t>
      </w:r>
      <w:r w:rsidRPr="00081A3E">
        <w:rPr>
          <w:rFonts w:ascii="Times New Roman" w:hAnsi="Times New Roman" w:cs="Times New Roman"/>
        </w:rPr>
        <w:t xml:space="preserve">. </w:t>
      </w:r>
      <w:r w:rsidRPr="00081A3E">
        <w:rPr>
          <w:rFonts w:ascii="Times New Roman" w:hAnsi="Times New Roman" w:cs="Times New Roman"/>
          <w:color w:val="000000"/>
          <w:lang w:eastAsia="en-US"/>
        </w:rPr>
        <w:t>Общему отделу администрации городского округа г. Бор                   (Копцова Е.А.) обеспечить размещение на сайте www. borcity. ru.</w:t>
      </w:r>
    </w:p>
    <w:p w:rsidR="00E21FD3" w:rsidRPr="00081A3E" w:rsidRDefault="00E21FD3" w:rsidP="00081A3E">
      <w:pPr>
        <w:widowControl w:val="0"/>
        <w:tabs>
          <w:tab w:val="left" w:pos="114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81A3E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исполнением настоящего постановления возложить на заместителя главы администрации городского округа г.Бор  С.В.Киричева.</w:t>
      </w:r>
    </w:p>
    <w:p w:rsidR="00E21FD3" w:rsidRPr="00081A3E" w:rsidRDefault="00E21FD3" w:rsidP="00081A3E">
      <w:pPr>
        <w:pStyle w:val="21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 w:cs="Times New Roman"/>
        </w:rPr>
      </w:pPr>
    </w:p>
    <w:p w:rsidR="00E21FD3" w:rsidRPr="00081A3E" w:rsidRDefault="00E21FD3" w:rsidP="00081A3E">
      <w:pPr>
        <w:pStyle w:val="BodyText2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E21FD3" w:rsidRPr="00081A3E" w:rsidRDefault="00E21FD3" w:rsidP="0008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81A3E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081A3E">
        <w:rPr>
          <w:rFonts w:ascii="Times New Roman" w:hAnsi="Times New Roman" w:cs="Times New Roman"/>
          <w:sz w:val="28"/>
          <w:szCs w:val="28"/>
        </w:rPr>
        <w:tab/>
      </w:r>
      <w:r w:rsidRPr="00081A3E">
        <w:rPr>
          <w:rFonts w:ascii="Times New Roman" w:hAnsi="Times New Roman" w:cs="Times New Roman"/>
          <w:sz w:val="28"/>
          <w:szCs w:val="28"/>
        </w:rPr>
        <w:tab/>
      </w:r>
      <w:r w:rsidRPr="00081A3E">
        <w:rPr>
          <w:rFonts w:ascii="Times New Roman" w:hAnsi="Times New Roman" w:cs="Times New Roman"/>
          <w:sz w:val="28"/>
          <w:szCs w:val="28"/>
        </w:rPr>
        <w:tab/>
      </w:r>
      <w:r w:rsidRPr="00081A3E">
        <w:rPr>
          <w:rFonts w:ascii="Times New Roman" w:hAnsi="Times New Roman" w:cs="Times New Roman"/>
          <w:sz w:val="28"/>
          <w:szCs w:val="28"/>
        </w:rPr>
        <w:tab/>
      </w:r>
      <w:r w:rsidRPr="00081A3E">
        <w:rPr>
          <w:rFonts w:ascii="Times New Roman" w:hAnsi="Times New Roman" w:cs="Times New Roman"/>
          <w:sz w:val="28"/>
          <w:szCs w:val="28"/>
        </w:rPr>
        <w:tab/>
        <w:t xml:space="preserve">       А.В. Боровский</w:t>
      </w:r>
    </w:p>
    <w:p w:rsidR="00E21FD3" w:rsidRPr="00081A3E" w:rsidRDefault="00E21FD3" w:rsidP="00081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FD3" w:rsidRPr="00081A3E" w:rsidRDefault="00E21FD3" w:rsidP="00081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FD3" w:rsidRDefault="00E21FD3" w:rsidP="00081A3E">
      <w:pPr>
        <w:jc w:val="both"/>
        <w:rPr>
          <w:sz w:val="28"/>
          <w:szCs w:val="28"/>
        </w:rPr>
      </w:pPr>
    </w:p>
    <w:p w:rsidR="00E21FD3" w:rsidRDefault="00E21FD3" w:rsidP="00081A3E">
      <w:pPr>
        <w:jc w:val="both"/>
        <w:rPr>
          <w:sz w:val="28"/>
          <w:szCs w:val="28"/>
        </w:rPr>
      </w:pPr>
    </w:p>
    <w:p w:rsidR="00E21FD3" w:rsidRDefault="00E21FD3" w:rsidP="00081A3E">
      <w:pPr>
        <w:jc w:val="both"/>
        <w:rPr>
          <w:sz w:val="28"/>
          <w:szCs w:val="28"/>
        </w:rPr>
      </w:pPr>
    </w:p>
    <w:p w:rsidR="00E21FD3" w:rsidRDefault="00E21FD3" w:rsidP="00081A3E">
      <w:pPr>
        <w:jc w:val="both"/>
        <w:rPr>
          <w:sz w:val="28"/>
          <w:szCs w:val="28"/>
        </w:rPr>
      </w:pPr>
    </w:p>
    <w:p w:rsidR="00E21FD3" w:rsidRDefault="00E21FD3" w:rsidP="00081A3E">
      <w:pPr>
        <w:jc w:val="both"/>
        <w:rPr>
          <w:sz w:val="28"/>
          <w:szCs w:val="28"/>
        </w:rPr>
      </w:pPr>
    </w:p>
    <w:p w:rsidR="00E21FD3" w:rsidRDefault="00E21FD3" w:rsidP="00081A3E">
      <w:pPr>
        <w:jc w:val="both"/>
        <w:rPr>
          <w:sz w:val="28"/>
          <w:szCs w:val="28"/>
        </w:rPr>
      </w:pPr>
    </w:p>
    <w:p w:rsidR="00E21FD3" w:rsidRDefault="00E21FD3" w:rsidP="00081A3E">
      <w:pPr>
        <w:jc w:val="both"/>
        <w:rPr>
          <w:sz w:val="28"/>
          <w:szCs w:val="28"/>
        </w:rPr>
      </w:pPr>
    </w:p>
    <w:p w:rsidR="00E21FD3" w:rsidRDefault="00E21FD3" w:rsidP="00081A3E">
      <w:pPr>
        <w:jc w:val="both"/>
        <w:rPr>
          <w:sz w:val="28"/>
          <w:szCs w:val="28"/>
        </w:rPr>
      </w:pPr>
    </w:p>
    <w:p w:rsidR="00E21FD3" w:rsidRDefault="00E21FD3" w:rsidP="00081A3E">
      <w:pPr>
        <w:jc w:val="both"/>
        <w:rPr>
          <w:sz w:val="28"/>
          <w:szCs w:val="28"/>
        </w:rPr>
      </w:pPr>
    </w:p>
    <w:p w:rsidR="00E21FD3" w:rsidRDefault="00E21FD3" w:rsidP="00081A3E">
      <w:pPr>
        <w:jc w:val="both"/>
        <w:rPr>
          <w:sz w:val="28"/>
          <w:szCs w:val="28"/>
        </w:rPr>
      </w:pPr>
    </w:p>
    <w:p w:rsidR="00E21FD3" w:rsidRDefault="00E21FD3" w:rsidP="00081A3E">
      <w:pPr>
        <w:jc w:val="both"/>
        <w:rPr>
          <w:sz w:val="28"/>
          <w:szCs w:val="28"/>
        </w:rPr>
      </w:pPr>
    </w:p>
    <w:p w:rsidR="00E21FD3" w:rsidRDefault="00E21FD3" w:rsidP="00081A3E">
      <w:pPr>
        <w:jc w:val="both"/>
        <w:rPr>
          <w:sz w:val="28"/>
          <w:szCs w:val="28"/>
        </w:rPr>
      </w:pPr>
    </w:p>
    <w:p w:rsidR="00E21FD3" w:rsidRPr="00081A3E" w:rsidRDefault="00E21FD3" w:rsidP="00081A3E">
      <w:pPr>
        <w:pStyle w:val="Title"/>
        <w:jc w:val="left"/>
        <w:rPr>
          <w:rFonts w:cs="Arial"/>
          <w:sz w:val="20"/>
          <w:szCs w:val="20"/>
        </w:rPr>
      </w:pPr>
      <w:r w:rsidRPr="00081A3E">
        <w:rPr>
          <w:rFonts w:cs="Arial"/>
          <w:sz w:val="20"/>
          <w:szCs w:val="20"/>
        </w:rPr>
        <w:t>А.С. Тюкова</w:t>
      </w:r>
    </w:p>
    <w:p w:rsidR="00E21FD3" w:rsidRPr="00081A3E" w:rsidRDefault="00E21FD3" w:rsidP="00081A3E">
      <w:pPr>
        <w:pStyle w:val="Title"/>
        <w:jc w:val="left"/>
        <w:rPr>
          <w:rFonts w:cs="Arial"/>
          <w:sz w:val="20"/>
          <w:szCs w:val="20"/>
        </w:rPr>
      </w:pPr>
      <w:r w:rsidRPr="00081A3E">
        <w:rPr>
          <w:rFonts w:cs="Arial"/>
          <w:sz w:val="20"/>
          <w:szCs w:val="20"/>
        </w:rPr>
        <w:t>2-13-44</w:t>
      </w:r>
    </w:p>
    <w:p w:rsidR="00E21FD3" w:rsidRPr="00995E19" w:rsidRDefault="00E21FD3" w:rsidP="00DB6F1A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 </w:t>
      </w:r>
    </w:p>
    <w:p w:rsidR="00E21FD3" w:rsidRPr="00995E19" w:rsidRDefault="00E21FD3" w:rsidP="00DB6F1A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к постановлению администрации</w:t>
      </w:r>
    </w:p>
    <w:p w:rsidR="00E21FD3" w:rsidRPr="00995E19" w:rsidRDefault="00E21FD3" w:rsidP="00DB6F1A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городского округа г. Бор</w:t>
      </w:r>
    </w:p>
    <w:p w:rsidR="00E21FD3" w:rsidRPr="00995E19" w:rsidRDefault="00E21FD3" w:rsidP="00DB6F1A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12.08.2022 № 4111</w:t>
      </w:r>
    </w:p>
    <w:p w:rsidR="00E21FD3" w:rsidRDefault="00E21FD3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FD3" w:rsidRPr="00995E19" w:rsidRDefault="00E21FD3" w:rsidP="00CE5E55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995E19">
        <w:rPr>
          <w:rFonts w:ascii="Times New Roman" w:hAnsi="Times New Roman" w:cs="Times New Roman"/>
          <w:sz w:val="28"/>
          <w:szCs w:val="28"/>
        </w:rPr>
        <w:t>риложение 1</w:t>
      </w:r>
    </w:p>
    <w:p w:rsidR="00E21FD3" w:rsidRPr="00995E19" w:rsidRDefault="00E21FD3" w:rsidP="00CE5E55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к постановлению администрации</w:t>
      </w:r>
    </w:p>
    <w:p w:rsidR="00E21FD3" w:rsidRPr="00995E19" w:rsidRDefault="00E21FD3" w:rsidP="00CE5E55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городского округа г. Бор</w:t>
      </w:r>
    </w:p>
    <w:p w:rsidR="00E21FD3" w:rsidRPr="00995E19" w:rsidRDefault="00E21FD3" w:rsidP="00D31C44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25.07.2022 № 3785 </w:t>
      </w:r>
    </w:p>
    <w:p w:rsidR="00E21FD3" w:rsidRPr="00287F36" w:rsidRDefault="00E21FD3" w:rsidP="00FD0824">
      <w:pPr>
        <w:tabs>
          <w:tab w:val="left" w:pos="8505"/>
          <w:tab w:val="left" w:pos="8789"/>
          <w:tab w:val="left" w:pos="9639"/>
        </w:tabs>
        <w:spacing w:line="360" w:lineRule="auto"/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E21FD3" w:rsidRPr="00287F36" w:rsidRDefault="00E21FD3" w:rsidP="005D2F66">
      <w:pPr>
        <w:spacing w:line="360" w:lineRule="auto"/>
        <w:ind w:firstLine="39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5.95pt;margin-top:354.3pt;width:2.25pt;height:0;z-index:251651072" o:connectortype="straight"/>
        </w:pict>
      </w:r>
      <w:r w:rsidRPr="00287F36">
        <w:rPr>
          <w:rFonts w:ascii="Times New Roman" w:hAnsi="Times New Roman" w:cs="Times New Roman"/>
          <w:noProof/>
          <w:sz w:val="28"/>
          <w:szCs w:val="28"/>
        </w:rPr>
        <w:t>Схема ограничения движения автотранспортных средств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14.08.2022</w:t>
      </w:r>
    </w:p>
    <w:p w:rsidR="00E21FD3" w:rsidRPr="00287F36" w:rsidRDefault="00E21FD3" w:rsidP="005D2F66">
      <w:pPr>
        <w:spacing w:line="360" w:lineRule="auto"/>
        <w:ind w:firstLine="39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 08</w:t>
      </w:r>
      <w:r w:rsidRPr="00AE2A15">
        <w:rPr>
          <w:rFonts w:ascii="Times New Roman" w:hAnsi="Times New Roman" w:cs="Times New Roman"/>
          <w:noProof/>
          <w:sz w:val="28"/>
          <w:szCs w:val="28"/>
        </w:rPr>
        <w:t>:</w:t>
      </w:r>
      <w:r w:rsidRPr="00287F36">
        <w:rPr>
          <w:rFonts w:ascii="Times New Roman" w:hAnsi="Times New Roman" w:cs="Times New Roman"/>
          <w:noProof/>
          <w:sz w:val="28"/>
          <w:szCs w:val="28"/>
        </w:rPr>
        <w:t>00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часов</w:t>
      </w:r>
      <w:r w:rsidRPr="00287F36">
        <w:rPr>
          <w:rFonts w:ascii="Times New Roman" w:hAnsi="Times New Roman" w:cs="Times New Roman"/>
          <w:noProof/>
          <w:sz w:val="28"/>
          <w:szCs w:val="28"/>
        </w:rPr>
        <w:t xml:space="preserve"> до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21</w:t>
      </w:r>
      <w:r w:rsidRPr="00AE2A15">
        <w:rPr>
          <w:rFonts w:ascii="Times New Roman" w:hAnsi="Times New Roman" w:cs="Times New Roman"/>
          <w:noProof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</w:rPr>
        <w:t>00 часов</w:t>
      </w:r>
    </w:p>
    <w:p w:rsidR="00E21FD3" w:rsidRPr="00287F36" w:rsidRDefault="00E21FD3" w:rsidP="005D2F66">
      <w:pPr>
        <w:tabs>
          <w:tab w:val="left" w:pos="3150"/>
        </w:tabs>
        <w:spacing w:line="360" w:lineRule="auto"/>
        <w:ind w:firstLine="397"/>
        <w:rPr>
          <w:rFonts w:ascii="Times New Roman" w:hAnsi="Times New Roman" w:cs="Times New Roman"/>
          <w:noProof/>
        </w:rPr>
      </w:pPr>
    </w:p>
    <w:p w:rsidR="00E21FD3" w:rsidRPr="00287F36" w:rsidRDefault="00E21FD3" w:rsidP="005D2F66">
      <w:pPr>
        <w:tabs>
          <w:tab w:val="left" w:pos="8180"/>
        </w:tabs>
        <w:spacing w:line="36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  <w:sectPr w:rsidR="00E21FD3" w:rsidRPr="00287F36" w:rsidSect="0085350B">
          <w:headerReference w:type="default" r:id="rId10"/>
          <w:pgSz w:w="11906" w:h="16838" w:code="9"/>
          <w:pgMar w:top="851" w:right="851" w:bottom="851" w:left="1418" w:header="0" w:footer="0" w:gutter="0"/>
          <w:cols w:space="708"/>
          <w:titlePg/>
          <w:docGrid w:linePitch="360"/>
        </w:sectPr>
      </w:pPr>
      <w:r>
        <w:rPr>
          <w:noProof/>
        </w:rPr>
        <w:pict>
          <v:shape id="Рисунок 1" o:spid="_x0000_s1028" type="#_x0000_t75" style="position:absolute;left:0;text-align:left;margin-left:-4.2pt;margin-top:18.1pt;width:499.2pt;height:433.2pt;z-index:-251653120;visibility:visible" wrapcoords="-32 0 -32 21563 21600 21563 21600 0 -32 0">
            <v:imagedata r:id="rId11" o:title=""/>
            <w10:wrap type="through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218.1pt;margin-top:400.55pt;width:39.75pt;height:11.35pt;rotation:2502816fd;z-index:251655168" fillcolor="red"/>
        </w:pict>
      </w:r>
      <w:r>
        <w:rPr>
          <w:noProof/>
        </w:rPr>
        <w:pict>
          <v:shape id="_x0000_s1030" type="#_x0000_t110" style="position:absolute;left:0;text-align:left;margin-left:169.25pt;margin-top:286.75pt;width:39.75pt;height:11.45pt;rotation:7560253fd;z-index:251653120" fillcolor="red"/>
        </w:pict>
      </w:r>
      <w:r>
        <w:rPr>
          <w:noProof/>
        </w:rPr>
        <w:pict>
          <v:shape id="_x0000_s1031" type="#_x0000_t110" style="position:absolute;left:0;text-align:left;margin-left:306.65pt;margin-top:286.9pt;width:39.75pt;height:6.8pt;rotation:2502816fd;z-index:251654144" fillcolor="red"/>
        </w:pict>
      </w:r>
    </w:p>
    <w:p w:rsidR="00E21FD3" w:rsidRPr="00995E19" w:rsidRDefault="00E21FD3" w:rsidP="00CE5E55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Приложение </w:t>
      </w:r>
    </w:p>
    <w:p w:rsidR="00E21FD3" w:rsidRPr="00995E19" w:rsidRDefault="00E21FD3" w:rsidP="00CE5E55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к постановлению администрации</w:t>
      </w:r>
    </w:p>
    <w:p w:rsidR="00E21FD3" w:rsidRPr="00995E19" w:rsidRDefault="00E21FD3" w:rsidP="00CE5E55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городского округа г. Бор</w:t>
      </w:r>
    </w:p>
    <w:p w:rsidR="00E21FD3" w:rsidRDefault="00E21FD3" w:rsidP="00CE5E55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12.08.2022 № 4111</w:t>
      </w:r>
    </w:p>
    <w:p w:rsidR="00E21FD3" w:rsidRDefault="00E21FD3" w:rsidP="00B21F2E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E21FD3" w:rsidRPr="00995E19" w:rsidRDefault="00E21FD3" w:rsidP="00B21F2E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 2</w:t>
      </w:r>
    </w:p>
    <w:p w:rsidR="00E21FD3" w:rsidRPr="00995E19" w:rsidRDefault="00E21FD3" w:rsidP="00B21F2E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к постановлению администрации</w:t>
      </w:r>
    </w:p>
    <w:p w:rsidR="00E21FD3" w:rsidRPr="00995E19" w:rsidRDefault="00E21FD3" w:rsidP="00B21F2E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городского округа г. Бор</w:t>
      </w:r>
    </w:p>
    <w:p w:rsidR="00E21FD3" w:rsidRPr="00995E19" w:rsidRDefault="00E21FD3" w:rsidP="00B21F2E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25.07.2022 № 3785 </w:t>
      </w:r>
    </w:p>
    <w:p w:rsidR="00E21FD3" w:rsidRDefault="00E21FD3" w:rsidP="00CE5E55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E21FD3" w:rsidRDefault="00E21FD3" w:rsidP="00CE5E55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E21FD3" w:rsidRPr="00995E19" w:rsidRDefault="00E21FD3" w:rsidP="00CE5E55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E21FD3" w:rsidRPr="00287F36" w:rsidRDefault="00E21FD3" w:rsidP="005D2F66">
      <w:pPr>
        <w:spacing w:line="360" w:lineRule="auto"/>
        <w:ind w:firstLine="39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pict>
          <v:shape id="_x0000_s1032" type="#_x0000_t32" style="position:absolute;left:0;text-align:left;margin-left:285.95pt;margin-top:354.3pt;width:2.25pt;height:0;z-index:251652096" o:connectortype="straight"/>
        </w:pict>
      </w:r>
      <w:r w:rsidRPr="00287F36">
        <w:rPr>
          <w:rFonts w:ascii="Times New Roman" w:hAnsi="Times New Roman" w:cs="Times New Roman"/>
          <w:noProof/>
          <w:sz w:val="28"/>
          <w:szCs w:val="28"/>
        </w:rPr>
        <w:t>Схема ограничения движения автотранспортных средств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14.08.2022</w:t>
      </w:r>
    </w:p>
    <w:p w:rsidR="00E21FD3" w:rsidRPr="00287F36" w:rsidRDefault="00E21FD3" w:rsidP="00722D26">
      <w:pPr>
        <w:spacing w:line="360" w:lineRule="auto"/>
        <w:ind w:firstLine="39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 13</w:t>
      </w:r>
      <w:r w:rsidRPr="00D31C44">
        <w:rPr>
          <w:rFonts w:ascii="Times New Roman" w:hAnsi="Times New Roman" w:cs="Times New Roman"/>
          <w:noProof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</w:rPr>
        <w:t>0</w:t>
      </w:r>
      <w:r w:rsidRPr="00287F36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часов</w:t>
      </w:r>
      <w:r w:rsidRPr="00287F36">
        <w:rPr>
          <w:rFonts w:ascii="Times New Roman" w:hAnsi="Times New Roman" w:cs="Times New Roman"/>
          <w:noProof/>
          <w:sz w:val="28"/>
          <w:szCs w:val="28"/>
        </w:rPr>
        <w:t xml:space="preserve"> до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23</w:t>
      </w:r>
      <w:r w:rsidRPr="00D31C44">
        <w:rPr>
          <w:rFonts w:ascii="Times New Roman" w:hAnsi="Times New Roman" w:cs="Times New Roman"/>
          <w:noProof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</w:rPr>
        <w:t>00 часов</w:t>
      </w:r>
    </w:p>
    <w:p w:rsidR="00E21FD3" w:rsidRDefault="00E21FD3" w:rsidP="005D2F66">
      <w:pPr>
        <w:pStyle w:val="1"/>
        <w:spacing w:line="360" w:lineRule="auto"/>
        <w:ind w:firstLine="397"/>
        <w:outlineLvl w:val="0"/>
        <w:rPr>
          <w:rFonts w:cs="Arial"/>
          <w:noProof/>
          <w:color w:val="0000FF"/>
          <w:lang w:eastAsia="ru-RU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296.55pt;margin-top:65.55pt;width:20.2pt;height:6.75pt;z-index:251662336" fillcolor="#c0504d" strokecolor="#f2f2f2" strokeweight="3pt">
            <v:shadow on="t" type="perspective" color="#622423" opacity=".5" offset="1pt" offset2="-1pt"/>
          </v:shape>
        </w:pict>
      </w:r>
      <w:r>
        <w:rPr>
          <w:noProof/>
          <w:lang w:eastAsia="ru-RU"/>
        </w:rPr>
        <w:pict>
          <v:shape id="_x0000_s1034" type="#_x0000_t109" style="position:absolute;left:0;text-align:left;margin-left:220.15pt;margin-top:210.3pt;width:20.2pt;height:6.75pt;z-index:251661312" fillcolor="#c0504d" strokecolor="#f2f2f2" strokeweight="3pt">
            <v:shadow on="t" type="perspective" color="#622423" opacity=".5" offset="1pt" offset2="-1pt"/>
          </v:shape>
        </w:pict>
      </w:r>
      <w:r>
        <w:rPr>
          <w:noProof/>
          <w:lang w:eastAsia="ru-RU"/>
        </w:rPr>
        <w:pict>
          <v:shape id="_x0000_s1035" type="#_x0000_t109" style="position:absolute;left:0;text-align:left;margin-left:256.15pt;margin-top:210.3pt;width:20.2pt;height:6.75pt;z-index:251659264" fillcolor="#c0504d" strokecolor="#f2f2f2" strokeweight="3pt">
            <v:shadow on="t" type="perspective" color="#622423" opacity=".5" offset="1pt" offset2="-1pt"/>
          </v:shape>
        </w:pict>
      </w:r>
      <w:r>
        <w:rPr>
          <w:noProof/>
          <w:lang w:eastAsia="ru-RU"/>
        </w:rPr>
        <w:pict>
          <v:shape id="_x0000_s1036" type="#_x0000_t109" style="position:absolute;left:0;text-align:left;margin-left:276.35pt;margin-top:145.8pt;width:20.2pt;height:6.75pt;z-index:251660288" fillcolor="#c0504d" strokecolor="#f2f2f2" strokeweight="3pt">
            <v:shadow on="t" type="perspective" color="#622423" opacity=".5" offset="1pt" offset2="-1pt"/>
          </v:shape>
        </w:pict>
      </w:r>
      <w:r>
        <w:rPr>
          <w:noProof/>
          <w:lang w:eastAsia="ru-RU"/>
        </w:rPr>
        <w:pict>
          <v:shape id="_x0000_s1037" type="#_x0000_t109" style="position:absolute;left:0;text-align:left;margin-left:76.9pt;margin-top:306pt;width:20.2pt;height:6.75pt;z-index:251658240" fillcolor="#c0504d" strokecolor="#f2f2f2" strokeweight="3pt">
            <v:shadow on="t" type="perspective" color="#622423" opacity=".5" offset="1pt" offset2="-1pt"/>
          </v:shape>
        </w:pict>
      </w:r>
      <w:r w:rsidRPr="005C4BBF">
        <w:rPr>
          <w:rFonts w:cs="Arial"/>
          <w:noProof/>
          <w:color w:val="0000FF"/>
          <w:lang w:eastAsia="ru-RU"/>
        </w:rPr>
        <w:pict>
          <v:shape id="Рисунок 1" o:spid="_x0000_i1025" type="#_x0000_t75" style="width:480pt;height:384pt;visibility:visible">
            <v:imagedata r:id="rId12" o:title=""/>
          </v:shape>
        </w:pict>
      </w:r>
    </w:p>
    <w:p w:rsidR="00E21FD3" w:rsidRDefault="00E21FD3" w:rsidP="005D2F66">
      <w:pPr>
        <w:pStyle w:val="1"/>
        <w:spacing w:line="360" w:lineRule="auto"/>
        <w:ind w:firstLine="397"/>
        <w:outlineLvl w:val="0"/>
        <w:rPr>
          <w:rFonts w:cs="Arial"/>
          <w:noProof/>
          <w:color w:val="0000FF"/>
          <w:lang w:eastAsia="ru-RU"/>
        </w:rPr>
        <w:sectPr w:rsidR="00E21FD3" w:rsidSect="00B05174">
          <w:pgSz w:w="11906" w:h="16838" w:code="9"/>
          <w:pgMar w:top="426" w:right="851" w:bottom="284" w:left="1418" w:header="421" w:footer="709" w:gutter="0"/>
          <w:cols w:space="708"/>
          <w:titlePg/>
          <w:docGrid w:linePitch="360"/>
        </w:sectPr>
      </w:pPr>
    </w:p>
    <w:p w:rsidR="00E21FD3" w:rsidRPr="00995E19" w:rsidRDefault="00E21FD3" w:rsidP="00AC4404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 </w:t>
      </w:r>
    </w:p>
    <w:p w:rsidR="00E21FD3" w:rsidRPr="00995E19" w:rsidRDefault="00E21FD3" w:rsidP="00AC4404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к постановлению администрации</w:t>
      </w:r>
    </w:p>
    <w:p w:rsidR="00E21FD3" w:rsidRPr="00995E19" w:rsidRDefault="00E21FD3" w:rsidP="00AC4404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городского округа г. Бор</w:t>
      </w:r>
    </w:p>
    <w:p w:rsidR="00E21FD3" w:rsidRDefault="00E21FD3" w:rsidP="00AC4404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12.08.2022 № 4111</w:t>
      </w:r>
    </w:p>
    <w:p w:rsidR="00E21FD3" w:rsidRDefault="00E21FD3" w:rsidP="00B21F2E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E21FD3" w:rsidRPr="00995E19" w:rsidRDefault="00E21FD3" w:rsidP="00B21F2E">
      <w:pPr>
        <w:tabs>
          <w:tab w:val="left" w:pos="9781"/>
        </w:tabs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 3</w:t>
      </w:r>
    </w:p>
    <w:p w:rsidR="00E21FD3" w:rsidRPr="00995E19" w:rsidRDefault="00E21FD3" w:rsidP="00B21F2E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к постановлению администрации</w:t>
      </w:r>
    </w:p>
    <w:p w:rsidR="00E21FD3" w:rsidRPr="00995E19" w:rsidRDefault="00E21FD3" w:rsidP="00B21F2E">
      <w:pPr>
        <w:tabs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95E19">
        <w:rPr>
          <w:rFonts w:ascii="Times New Roman" w:hAnsi="Times New Roman" w:cs="Times New Roman"/>
          <w:sz w:val="28"/>
          <w:szCs w:val="28"/>
        </w:rPr>
        <w:t>городского округа г. Бор</w:t>
      </w:r>
    </w:p>
    <w:p w:rsidR="00E21FD3" w:rsidRPr="00995E19" w:rsidRDefault="00E21FD3" w:rsidP="00B21F2E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25.07.2022 № 3785 </w:t>
      </w:r>
    </w:p>
    <w:p w:rsidR="00E21FD3" w:rsidRPr="00995E19" w:rsidRDefault="00E21FD3" w:rsidP="00AC4404">
      <w:pPr>
        <w:tabs>
          <w:tab w:val="left" w:pos="8505"/>
          <w:tab w:val="left" w:pos="8789"/>
          <w:tab w:val="left" w:pos="9639"/>
        </w:tabs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E21FD3" w:rsidRPr="00287F36" w:rsidRDefault="00E21FD3" w:rsidP="00AC4404">
      <w:pPr>
        <w:tabs>
          <w:tab w:val="left" w:pos="8505"/>
          <w:tab w:val="left" w:pos="8789"/>
          <w:tab w:val="left" w:pos="9639"/>
        </w:tabs>
        <w:spacing w:line="360" w:lineRule="auto"/>
        <w:ind w:right="142"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E21FD3" w:rsidRPr="00287F36" w:rsidRDefault="00E21FD3" w:rsidP="00AC4404">
      <w:pPr>
        <w:spacing w:line="360" w:lineRule="auto"/>
        <w:ind w:firstLine="39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pict>
          <v:shape id="_x0000_s1038" type="#_x0000_t32" style="position:absolute;left:0;text-align:left;margin-left:285.95pt;margin-top:354.3pt;width:2.25pt;height:0;z-index:251656192" o:connectortype="straight"/>
        </w:pict>
      </w:r>
      <w:r w:rsidRPr="00287F36">
        <w:rPr>
          <w:rFonts w:ascii="Times New Roman" w:hAnsi="Times New Roman" w:cs="Times New Roman"/>
          <w:noProof/>
          <w:sz w:val="28"/>
          <w:szCs w:val="28"/>
        </w:rPr>
        <w:t>Схема ограничения движения автотранспортных средств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14.08.2022</w:t>
      </w:r>
    </w:p>
    <w:p w:rsidR="00E21FD3" w:rsidRPr="00AC4404" w:rsidRDefault="00E21FD3" w:rsidP="00AC4404">
      <w:pPr>
        <w:spacing w:line="360" w:lineRule="auto"/>
        <w:ind w:firstLine="39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 10</w:t>
      </w:r>
      <w:r w:rsidRPr="00AE2A15">
        <w:rPr>
          <w:rFonts w:ascii="Times New Roman" w:hAnsi="Times New Roman" w:cs="Times New Roman"/>
          <w:noProof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287F36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часов</w:t>
      </w:r>
      <w:r w:rsidRPr="00287F36">
        <w:rPr>
          <w:rFonts w:ascii="Times New Roman" w:hAnsi="Times New Roman" w:cs="Times New Roman"/>
          <w:noProof/>
          <w:sz w:val="28"/>
          <w:szCs w:val="28"/>
        </w:rPr>
        <w:t xml:space="preserve"> до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23</w:t>
      </w:r>
      <w:r w:rsidRPr="00AE2A15">
        <w:rPr>
          <w:rFonts w:ascii="Times New Roman" w:hAnsi="Times New Roman" w:cs="Times New Roman"/>
          <w:noProof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</w:rPr>
        <w:t>00 часов</w:t>
      </w:r>
    </w:p>
    <w:p w:rsidR="00E21FD3" w:rsidRDefault="00E21FD3" w:rsidP="000A619F">
      <w:pPr>
        <w:rPr>
          <w:rFonts w:ascii="Times New Roman" w:hAnsi="Times New Roman" w:cs="Times New Roman"/>
          <w:sz w:val="20"/>
          <w:szCs w:val="20"/>
        </w:rPr>
      </w:pPr>
    </w:p>
    <w:p w:rsidR="00E21FD3" w:rsidRDefault="00E21FD3" w:rsidP="000A619F">
      <w:pPr>
        <w:rPr>
          <w:rFonts w:ascii="Times New Roman" w:hAnsi="Times New Roman" w:cs="Times New Roman"/>
          <w:sz w:val="20"/>
          <w:szCs w:val="20"/>
        </w:rPr>
      </w:pPr>
    </w:p>
    <w:p w:rsidR="00E21FD3" w:rsidRDefault="00E21FD3" w:rsidP="000A619F">
      <w:pPr>
        <w:rPr>
          <w:rFonts w:ascii="Times New Roman" w:hAnsi="Times New Roman" w:cs="Times New Roman"/>
          <w:sz w:val="20"/>
          <w:szCs w:val="20"/>
        </w:rPr>
      </w:pPr>
    </w:p>
    <w:p w:rsidR="00E21FD3" w:rsidRDefault="00E21FD3" w:rsidP="000A619F">
      <w:pPr>
        <w:rPr>
          <w:rFonts w:ascii="Times New Roman" w:hAnsi="Times New Roman" w:cs="Times New Roman"/>
          <w:sz w:val="20"/>
          <w:szCs w:val="20"/>
        </w:rPr>
      </w:pPr>
    </w:p>
    <w:p w:rsidR="00E21FD3" w:rsidRDefault="00E21FD3" w:rsidP="000A619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_x0000_s1039" type="#_x0000_t109" style="position:absolute;margin-left:201.95pt;margin-top:250pt;width:31.5pt;height:6.75pt;z-index:251657216" fillcolor="#c0504d" strokecolor="#f2f2f2" strokeweight="3pt">
            <v:shadow on="t" type="perspective" color="#622423" opacity=".5" offset="1pt" offset2="-1pt"/>
          </v:shape>
        </w:pict>
      </w:r>
      <w:r w:rsidRPr="005C4BBF">
        <w:rPr>
          <w:rFonts w:ascii="Times New Roman" w:hAnsi="Times New Roman" w:cs="Times New Roman"/>
          <w:noProof/>
          <w:sz w:val="20"/>
          <w:szCs w:val="20"/>
        </w:rPr>
        <w:pict>
          <v:shape id="_x0000_i1026" type="#_x0000_t75" alt="2022-07-18_12-57-19" style="width:474pt;height:346.5pt;visibility:visible">
            <v:imagedata r:id="rId13" o:title=""/>
          </v:shape>
        </w:pict>
      </w:r>
    </w:p>
    <w:p w:rsidR="00E21FD3" w:rsidRDefault="00E21FD3" w:rsidP="0085350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sectPr w:rsidR="00E21FD3" w:rsidSect="00B05174">
      <w:pgSz w:w="11906" w:h="16838" w:code="9"/>
      <w:pgMar w:top="426" w:right="851" w:bottom="284" w:left="1418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D3" w:rsidRDefault="00E21FD3">
      <w:r>
        <w:separator/>
      </w:r>
    </w:p>
  </w:endnote>
  <w:endnote w:type="continuationSeparator" w:id="0">
    <w:p w:rsidR="00E21FD3" w:rsidRDefault="00E2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D3" w:rsidRDefault="00E21FD3">
      <w:r>
        <w:separator/>
      </w:r>
    </w:p>
  </w:footnote>
  <w:footnote w:type="continuationSeparator" w:id="0">
    <w:p w:rsidR="00E21FD3" w:rsidRDefault="00E21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D3" w:rsidRDefault="00E21FD3" w:rsidP="00CD101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14BA5436"/>
    <w:multiLevelType w:val="multilevel"/>
    <w:tmpl w:val="BC70C8C6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  <w:b w:val="0"/>
        <w:bCs w:val="0"/>
        <w:i w:val="0"/>
        <w:iCs w:val="0"/>
      </w:rPr>
    </w:lvl>
    <w:lvl w:ilvl="2">
      <w:start w:val="1"/>
      <w:numFmt w:val="none"/>
      <w:lvlRestart w:val="0"/>
      <w:lvlText w:val="2.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FC501E"/>
    <w:multiLevelType w:val="multilevel"/>
    <w:tmpl w:val="BDB08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5055951"/>
    <w:multiLevelType w:val="hybridMultilevel"/>
    <w:tmpl w:val="F5D207F4"/>
    <w:lvl w:ilvl="0" w:tplc="4BD6D1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E4242FD"/>
    <w:multiLevelType w:val="multilevel"/>
    <w:tmpl w:val="98EABF2C"/>
    <w:lvl w:ilvl="0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3CF74D7"/>
    <w:multiLevelType w:val="multilevel"/>
    <w:tmpl w:val="4058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2"/>
        </w:tabs>
        <w:ind w:left="2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13"/>
        </w:tabs>
        <w:ind w:left="29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4"/>
        </w:tabs>
        <w:ind w:left="4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5"/>
        </w:tabs>
        <w:ind w:left="4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57"/>
        </w:tabs>
        <w:ind w:left="65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8"/>
        </w:tabs>
        <w:ind w:left="7648" w:hanging="1800"/>
      </w:pPr>
      <w:rPr>
        <w:rFonts w:hint="default"/>
      </w:rPr>
    </w:lvl>
  </w:abstractNum>
  <w:abstractNum w:abstractNumId="6">
    <w:nsid w:val="5ECB4EEF"/>
    <w:multiLevelType w:val="hybridMultilevel"/>
    <w:tmpl w:val="362A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60A79"/>
    <w:multiLevelType w:val="hybridMultilevel"/>
    <w:tmpl w:val="4A60D558"/>
    <w:lvl w:ilvl="0" w:tplc="9622FA6A">
      <w:start w:val="1"/>
      <w:numFmt w:val="decimal"/>
      <w:lvlText w:val="%1."/>
      <w:lvlJc w:val="left"/>
      <w:pPr>
        <w:ind w:left="1785" w:hanging="10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D64"/>
    <w:rsid w:val="00005D7C"/>
    <w:rsid w:val="00013D4A"/>
    <w:rsid w:val="00015DCE"/>
    <w:rsid w:val="00021F91"/>
    <w:rsid w:val="00032F68"/>
    <w:rsid w:val="00034FD9"/>
    <w:rsid w:val="00042F24"/>
    <w:rsid w:val="0004462E"/>
    <w:rsid w:val="00044FA8"/>
    <w:rsid w:val="000472F8"/>
    <w:rsid w:val="00055198"/>
    <w:rsid w:val="00060C0B"/>
    <w:rsid w:val="0006408F"/>
    <w:rsid w:val="000651BB"/>
    <w:rsid w:val="00067D6F"/>
    <w:rsid w:val="00075FA4"/>
    <w:rsid w:val="00081147"/>
    <w:rsid w:val="00081A3E"/>
    <w:rsid w:val="00083351"/>
    <w:rsid w:val="000853EB"/>
    <w:rsid w:val="0008691E"/>
    <w:rsid w:val="00086E76"/>
    <w:rsid w:val="000917D0"/>
    <w:rsid w:val="0009494D"/>
    <w:rsid w:val="000958FD"/>
    <w:rsid w:val="000A1B8A"/>
    <w:rsid w:val="000A1E46"/>
    <w:rsid w:val="000A254C"/>
    <w:rsid w:val="000A354D"/>
    <w:rsid w:val="000A619F"/>
    <w:rsid w:val="000B0291"/>
    <w:rsid w:val="000B0463"/>
    <w:rsid w:val="000B5948"/>
    <w:rsid w:val="000C2539"/>
    <w:rsid w:val="000C792C"/>
    <w:rsid w:val="000E16F9"/>
    <w:rsid w:val="000E61FB"/>
    <w:rsid w:val="000F253E"/>
    <w:rsid w:val="000F52D7"/>
    <w:rsid w:val="000F76E5"/>
    <w:rsid w:val="00105915"/>
    <w:rsid w:val="00110A64"/>
    <w:rsid w:val="0012185F"/>
    <w:rsid w:val="001218E8"/>
    <w:rsid w:val="00121CEA"/>
    <w:rsid w:val="001261E2"/>
    <w:rsid w:val="00131196"/>
    <w:rsid w:val="0013481D"/>
    <w:rsid w:val="00144E1F"/>
    <w:rsid w:val="0015288D"/>
    <w:rsid w:val="001536A6"/>
    <w:rsid w:val="00160490"/>
    <w:rsid w:val="00163E10"/>
    <w:rsid w:val="00164A19"/>
    <w:rsid w:val="00172664"/>
    <w:rsid w:val="0017685D"/>
    <w:rsid w:val="00192C40"/>
    <w:rsid w:val="001938C4"/>
    <w:rsid w:val="001A2098"/>
    <w:rsid w:val="001A2E51"/>
    <w:rsid w:val="001B5820"/>
    <w:rsid w:val="001B6C98"/>
    <w:rsid w:val="001B75F3"/>
    <w:rsid w:val="001C539A"/>
    <w:rsid w:val="001D0F1A"/>
    <w:rsid w:val="001F0F45"/>
    <w:rsid w:val="001F3D8A"/>
    <w:rsid w:val="00200A58"/>
    <w:rsid w:val="00213CA8"/>
    <w:rsid w:val="00217BBE"/>
    <w:rsid w:val="00224A7E"/>
    <w:rsid w:val="00225DE2"/>
    <w:rsid w:val="0024166D"/>
    <w:rsid w:val="00242D64"/>
    <w:rsid w:val="002525A7"/>
    <w:rsid w:val="00252E73"/>
    <w:rsid w:val="00253CF9"/>
    <w:rsid w:val="00256194"/>
    <w:rsid w:val="0026564E"/>
    <w:rsid w:val="00271DB9"/>
    <w:rsid w:val="002742CE"/>
    <w:rsid w:val="00285921"/>
    <w:rsid w:val="00286532"/>
    <w:rsid w:val="00287F36"/>
    <w:rsid w:val="00296EF9"/>
    <w:rsid w:val="002A6991"/>
    <w:rsid w:val="002B32DF"/>
    <w:rsid w:val="002B6957"/>
    <w:rsid w:val="002B6ABF"/>
    <w:rsid w:val="002B7E0B"/>
    <w:rsid w:val="002C0934"/>
    <w:rsid w:val="002E5228"/>
    <w:rsid w:val="002F1715"/>
    <w:rsid w:val="002F2288"/>
    <w:rsid w:val="002F5EC3"/>
    <w:rsid w:val="003024A0"/>
    <w:rsid w:val="00304E70"/>
    <w:rsid w:val="0030571C"/>
    <w:rsid w:val="00305B44"/>
    <w:rsid w:val="003106AC"/>
    <w:rsid w:val="00311CB2"/>
    <w:rsid w:val="00321947"/>
    <w:rsid w:val="00323C60"/>
    <w:rsid w:val="00327535"/>
    <w:rsid w:val="0033027C"/>
    <w:rsid w:val="0033096B"/>
    <w:rsid w:val="00330AA0"/>
    <w:rsid w:val="00340781"/>
    <w:rsid w:val="0035424A"/>
    <w:rsid w:val="00371055"/>
    <w:rsid w:val="00375907"/>
    <w:rsid w:val="00397EB1"/>
    <w:rsid w:val="003A3382"/>
    <w:rsid w:val="003D2C4D"/>
    <w:rsid w:val="003E1803"/>
    <w:rsid w:val="003E52E4"/>
    <w:rsid w:val="003E5B3E"/>
    <w:rsid w:val="004025E9"/>
    <w:rsid w:val="00405ADD"/>
    <w:rsid w:val="00415494"/>
    <w:rsid w:val="00415C55"/>
    <w:rsid w:val="00424810"/>
    <w:rsid w:val="00425371"/>
    <w:rsid w:val="00427667"/>
    <w:rsid w:val="00433B83"/>
    <w:rsid w:val="00436AC1"/>
    <w:rsid w:val="0043787C"/>
    <w:rsid w:val="00437B1F"/>
    <w:rsid w:val="004449A9"/>
    <w:rsid w:val="0045366A"/>
    <w:rsid w:val="004652EA"/>
    <w:rsid w:val="00466BA9"/>
    <w:rsid w:val="00475C2C"/>
    <w:rsid w:val="00477B97"/>
    <w:rsid w:val="0048038F"/>
    <w:rsid w:val="00494EF4"/>
    <w:rsid w:val="004A35D9"/>
    <w:rsid w:val="004A7885"/>
    <w:rsid w:val="004B12B0"/>
    <w:rsid w:val="004B4F37"/>
    <w:rsid w:val="004C0C09"/>
    <w:rsid w:val="004D48A5"/>
    <w:rsid w:val="004E5B45"/>
    <w:rsid w:val="004F15C0"/>
    <w:rsid w:val="004F2C19"/>
    <w:rsid w:val="004F38B2"/>
    <w:rsid w:val="004F7A84"/>
    <w:rsid w:val="005211FE"/>
    <w:rsid w:val="00525E82"/>
    <w:rsid w:val="005273D5"/>
    <w:rsid w:val="005414D3"/>
    <w:rsid w:val="00545A3E"/>
    <w:rsid w:val="00555231"/>
    <w:rsid w:val="005571EF"/>
    <w:rsid w:val="00566167"/>
    <w:rsid w:val="005B2B84"/>
    <w:rsid w:val="005C1986"/>
    <w:rsid w:val="005C4BBF"/>
    <w:rsid w:val="005D2F66"/>
    <w:rsid w:val="005E3058"/>
    <w:rsid w:val="005E678D"/>
    <w:rsid w:val="005F066D"/>
    <w:rsid w:val="005F2D99"/>
    <w:rsid w:val="005F2FF3"/>
    <w:rsid w:val="005F751E"/>
    <w:rsid w:val="00600CCF"/>
    <w:rsid w:val="00612B7E"/>
    <w:rsid w:val="006207E4"/>
    <w:rsid w:val="006430A3"/>
    <w:rsid w:val="006443AD"/>
    <w:rsid w:val="00647D18"/>
    <w:rsid w:val="00650A5B"/>
    <w:rsid w:val="00670EB2"/>
    <w:rsid w:val="006740B5"/>
    <w:rsid w:val="006823B0"/>
    <w:rsid w:val="006866F6"/>
    <w:rsid w:val="00693814"/>
    <w:rsid w:val="006A099D"/>
    <w:rsid w:val="006A0F8F"/>
    <w:rsid w:val="006A4FA8"/>
    <w:rsid w:val="006A737B"/>
    <w:rsid w:val="006B7C10"/>
    <w:rsid w:val="006C2EE2"/>
    <w:rsid w:val="006D13E2"/>
    <w:rsid w:val="006E4CBC"/>
    <w:rsid w:val="006E73D6"/>
    <w:rsid w:val="006E7429"/>
    <w:rsid w:val="006E74B4"/>
    <w:rsid w:val="006F39FC"/>
    <w:rsid w:val="007060CD"/>
    <w:rsid w:val="00706B41"/>
    <w:rsid w:val="0071468F"/>
    <w:rsid w:val="00714D17"/>
    <w:rsid w:val="00715033"/>
    <w:rsid w:val="00722D26"/>
    <w:rsid w:val="00727086"/>
    <w:rsid w:val="00731A93"/>
    <w:rsid w:val="007325A7"/>
    <w:rsid w:val="0074166A"/>
    <w:rsid w:val="00741BFA"/>
    <w:rsid w:val="00744120"/>
    <w:rsid w:val="007444C8"/>
    <w:rsid w:val="00744574"/>
    <w:rsid w:val="0075081F"/>
    <w:rsid w:val="00752410"/>
    <w:rsid w:val="0075686E"/>
    <w:rsid w:val="00765A01"/>
    <w:rsid w:val="00782CC6"/>
    <w:rsid w:val="007874E4"/>
    <w:rsid w:val="00796206"/>
    <w:rsid w:val="007A1332"/>
    <w:rsid w:val="007A4A82"/>
    <w:rsid w:val="007A5B2C"/>
    <w:rsid w:val="007C1A9C"/>
    <w:rsid w:val="007C2180"/>
    <w:rsid w:val="007C291B"/>
    <w:rsid w:val="007C2E3B"/>
    <w:rsid w:val="007C4081"/>
    <w:rsid w:val="007C4513"/>
    <w:rsid w:val="007C6947"/>
    <w:rsid w:val="007C7B0A"/>
    <w:rsid w:val="007D4224"/>
    <w:rsid w:val="007E41A0"/>
    <w:rsid w:val="007E5A14"/>
    <w:rsid w:val="007E5BF2"/>
    <w:rsid w:val="007E77AB"/>
    <w:rsid w:val="007F6F8D"/>
    <w:rsid w:val="00805BCB"/>
    <w:rsid w:val="00826382"/>
    <w:rsid w:val="0082737A"/>
    <w:rsid w:val="008351A1"/>
    <w:rsid w:val="00835B42"/>
    <w:rsid w:val="00845B4C"/>
    <w:rsid w:val="0085350B"/>
    <w:rsid w:val="00873059"/>
    <w:rsid w:val="00875C06"/>
    <w:rsid w:val="00877F3E"/>
    <w:rsid w:val="008810B7"/>
    <w:rsid w:val="0088351C"/>
    <w:rsid w:val="00884848"/>
    <w:rsid w:val="0089605D"/>
    <w:rsid w:val="008977E2"/>
    <w:rsid w:val="008B2921"/>
    <w:rsid w:val="008C5B61"/>
    <w:rsid w:val="008C7F7F"/>
    <w:rsid w:val="008D4B33"/>
    <w:rsid w:val="008D6546"/>
    <w:rsid w:val="008D65AC"/>
    <w:rsid w:val="008E3ECD"/>
    <w:rsid w:val="008E4DD5"/>
    <w:rsid w:val="008F0E4B"/>
    <w:rsid w:val="008F589B"/>
    <w:rsid w:val="0090028B"/>
    <w:rsid w:val="00902632"/>
    <w:rsid w:val="00906DFC"/>
    <w:rsid w:val="00911B50"/>
    <w:rsid w:val="00914371"/>
    <w:rsid w:val="0092381D"/>
    <w:rsid w:val="00927169"/>
    <w:rsid w:val="00927E0C"/>
    <w:rsid w:val="009336C4"/>
    <w:rsid w:val="00946CA4"/>
    <w:rsid w:val="00953CA2"/>
    <w:rsid w:val="00957B7A"/>
    <w:rsid w:val="00960DBE"/>
    <w:rsid w:val="00964263"/>
    <w:rsid w:val="00966D19"/>
    <w:rsid w:val="009823B7"/>
    <w:rsid w:val="00995E19"/>
    <w:rsid w:val="009A716F"/>
    <w:rsid w:val="009B5870"/>
    <w:rsid w:val="009E0CC9"/>
    <w:rsid w:val="009E14E4"/>
    <w:rsid w:val="00A11B1A"/>
    <w:rsid w:val="00A12754"/>
    <w:rsid w:val="00A179BD"/>
    <w:rsid w:val="00A3140F"/>
    <w:rsid w:val="00A40341"/>
    <w:rsid w:val="00A510DC"/>
    <w:rsid w:val="00A55E00"/>
    <w:rsid w:val="00A60571"/>
    <w:rsid w:val="00A62A06"/>
    <w:rsid w:val="00A66AAF"/>
    <w:rsid w:val="00A71DE6"/>
    <w:rsid w:val="00A7431D"/>
    <w:rsid w:val="00A864BE"/>
    <w:rsid w:val="00A961DC"/>
    <w:rsid w:val="00A9620C"/>
    <w:rsid w:val="00AA144C"/>
    <w:rsid w:val="00AA4DF8"/>
    <w:rsid w:val="00AA5FD9"/>
    <w:rsid w:val="00AB54F4"/>
    <w:rsid w:val="00AC4404"/>
    <w:rsid w:val="00AD4C7D"/>
    <w:rsid w:val="00AE2A15"/>
    <w:rsid w:val="00AE2EAE"/>
    <w:rsid w:val="00AF0838"/>
    <w:rsid w:val="00AF0ED0"/>
    <w:rsid w:val="00B04084"/>
    <w:rsid w:val="00B05174"/>
    <w:rsid w:val="00B06093"/>
    <w:rsid w:val="00B07816"/>
    <w:rsid w:val="00B1399F"/>
    <w:rsid w:val="00B21F2E"/>
    <w:rsid w:val="00B309DF"/>
    <w:rsid w:val="00B417AA"/>
    <w:rsid w:val="00B479B6"/>
    <w:rsid w:val="00B505BF"/>
    <w:rsid w:val="00B56116"/>
    <w:rsid w:val="00B6654C"/>
    <w:rsid w:val="00B85620"/>
    <w:rsid w:val="00B92A7B"/>
    <w:rsid w:val="00B94197"/>
    <w:rsid w:val="00B97D3E"/>
    <w:rsid w:val="00BA245A"/>
    <w:rsid w:val="00BA6E52"/>
    <w:rsid w:val="00BA7C3D"/>
    <w:rsid w:val="00BB66A6"/>
    <w:rsid w:val="00BC0542"/>
    <w:rsid w:val="00BC46BE"/>
    <w:rsid w:val="00BC5074"/>
    <w:rsid w:val="00BC5550"/>
    <w:rsid w:val="00BD4400"/>
    <w:rsid w:val="00BD53EF"/>
    <w:rsid w:val="00BE1318"/>
    <w:rsid w:val="00BE47CA"/>
    <w:rsid w:val="00BE6084"/>
    <w:rsid w:val="00C032D1"/>
    <w:rsid w:val="00C0607A"/>
    <w:rsid w:val="00C14B5A"/>
    <w:rsid w:val="00C17A9F"/>
    <w:rsid w:val="00C17AB2"/>
    <w:rsid w:val="00C17BE9"/>
    <w:rsid w:val="00C20EEA"/>
    <w:rsid w:val="00C23D76"/>
    <w:rsid w:val="00C23E5C"/>
    <w:rsid w:val="00C26151"/>
    <w:rsid w:val="00C3073D"/>
    <w:rsid w:val="00C30FC9"/>
    <w:rsid w:val="00C375D0"/>
    <w:rsid w:val="00C51570"/>
    <w:rsid w:val="00C534EC"/>
    <w:rsid w:val="00C536D3"/>
    <w:rsid w:val="00C53A6B"/>
    <w:rsid w:val="00C54CA2"/>
    <w:rsid w:val="00C61B90"/>
    <w:rsid w:val="00C73B79"/>
    <w:rsid w:val="00C81AA4"/>
    <w:rsid w:val="00C81BF6"/>
    <w:rsid w:val="00C9179E"/>
    <w:rsid w:val="00C955E4"/>
    <w:rsid w:val="00CA406B"/>
    <w:rsid w:val="00CA71F2"/>
    <w:rsid w:val="00CA7A87"/>
    <w:rsid w:val="00CD1010"/>
    <w:rsid w:val="00CE5E55"/>
    <w:rsid w:val="00CF07A5"/>
    <w:rsid w:val="00CF6639"/>
    <w:rsid w:val="00CF7145"/>
    <w:rsid w:val="00CF7587"/>
    <w:rsid w:val="00D0255D"/>
    <w:rsid w:val="00D171B0"/>
    <w:rsid w:val="00D27C3B"/>
    <w:rsid w:val="00D27F6B"/>
    <w:rsid w:val="00D30F87"/>
    <w:rsid w:val="00D31C44"/>
    <w:rsid w:val="00D32EBD"/>
    <w:rsid w:val="00D367E8"/>
    <w:rsid w:val="00D41AF1"/>
    <w:rsid w:val="00D47ECB"/>
    <w:rsid w:val="00D553A6"/>
    <w:rsid w:val="00D564C0"/>
    <w:rsid w:val="00D71F95"/>
    <w:rsid w:val="00D77ED3"/>
    <w:rsid w:val="00D80772"/>
    <w:rsid w:val="00D85522"/>
    <w:rsid w:val="00D97649"/>
    <w:rsid w:val="00DA0A0D"/>
    <w:rsid w:val="00DA432C"/>
    <w:rsid w:val="00DA5ABD"/>
    <w:rsid w:val="00DB1E0C"/>
    <w:rsid w:val="00DB42B5"/>
    <w:rsid w:val="00DB6F1A"/>
    <w:rsid w:val="00DC025B"/>
    <w:rsid w:val="00DC566F"/>
    <w:rsid w:val="00DC6EB0"/>
    <w:rsid w:val="00DE4142"/>
    <w:rsid w:val="00E129B5"/>
    <w:rsid w:val="00E13101"/>
    <w:rsid w:val="00E14D1E"/>
    <w:rsid w:val="00E21FD3"/>
    <w:rsid w:val="00E2637E"/>
    <w:rsid w:val="00E26BE2"/>
    <w:rsid w:val="00E42F17"/>
    <w:rsid w:val="00E559F8"/>
    <w:rsid w:val="00E57DE9"/>
    <w:rsid w:val="00E614EF"/>
    <w:rsid w:val="00E658BF"/>
    <w:rsid w:val="00E73075"/>
    <w:rsid w:val="00E74FB1"/>
    <w:rsid w:val="00E76579"/>
    <w:rsid w:val="00E81319"/>
    <w:rsid w:val="00E83EA1"/>
    <w:rsid w:val="00E935B7"/>
    <w:rsid w:val="00EA16A9"/>
    <w:rsid w:val="00EA724B"/>
    <w:rsid w:val="00EB216B"/>
    <w:rsid w:val="00EB6A00"/>
    <w:rsid w:val="00EC0419"/>
    <w:rsid w:val="00EC0C42"/>
    <w:rsid w:val="00EC3E10"/>
    <w:rsid w:val="00EE43C6"/>
    <w:rsid w:val="00F0155A"/>
    <w:rsid w:val="00F07575"/>
    <w:rsid w:val="00F10E39"/>
    <w:rsid w:val="00F16B47"/>
    <w:rsid w:val="00F21634"/>
    <w:rsid w:val="00F2736B"/>
    <w:rsid w:val="00F27D08"/>
    <w:rsid w:val="00F3089F"/>
    <w:rsid w:val="00F34590"/>
    <w:rsid w:val="00F34FA9"/>
    <w:rsid w:val="00F4772A"/>
    <w:rsid w:val="00F518EC"/>
    <w:rsid w:val="00F663D7"/>
    <w:rsid w:val="00F82782"/>
    <w:rsid w:val="00F85049"/>
    <w:rsid w:val="00FB0B03"/>
    <w:rsid w:val="00FB515A"/>
    <w:rsid w:val="00FD0824"/>
    <w:rsid w:val="00FD2FF3"/>
    <w:rsid w:val="00FD49CD"/>
    <w:rsid w:val="00FD7162"/>
    <w:rsid w:val="00F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64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FC9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2D64"/>
    <w:pPr>
      <w:keepNext/>
      <w:autoSpaceDE w:val="0"/>
      <w:autoSpaceDN w:val="0"/>
      <w:outlineLvl w:val="2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FC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2D64"/>
    <w:rPr>
      <w:rFonts w:ascii="Arial" w:hAnsi="Arial" w:cs="Arial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211FE"/>
    <w:pPr>
      <w:ind w:left="720"/>
    </w:pPr>
  </w:style>
  <w:style w:type="paragraph" w:styleId="BodyText2">
    <w:name w:val="Body Text 2"/>
    <w:basedOn w:val="Normal"/>
    <w:link w:val="BodyText2Char"/>
    <w:uiPriority w:val="99"/>
    <w:rsid w:val="00FB515A"/>
    <w:pPr>
      <w:autoSpaceDE w:val="0"/>
      <w:autoSpaceDN w:val="0"/>
      <w:jc w:val="center"/>
    </w:pPr>
    <w:rPr>
      <w:rFonts w:eastAsia="Times New Roman"/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B515A"/>
    <w:rPr>
      <w:rFonts w:ascii="Arial" w:hAnsi="Arial" w:cs="Arial"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05D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05D7C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005D7C"/>
    <w:rPr>
      <w:color w:val="0000FF"/>
      <w:u w:val="single"/>
    </w:rPr>
  </w:style>
  <w:style w:type="paragraph" w:customStyle="1" w:styleId="Heading">
    <w:name w:val="Heading"/>
    <w:uiPriority w:val="99"/>
    <w:rsid w:val="00005D7C"/>
    <w:pPr>
      <w:autoSpaceDE w:val="0"/>
      <w:autoSpaceDN w:val="0"/>
    </w:pPr>
    <w:rPr>
      <w:rFonts w:ascii="Arial" w:hAnsi="Arial" w:cs="Arial"/>
      <w:b/>
      <w:bCs/>
    </w:rPr>
  </w:style>
  <w:style w:type="paragraph" w:customStyle="1" w:styleId="Style3">
    <w:name w:val="Style3"/>
    <w:basedOn w:val="Normal"/>
    <w:uiPriority w:val="99"/>
    <w:rsid w:val="00005D7C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05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7060CD"/>
    <w:pPr>
      <w:widowControl w:val="0"/>
      <w:suppressAutoHyphens/>
      <w:spacing w:line="300" w:lineRule="auto"/>
      <w:ind w:firstLine="14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2"/>
    <w:uiPriority w:val="99"/>
    <w:rsid w:val="007060CD"/>
    <w:pPr>
      <w:widowControl w:val="0"/>
      <w:spacing w:line="300" w:lineRule="auto"/>
      <w:ind w:firstLine="140"/>
    </w:pPr>
    <w:rPr>
      <w:rFonts w:ascii="Times New Roman" w:eastAsia="Times New Roman" w:hAnsi="Times New Roman"/>
      <w:sz w:val="24"/>
      <w:szCs w:val="24"/>
    </w:rPr>
  </w:style>
  <w:style w:type="character" w:customStyle="1" w:styleId="street-address">
    <w:name w:val="street-address"/>
    <w:basedOn w:val="DefaultParagraphFont"/>
    <w:uiPriority w:val="99"/>
    <w:rsid w:val="00015DC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23D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3D76"/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C23D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23D76"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C23D7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23D76"/>
    <w:rPr>
      <w:rFonts w:ascii="Times New Roman" w:hAnsi="Times New Roman" w:cs="Times New Roman"/>
      <w:sz w:val="16"/>
      <w:szCs w:val="16"/>
    </w:rPr>
  </w:style>
  <w:style w:type="character" w:customStyle="1" w:styleId="20">
    <w:name w:val="Основной текст (2)_"/>
    <w:link w:val="21"/>
    <w:uiPriority w:val="99"/>
    <w:locked/>
    <w:rsid w:val="00C23D76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C23D76"/>
    <w:pPr>
      <w:widowControl w:val="0"/>
      <w:shd w:val="clear" w:color="auto" w:fill="FFFFFF"/>
      <w:spacing w:before="300" w:after="420" w:line="240" w:lineRule="atLeast"/>
      <w:jc w:val="both"/>
    </w:pPr>
    <w:rPr>
      <w:rFonts w:ascii="Calibri" w:hAnsi="Calibri" w:cs="Calibri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415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5494"/>
    <w:rPr>
      <w:rFonts w:ascii="Arial" w:hAnsi="Arial" w:cs="Arial"/>
      <w:sz w:val="18"/>
      <w:szCs w:val="18"/>
    </w:rPr>
  </w:style>
  <w:style w:type="paragraph" w:styleId="Title">
    <w:name w:val="Title"/>
    <w:basedOn w:val="Normal"/>
    <w:link w:val="TitleChar1"/>
    <w:uiPriority w:val="99"/>
    <w:qFormat/>
    <w:rsid w:val="00415494"/>
    <w:pPr>
      <w:jc w:val="center"/>
    </w:pPr>
    <w:rPr>
      <w:rFonts w:cs="Times New Roman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309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1">
    <w:name w:val="Title Char1"/>
    <w:link w:val="Title"/>
    <w:uiPriority w:val="99"/>
    <w:locked/>
    <w:rsid w:val="00415494"/>
    <w:rPr>
      <w:rFonts w:ascii="Times New Roman" w:hAnsi="Times New Roman" w:cs="Times New Roman"/>
      <w:sz w:val="56"/>
      <w:szCs w:val="56"/>
    </w:rPr>
  </w:style>
  <w:style w:type="paragraph" w:customStyle="1" w:styleId="210">
    <w:name w:val="Обычный21"/>
    <w:uiPriority w:val="99"/>
    <w:rsid w:val="00415494"/>
    <w:pPr>
      <w:snapToGrid w:val="0"/>
    </w:pPr>
    <w:rPr>
      <w:rFonts w:ascii="Arial" w:eastAsia="Times New Roman" w:hAnsi="Arial" w:cs="Arial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415494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15494"/>
    <w:pPr>
      <w:widowControl w:val="0"/>
      <w:shd w:val="clear" w:color="auto" w:fill="FFFFFF"/>
      <w:spacing w:before="420" w:after="540" w:line="317" w:lineRule="exact"/>
      <w:jc w:val="center"/>
    </w:pPr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309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uiPriority w:val="99"/>
    <w:rsid w:val="00B309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0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010"/>
    <w:rPr>
      <w:rFonts w:ascii="Arial" w:hAnsi="Arial" w:cs="Arial"/>
      <w:sz w:val="18"/>
      <w:szCs w:val="18"/>
    </w:rPr>
  </w:style>
  <w:style w:type="paragraph" w:customStyle="1" w:styleId="a">
    <w:name w:val="Знак"/>
    <w:basedOn w:val="Normal"/>
    <w:uiPriority w:val="99"/>
    <w:rsid w:val="000853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AD4C7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81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rcity.ru/files/p3785_22.docx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rcity.ru/files/p3785_2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5</Pages>
  <Words>541</Words>
  <Characters>3086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Наталья</dc:creator>
  <cp:keywords/>
  <dc:description/>
  <cp:lastModifiedBy>usermash1</cp:lastModifiedBy>
  <cp:revision>7</cp:revision>
  <cp:lastPrinted>2022-08-12T11:25:00Z</cp:lastPrinted>
  <dcterms:created xsi:type="dcterms:W3CDTF">2022-07-26T08:02:00Z</dcterms:created>
  <dcterms:modified xsi:type="dcterms:W3CDTF">2022-08-12T11:25:00Z</dcterms:modified>
</cp:coreProperties>
</file>