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D456FD" w:rsidRDefault="00F90A5F" w:rsidP="005D2AB7">
      <w:pPr>
        <w:tabs>
          <w:tab w:val="left" w:pos="9071"/>
        </w:tabs>
        <w:ind w:right="-1"/>
        <w:jc w:val="center"/>
        <w:rPr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456FD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21.07.2022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456FD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3748</w:t>
            </w:r>
          </w:p>
        </w:tc>
      </w:tr>
    </w:tbl>
    <w:p w:rsidR="00D73182" w:rsidRPr="00D456FD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57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C1C" w:rsidRPr="00D456FD" w:rsidRDefault="009B0C1C" w:rsidP="009B0C1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56FD">
                    <w:rPr>
                      <w:b/>
                      <w:bCs/>
                      <w:sz w:val="28"/>
                      <w:szCs w:val="28"/>
                    </w:rPr>
                    <w:t xml:space="preserve">О </w:t>
                  </w:r>
                  <w:proofErr w:type="gramStart"/>
                  <w:r w:rsidRPr="00D456FD">
                    <w:rPr>
                      <w:b/>
                      <w:bCs/>
                      <w:sz w:val="28"/>
                      <w:szCs w:val="28"/>
                    </w:rPr>
                    <w:t>предоставлении</w:t>
                  </w:r>
                  <w:proofErr w:type="gramEnd"/>
                  <w:r w:rsidRPr="00D456FD">
                    <w:rPr>
                      <w:b/>
                      <w:bCs/>
                      <w:sz w:val="28"/>
                      <w:szCs w:val="28"/>
                    </w:rPr>
                    <w:t xml:space="preserve"> разрешения на условно</w:t>
                  </w:r>
                </w:p>
                <w:p w:rsidR="00B02E81" w:rsidRDefault="009B0C1C" w:rsidP="00DB13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56FD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</w:t>
                  </w:r>
                  <w:r w:rsidR="00D028DA" w:rsidRPr="00D456FD">
                    <w:rPr>
                      <w:b/>
                      <w:bCs/>
                      <w:sz w:val="28"/>
                      <w:szCs w:val="28"/>
                    </w:rPr>
                    <w:t>Отдых (рекреация)</w:t>
                  </w:r>
                  <w:r w:rsidRPr="00D456FD">
                    <w:rPr>
                      <w:b/>
                      <w:bCs/>
                      <w:sz w:val="28"/>
                      <w:szCs w:val="28"/>
                    </w:rPr>
                    <w:t xml:space="preserve">», расположенного по адресу: </w:t>
                  </w:r>
                  <w:r w:rsidR="008E20F5" w:rsidRPr="00D456FD">
                    <w:rPr>
                      <w:b/>
                      <w:bCs/>
                      <w:sz w:val="28"/>
                      <w:szCs w:val="28"/>
                    </w:rPr>
                    <w:t xml:space="preserve">Нижегородская область, городской округ город Бор, </w:t>
                  </w:r>
                  <w:r w:rsidR="00D028DA" w:rsidRPr="00D456FD">
                    <w:rPr>
                      <w:b/>
                      <w:bCs/>
                      <w:sz w:val="28"/>
                      <w:szCs w:val="28"/>
                    </w:rPr>
                    <w:t xml:space="preserve">п. </w:t>
                  </w:r>
                  <w:proofErr w:type="spellStart"/>
                  <w:r w:rsidR="00D028DA" w:rsidRPr="00D456FD">
                    <w:rPr>
                      <w:b/>
                      <w:bCs/>
                      <w:sz w:val="28"/>
                      <w:szCs w:val="28"/>
                    </w:rPr>
                    <w:t>Рустай</w:t>
                  </w:r>
                  <w:proofErr w:type="spellEnd"/>
                  <w:r w:rsidR="00D028DA" w:rsidRPr="00D456FD">
                    <w:rPr>
                      <w:b/>
                      <w:bCs/>
                      <w:sz w:val="28"/>
                      <w:szCs w:val="28"/>
                    </w:rPr>
                    <w:t xml:space="preserve"> (Останкинский сельсовет), ул. 8 Марта, д. 5</w:t>
                  </w:r>
                </w:p>
                <w:p w:rsidR="00D456FD" w:rsidRPr="00D456FD" w:rsidRDefault="00D456FD" w:rsidP="00D028D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456FD" w:rsidRPr="00D456FD" w:rsidRDefault="00D456FD" w:rsidP="00D456FD">
                  <w:pPr>
                    <w:spacing w:line="360" w:lineRule="auto"/>
                    <w:ind w:right="-1"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D456FD">
                    <w:rPr>
                      <w:sz w:val="28"/>
                      <w:szCs w:val="28"/>
                    </w:rPr>
      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      </w:r>
                  <w:r w:rsidR="005C426A">
                    <w:rPr>
                      <w:sz w:val="28"/>
                      <w:szCs w:val="28"/>
                    </w:rPr>
                    <w:t>13</w:t>
                  </w:r>
                  <w:r w:rsidRPr="00D456FD">
                    <w:rPr>
                      <w:sz w:val="28"/>
                      <w:szCs w:val="28"/>
                    </w:rPr>
                    <w:t>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20.07.2022 №8 администрация городского округа г. Бор постановляет:</w:t>
                  </w:r>
                  <w:proofErr w:type="gramEnd"/>
                </w:p>
                <w:p w:rsidR="00D456FD" w:rsidRPr="00D456FD" w:rsidRDefault="00D456FD" w:rsidP="00D456FD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456FD">
                    <w:rPr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D456FD">
                    <w:rPr>
                      <w:sz w:val="28"/>
                      <w:szCs w:val="28"/>
                    </w:rPr>
                    <w:t xml:space="preserve">Установить для земельного участка проектной площадью 1256 кв.м., расположенного по адресу: п. </w:t>
                  </w:r>
                  <w:proofErr w:type="spellStart"/>
                  <w:r w:rsidRPr="00D456FD">
                    <w:rPr>
                      <w:sz w:val="28"/>
                      <w:szCs w:val="28"/>
                    </w:rPr>
                    <w:t>Рустай</w:t>
                  </w:r>
                  <w:proofErr w:type="spellEnd"/>
                  <w:r w:rsidRPr="00D456FD">
                    <w:rPr>
                      <w:sz w:val="28"/>
                      <w:szCs w:val="28"/>
                    </w:rPr>
                    <w:t xml:space="preserve"> (Останкинский сельсовет), ул. 8 Марта, д. 5,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            </w:r>
                  <w:proofErr w:type="gramEnd"/>
                  <w:r w:rsidRPr="00D456FD">
                    <w:rPr>
                      <w:sz w:val="28"/>
                      <w:szCs w:val="28"/>
                    </w:rPr>
                    <w:t xml:space="preserve"> индивидуальными жилыми домами».</w:t>
                  </w:r>
                </w:p>
                <w:p w:rsidR="00D456FD" w:rsidRDefault="00D456FD" w:rsidP="00D456FD">
                  <w:pPr>
                    <w:pStyle w:val="ConsPlusNormal"/>
                    <w:spacing w:line="360" w:lineRule="auto"/>
                    <w:ind w:right="-1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6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Общему отделу администрации городского округа г. Бор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D456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(Е.А. Копцова) обеспечить опубликование настоящего постановления в газете «БОР сегодня» и размещение на сайте </w:t>
                  </w:r>
                  <w:hyperlink r:id="rId4" w:history="1">
                    <w:r w:rsidRPr="00D456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www.borcity.ru</w:t>
                    </w:r>
                  </w:hyperlink>
                  <w:r w:rsidRPr="00D456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B134B" w:rsidRDefault="00DB134B" w:rsidP="00D456FD">
                  <w:pPr>
                    <w:pStyle w:val="ConsPlusNormal"/>
                    <w:spacing w:line="360" w:lineRule="auto"/>
                    <w:ind w:right="-1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456FD" w:rsidRDefault="00D456FD" w:rsidP="00D456FD">
                  <w:pPr>
                    <w:pStyle w:val="ConsPlusNormal"/>
                    <w:spacing w:line="360" w:lineRule="auto"/>
                    <w:ind w:right="-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6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местного самоуправления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</w:t>
                  </w:r>
                  <w:r w:rsidRPr="00D456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 Боровский</w:t>
                  </w:r>
                </w:p>
                <w:p w:rsidR="00D456FD" w:rsidRPr="00DB134B" w:rsidRDefault="00D456FD" w:rsidP="00D456FD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D456FD">
                    <w:rPr>
                      <w:sz w:val="27"/>
                      <w:szCs w:val="27"/>
                    </w:rPr>
                    <w:t xml:space="preserve"> </w:t>
                  </w:r>
                  <w:r w:rsidRPr="00DB134B">
                    <w:rPr>
                      <w:sz w:val="24"/>
                      <w:szCs w:val="24"/>
                    </w:rPr>
                    <w:t>Д.А. Кузнецова, 3-71-84</w:t>
                  </w: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4E23D1" w:rsidRPr="00D456FD" w:rsidRDefault="004E23D1" w:rsidP="00D456FD">
      <w:pPr>
        <w:tabs>
          <w:tab w:val="left" w:pos="9071"/>
        </w:tabs>
        <w:ind w:right="-1"/>
        <w:rPr>
          <w:sz w:val="2"/>
          <w:szCs w:val="2"/>
        </w:rPr>
      </w:pPr>
    </w:p>
    <w:sectPr w:rsidR="004E23D1" w:rsidRPr="00D456FD" w:rsidSect="00D456FD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C426A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579BF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28DA"/>
    <w:rsid w:val="00D04F1F"/>
    <w:rsid w:val="00D22554"/>
    <w:rsid w:val="00D36700"/>
    <w:rsid w:val="00D456FD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134B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2022-07-25T13:51:00Z</cp:lastPrinted>
  <dcterms:created xsi:type="dcterms:W3CDTF">2022-07-26T08:03:00Z</dcterms:created>
  <dcterms:modified xsi:type="dcterms:W3CDTF">2022-07-26T08:03:00Z</dcterms:modified>
</cp:coreProperties>
</file>