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4" w:rsidRDefault="00080EF4" w:rsidP="00080EF4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080EF4" w:rsidRDefault="00080EF4" w:rsidP="00080EF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80EF4" w:rsidRDefault="00080EF4" w:rsidP="00080EF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080EF4" w:rsidRDefault="00080EF4" w:rsidP="00080EF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961"/>
        <w:gridCol w:w="4678"/>
      </w:tblGrid>
      <w:tr w:rsidR="00080EF4">
        <w:tc>
          <w:tcPr>
            <w:tcW w:w="4961" w:type="dxa"/>
          </w:tcPr>
          <w:p w:rsidR="00080EF4" w:rsidRDefault="00080EF4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080EF4" w:rsidRDefault="00080EF4">
            <w:pPr>
              <w:widowControl w:val="0"/>
              <w:tabs>
                <w:tab w:val="left" w:pos="9071"/>
              </w:tabs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06.07.2022</w:t>
            </w:r>
          </w:p>
        </w:tc>
        <w:tc>
          <w:tcPr>
            <w:tcW w:w="4678" w:type="dxa"/>
          </w:tcPr>
          <w:p w:rsidR="00080EF4" w:rsidRDefault="00080EF4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080EF4" w:rsidRDefault="00080EF4">
            <w:pPr>
              <w:widowControl w:val="0"/>
              <w:tabs>
                <w:tab w:val="left" w:pos="9071"/>
              </w:tabs>
              <w:adjustRightInd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3482</w:t>
            </w:r>
          </w:p>
        </w:tc>
      </w:tr>
    </w:tbl>
    <w:p w:rsidR="00080EF4" w:rsidRPr="00FB3EAE" w:rsidRDefault="00080EF4" w:rsidP="005D2AB7">
      <w:pPr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786"/>
        <w:gridCol w:w="34"/>
      </w:tblGrid>
      <w:tr w:rsidR="00F90A5F" w:rsidRPr="00353BD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353BD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2E57" w:rsidRPr="00080EF4" w:rsidRDefault="00052E57" w:rsidP="00052E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80EF4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080EF4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080EF4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052E57" w:rsidRPr="00080EF4" w:rsidRDefault="00052E57" w:rsidP="00052E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80EF4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«Коммунальное обслуживание», для земельного участка с кадастровым номером 52:20:1100019:1602</w:t>
                  </w:r>
                </w:p>
                <w:p w:rsidR="00353BDE" w:rsidRPr="00353BDE" w:rsidRDefault="00353BDE" w:rsidP="00080EF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353BDE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080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E57" w:rsidRPr="00080EF4" w:rsidRDefault="00052E57" w:rsidP="00052E57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080EF4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01.07.2022 № 8 администрация городского округа г. Бор постановляет:</w:t>
            </w:r>
            <w:proofErr w:type="gramEnd"/>
          </w:p>
          <w:p w:rsidR="00052E57" w:rsidRPr="00080EF4" w:rsidRDefault="00052E57" w:rsidP="00052E57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080EF4">
              <w:rPr>
                <w:sz w:val="28"/>
                <w:szCs w:val="28"/>
              </w:rPr>
              <w:t xml:space="preserve">1. </w:t>
            </w:r>
            <w:proofErr w:type="gramStart"/>
            <w:r w:rsidRPr="00080EF4">
              <w:rPr>
                <w:sz w:val="28"/>
                <w:szCs w:val="28"/>
              </w:rPr>
              <w:t>Установить для земельного участка с кадастровым номером 52:20:1100019:1602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Pr="00080EF4" w:rsidRDefault="00052E57" w:rsidP="00052E5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F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80E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80EF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80EF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80EF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80EF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080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A39" w:rsidRPr="0035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080EF4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080EF4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080EF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1B" w:rsidRPr="00080EF4" w:rsidRDefault="00146C1B" w:rsidP="00146C1B">
            <w:pPr>
              <w:rPr>
                <w:sz w:val="28"/>
                <w:szCs w:val="28"/>
              </w:rPr>
            </w:pPr>
          </w:p>
          <w:p w:rsidR="00065A39" w:rsidRPr="00080EF4" w:rsidRDefault="002B6112" w:rsidP="00353BDE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080EF4">
              <w:rPr>
                <w:rFonts w:ascii="Times New Roman" w:hAnsi="Times New Roman" w:cs="Times New Roman"/>
              </w:rPr>
              <w:t xml:space="preserve">  </w:t>
            </w:r>
            <w:r w:rsidR="00080EF4">
              <w:rPr>
                <w:rFonts w:ascii="Times New Roman" w:hAnsi="Times New Roman" w:cs="Times New Roman"/>
              </w:rPr>
              <w:t xml:space="preserve">       </w:t>
            </w:r>
            <w:r w:rsidR="00065A39" w:rsidRPr="00080EF4">
              <w:rPr>
                <w:rFonts w:ascii="Times New Roman" w:hAnsi="Times New Roman" w:cs="Times New Roman"/>
              </w:rPr>
              <w:t xml:space="preserve">    </w:t>
            </w:r>
            <w:r w:rsidR="00632F5E" w:rsidRPr="00080EF4">
              <w:rPr>
                <w:rFonts w:ascii="Times New Roman" w:hAnsi="Times New Roman" w:cs="Times New Roman"/>
              </w:rPr>
              <w:t xml:space="preserve">       </w:t>
            </w:r>
            <w:r w:rsidR="00080EF4">
              <w:rPr>
                <w:rFonts w:ascii="Times New Roman" w:hAnsi="Times New Roman" w:cs="Times New Roman"/>
              </w:rPr>
              <w:t xml:space="preserve">              </w:t>
            </w:r>
            <w:r w:rsidR="00632F5E" w:rsidRPr="00080EF4">
              <w:rPr>
                <w:rFonts w:ascii="Times New Roman" w:hAnsi="Times New Roman" w:cs="Times New Roman"/>
              </w:rPr>
              <w:t xml:space="preserve">    </w:t>
            </w:r>
            <w:r w:rsidR="00065A39" w:rsidRPr="00080EF4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80EF4" w:rsidRDefault="00080EF4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F1CA7" w:rsidRPr="00080EF4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080EF4">
        <w:rPr>
          <w:sz w:val="24"/>
          <w:szCs w:val="24"/>
        </w:rPr>
        <w:t xml:space="preserve">Э.А. </w:t>
      </w:r>
      <w:proofErr w:type="spellStart"/>
      <w:r w:rsidRPr="00080EF4">
        <w:rPr>
          <w:sz w:val="24"/>
          <w:szCs w:val="24"/>
        </w:rPr>
        <w:t>Тихомолова</w:t>
      </w:r>
      <w:proofErr w:type="spellEnd"/>
      <w:r w:rsidR="003F1CA7" w:rsidRPr="00080EF4">
        <w:rPr>
          <w:sz w:val="24"/>
          <w:szCs w:val="24"/>
        </w:rPr>
        <w:t>, 3-71-84</w:t>
      </w:r>
    </w:p>
    <w:sectPr w:rsidR="003F1CA7" w:rsidRPr="00080EF4" w:rsidSect="00080EF4">
      <w:pgSz w:w="12240" w:h="15840"/>
      <w:pgMar w:top="709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52E57"/>
    <w:rsid w:val="00065A39"/>
    <w:rsid w:val="00080EF4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459F7"/>
    <w:rsid w:val="00353BDE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172F"/>
    <w:rsid w:val="009C2DB7"/>
    <w:rsid w:val="009C4BAC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45A9E"/>
    <w:rsid w:val="00B5246C"/>
    <w:rsid w:val="00B55533"/>
    <w:rsid w:val="00B74DCE"/>
    <w:rsid w:val="00B763EC"/>
    <w:rsid w:val="00B82BCA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39A5"/>
    <w:rsid w:val="00C04C0A"/>
    <w:rsid w:val="00C10E90"/>
    <w:rsid w:val="00C31C38"/>
    <w:rsid w:val="00C61D67"/>
    <w:rsid w:val="00C63EFA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2022-07-06T11:45:00Z</cp:lastPrinted>
  <dcterms:created xsi:type="dcterms:W3CDTF">2022-07-08T05:25:00Z</dcterms:created>
  <dcterms:modified xsi:type="dcterms:W3CDTF">2022-07-08T05:25:00Z</dcterms:modified>
</cp:coreProperties>
</file>