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E" w:rsidRDefault="00ED3C5E" w:rsidP="00926CEE">
      <w:pPr>
        <w:ind w:right="-143"/>
        <w:jc w:val="center"/>
      </w:pPr>
    </w:p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E64455" w:rsidRPr="00162675" w:rsidRDefault="00E64455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Pr="00E64455" w:rsidRDefault="00D91870" w:rsidP="00E64455">
      <w:pPr>
        <w:spacing w:line="360" w:lineRule="auto"/>
        <w:ind w:right="-1"/>
        <w:rPr>
          <w:sz w:val="28"/>
          <w:szCs w:val="28"/>
        </w:rPr>
      </w:pPr>
      <w:r w:rsidRPr="00E64455">
        <w:rPr>
          <w:sz w:val="28"/>
          <w:szCs w:val="28"/>
        </w:rPr>
        <w:t xml:space="preserve">От </w:t>
      </w:r>
      <w:r w:rsidR="00E64455" w:rsidRPr="00E64455">
        <w:rPr>
          <w:sz w:val="28"/>
          <w:szCs w:val="28"/>
        </w:rPr>
        <w:t>06.06.2022</w:t>
      </w:r>
      <w:r w:rsidR="00926CEE" w:rsidRPr="00E64455">
        <w:rPr>
          <w:sz w:val="28"/>
          <w:szCs w:val="28"/>
        </w:rPr>
        <w:t xml:space="preserve">                                                     </w:t>
      </w:r>
      <w:r w:rsidR="00E64455">
        <w:rPr>
          <w:sz w:val="28"/>
          <w:szCs w:val="28"/>
        </w:rPr>
        <w:t xml:space="preserve">                              </w:t>
      </w:r>
      <w:r w:rsidR="00926CEE" w:rsidRPr="00E64455">
        <w:rPr>
          <w:sz w:val="28"/>
          <w:szCs w:val="28"/>
        </w:rPr>
        <w:t xml:space="preserve">          </w:t>
      </w:r>
      <w:r w:rsidR="00E64455">
        <w:rPr>
          <w:sz w:val="28"/>
          <w:szCs w:val="28"/>
        </w:rPr>
        <w:t xml:space="preserve">       </w:t>
      </w:r>
      <w:r w:rsidR="00926CEE" w:rsidRPr="00E64455">
        <w:rPr>
          <w:sz w:val="28"/>
          <w:szCs w:val="28"/>
        </w:rPr>
        <w:t xml:space="preserve">     № </w:t>
      </w:r>
      <w:r w:rsidR="00E64455" w:rsidRPr="00E64455">
        <w:rPr>
          <w:sz w:val="28"/>
          <w:szCs w:val="28"/>
        </w:rPr>
        <w:t>2901</w:t>
      </w:r>
    </w:p>
    <w:p w:rsidR="00E64455" w:rsidRDefault="00E64455" w:rsidP="00E64455">
      <w:pPr>
        <w:ind w:right="-1"/>
        <w:jc w:val="center"/>
        <w:rPr>
          <w:b/>
          <w:sz w:val="28"/>
          <w:szCs w:val="28"/>
        </w:rPr>
      </w:pPr>
    </w:p>
    <w:p w:rsidR="00D73182" w:rsidRPr="00E64455" w:rsidRDefault="00926CEE" w:rsidP="00E64455">
      <w:pPr>
        <w:ind w:right="-1"/>
        <w:jc w:val="center"/>
        <w:rPr>
          <w:b/>
          <w:sz w:val="28"/>
          <w:szCs w:val="28"/>
        </w:rPr>
      </w:pPr>
      <w:r w:rsidRPr="00E64455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E64455" w:rsidRDefault="00926CEE" w:rsidP="00E64455">
      <w:pPr>
        <w:spacing w:line="360" w:lineRule="auto"/>
        <w:jc w:val="center"/>
        <w:rPr>
          <w:b/>
          <w:bCs/>
          <w:sz w:val="28"/>
          <w:szCs w:val="28"/>
        </w:rPr>
      </w:pPr>
    </w:p>
    <w:p w:rsidR="00926CEE" w:rsidRPr="00E64455" w:rsidRDefault="00926CEE" w:rsidP="00E64455">
      <w:pPr>
        <w:spacing w:line="360" w:lineRule="auto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E64455">
        <w:rPr>
          <w:color w:val="000000"/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B01CB4" w:rsidRPr="00E64455">
        <w:rPr>
          <w:color w:val="000000"/>
          <w:sz w:val="28"/>
          <w:szCs w:val="28"/>
        </w:rPr>
        <w:t>03.06.2022</w:t>
      </w:r>
      <w:r w:rsidR="006643B3" w:rsidRPr="00E64455">
        <w:rPr>
          <w:color w:val="000000"/>
          <w:sz w:val="28"/>
          <w:szCs w:val="28"/>
        </w:rPr>
        <w:t xml:space="preserve"> № </w:t>
      </w:r>
      <w:r w:rsidR="00B01CB4" w:rsidRPr="00E64455">
        <w:rPr>
          <w:color w:val="000000"/>
          <w:sz w:val="28"/>
          <w:szCs w:val="28"/>
        </w:rPr>
        <w:t>7</w:t>
      </w:r>
      <w:r w:rsidR="00EB184F" w:rsidRPr="00E64455">
        <w:rPr>
          <w:color w:val="000000"/>
          <w:sz w:val="28"/>
          <w:szCs w:val="28"/>
        </w:rPr>
        <w:t xml:space="preserve"> </w:t>
      </w:r>
      <w:r w:rsidRPr="00E64455">
        <w:rPr>
          <w:color w:val="000000"/>
          <w:sz w:val="28"/>
          <w:szCs w:val="28"/>
        </w:rPr>
        <w:t xml:space="preserve">администрация городского округа г. Бор </w:t>
      </w:r>
      <w:r w:rsidRPr="00E64455">
        <w:rPr>
          <w:b/>
          <w:bCs/>
          <w:color w:val="000000"/>
          <w:sz w:val="28"/>
          <w:szCs w:val="28"/>
        </w:rPr>
        <w:t>постановляет:</w:t>
      </w:r>
    </w:p>
    <w:p w:rsidR="00245D15" w:rsidRPr="00E64455" w:rsidRDefault="00926CEE" w:rsidP="00E64455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E64455">
        <w:rPr>
          <w:color w:val="000000"/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E64455">
        <w:rPr>
          <w:color w:val="000000"/>
          <w:sz w:val="28"/>
          <w:szCs w:val="28"/>
        </w:rPr>
        <w:t>.</w:t>
      </w:r>
      <w:r w:rsidRPr="00E64455">
        <w:rPr>
          <w:color w:val="000000"/>
          <w:sz w:val="28"/>
          <w:szCs w:val="28"/>
        </w:rPr>
        <w:t xml:space="preserve"> Бор).</w:t>
      </w:r>
    </w:p>
    <w:p w:rsidR="00A26FB7" w:rsidRPr="00E64455" w:rsidRDefault="00926CEE" w:rsidP="00E64455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E64455">
        <w:rPr>
          <w:color w:val="000000"/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r w:rsidR="001C7427" w:rsidRPr="00E64455">
        <w:rPr>
          <w:color w:val="000000"/>
          <w:sz w:val="28"/>
          <w:szCs w:val="28"/>
        </w:rPr>
        <w:t xml:space="preserve">г. </w:t>
      </w:r>
      <w:r w:rsidRPr="00E64455">
        <w:rPr>
          <w:color w:val="000000"/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E64455">
        <w:rPr>
          <w:color w:val="000000"/>
          <w:sz w:val="28"/>
          <w:szCs w:val="28"/>
        </w:rPr>
        <w:t>.</w:t>
      </w:r>
      <w:r w:rsidRPr="00E64455">
        <w:rPr>
          <w:color w:val="000000"/>
          <w:sz w:val="28"/>
          <w:szCs w:val="28"/>
        </w:rPr>
        <w:t xml:space="preserve"> Бор</w:t>
      </w:r>
      <w:r w:rsidR="00A52121" w:rsidRPr="00E64455">
        <w:rPr>
          <w:color w:val="000000"/>
          <w:sz w:val="28"/>
          <w:szCs w:val="28"/>
        </w:rPr>
        <w:t xml:space="preserve"> в</w:t>
      </w:r>
      <w:r w:rsidR="000D3DC3" w:rsidRPr="00E64455">
        <w:rPr>
          <w:color w:val="000000"/>
          <w:sz w:val="28"/>
          <w:szCs w:val="28"/>
        </w:rPr>
        <w:t xml:space="preserve"> </w:t>
      </w:r>
      <w:r w:rsidR="006716F2" w:rsidRPr="00E64455">
        <w:rPr>
          <w:color w:val="000000"/>
          <w:sz w:val="28"/>
          <w:szCs w:val="28"/>
        </w:rPr>
        <w:t xml:space="preserve">части приведения в градостроительном регламенте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</w:t>
      </w:r>
      <w:smartTag w:uri="urn:schemas-microsoft-com:office:smarttags" w:element="metricconverter">
        <w:smartTagPr>
          <w:attr w:name="ProductID" w:val="300 м"/>
        </w:smartTagPr>
        <w:r w:rsidR="006716F2" w:rsidRPr="00E64455">
          <w:rPr>
            <w:color w:val="000000"/>
            <w:sz w:val="28"/>
            <w:szCs w:val="28"/>
          </w:rPr>
          <w:t>300 м</w:t>
        </w:r>
      </w:smartTag>
      <w:r w:rsidR="006716F2" w:rsidRPr="00E64455">
        <w:rPr>
          <w:color w:val="000000"/>
          <w:sz w:val="28"/>
          <w:szCs w:val="28"/>
        </w:rPr>
        <w:t>)», параметров разрешенного использования «Скотоводство» (1.8) в соответствии с действующей редакцией генерального плана городского округа город Бор Нижегородской области</w:t>
      </w:r>
      <w:r w:rsidR="00603A9E" w:rsidRPr="00E64455">
        <w:rPr>
          <w:color w:val="000000"/>
          <w:sz w:val="28"/>
          <w:szCs w:val="28"/>
        </w:rPr>
        <w:t xml:space="preserve">, утвержденного решением Совета депутатов </w:t>
      </w:r>
      <w:r w:rsidR="00603A9E" w:rsidRPr="00E64455">
        <w:rPr>
          <w:color w:val="000000"/>
          <w:sz w:val="28"/>
          <w:szCs w:val="28"/>
        </w:rPr>
        <w:lastRenderedPageBreak/>
        <w:t>городского округа город Бор Нижегородской области от 25.12.212 №113 (с изменениями)</w:t>
      </w:r>
      <w:r w:rsidR="00245D15" w:rsidRPr="00E64455">
        <w:rPr>
          <w:color w:val="000000"/>
          <w:sz w:val="28"/>
          <w:szCs w:val="28"/>
        </w:rPr>
        <w:t>.</w:t>
      </w:r>
    </w:p>
    <w:p w:rsidR="00926CEE" w:rsidRPr="00E64455" w:rsidRDefault="00926CEE" w:rsidP="00E64455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4455">
        <w:rPr>
          <w:color w:val="000000"/>
          <w:sz w:val="28"/>
          <w:szCs w:val="28"/>
        </w:rPr>
        <w:t xml:space="preserve">3. Общему отделу администрации городского округа г. Бор (Е.А. </w:t>
      </w:r>
      <w:proofErr w:type="spellStart"/>
      <w:r w:rsidRPr="00E64455">
        <w:rPr>
          <w:color w:val="000000"/>
          <w:sz w:val="28"/>
          <w:szCs w:val="28"/>
        </w:rPr>
        <w:t>Копцова</w:t>
      </w:r>
      <w:proofErr w:type="spellEnd"/>
      <w:r w:rsidRPr="00E64455">
        <w:rPr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E64455">
          <w:rPr>
            <w:rStyle w:val="af"/>
            <w:color w:val="000000"/>
            <w:sz w:val="28"/>
            <w:szCs w:val="28"/>
          </w:rPr>
          <w:t>www.borcity.ru</w:t>
        </w:r>
      </w:hyperlink>
      <w:r w:rsidRPr="00E64455">
        <w:rPr>
          <w:color w:val="000000"/>
          <w:sz w:val="28"/>
          <w:szCs w:val="28"/>
        </w:rPr>
        <w:t>.</w:t>
      </w:r>
    </w:p>
    <w:p w:rsidR="007432C7" w:rsidRPr="00E64455" w:rsidRDefault="007432C7" w:rsidP="00E64455">
      <w:pPr>
        <w:tabs>
          <w:tab w:val="left" w:pos="9071"/>
        </w:tabs>
        <w:spacing w:line="360" w:lineRule="auto"/>
        <w:ind w:right="-1"/>
        <w:jc w:val="both"/>
        <w:rPr>
          <w:b/>
          <w:sz w:val="28"/>
          <w:szCs w:val="28"/>
        </w:rPr>
      </w:pPr>
    </w:p>
    <w:p w:rsidR="00245D15" w:rsidRPr="00E64455" w:rsidRDefault="00245D15" w:rsidP="00E64455">
      <w:pPr>
        <w:tabs>
          <w:tab w:val="left" w:pos="9071"/>
        </w:tabs>
        <w:spacing w:line="360" w:lineRule="auto"/>
        <w:ind w:right="-1"/>
        <w:jc w:val="both"/>
        <w:rPr>
          <w:b/>
          <w:sz w:val="28"/>
          <w:szCs w:val="28"/>
        </w:rPr>
      </w:pPr>
    </w:p>
    <w:p w:rsidR="00F90A5F" w:rsidRPr="00E64455" w:rsidRDefault="00A52121" w:rsidP="00E64455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E64455">
        <w:rPr>
          <w:sz w:val="28"/>
          <w:szCs w:val="28"/>
        </w:rPr>
        <w:t>Глава</w:t>
      </w:r>
      <w:r w:rsidR="00926CEE" w:rsidRPr="00E64455">
        <w:rPr>
          <w:sz w:val="28"/>
          <w:szCs w:val="28"/>
        </w:rPr>
        <w:t xml:space="preserve"> </w:t>
      </w:r>
      <w:r w:rsidR="00E64455" w:rsidRPr="00E64455">
        <w:rPr>
          <w:sz w:val="28"/>
          <w:szCs w:val="28"/>
        </w:rPr>
        <w:t>местного самоупра</w:t>
      </w:r>
      <w:r w:rsidR="000D470D">
        <w:rPr>
          <w:color w:val="000000"/>
          <w:sz w:val="28"/>
        </w:rPr>
        <w:t>вления</w:t>
      </w:r>
      <w:r w:rsidR="00353973" w:rsidRPr="00E64455">
        <w:rPr>
          <w:sz w:val="28"/>
          <w:szCs w:val="28"/>
        </w:rPr>
        <w:t xml:space="preserve">                 </w:t>
      </w:r>
      <w:r w:rsidR="007432C7" w:rsidRPr="00E64455">
        <w:rPr>
          <w:sz w:val="28"/>
          <w:szCs w:val="28"/>
        </w:rPr>
        <w:t xml:space="preserve">     </w:t>
      </w:r>
      <w:r w:rsidR="006716F2" w:rsidRPr="00E64455">
        <w:rPr>
          <w:sz w:val="28"/>
          <w:szCs w:val="28"/>
        </w:rPr>
        <w:t xml:space="preserve">   </w:t>
      </w:r>
      <w:r w:rsidR="00E64455">
        <w:rPr>
          <w:sz w:val="28"/>
          <w:szCs w:val="28"/>
        </w:rPr>
        <w:t xml:space="preserve">   </w:t>
      </w:r>
      <w:r w:rsidR="006716F2" w:rsidRPr="00E64455">
        <w:rPr>
          <w:sz w:val="28"/>
          <w:szCs w:val="28"/>
        </w:rPr>
        <w:t xml:space="preserve">  </w:t>
      </w:r>
      <w:r w:rsidR="007432C7" w:rsidRPr="00E64455">
        <w:rPr>
          <w:sz w:val="28"/>
          <w:szCs w:val="28"/>
        </w:rPr>
        <w:t xml:space="preserve">       </w:t>
      </w:r>
      <w:r w:rsidR="00620805" w:rsidRPr="00E64455">
        <w:rPr>
          <w:sz w:val="28"/>
          <w:szCs w:val="28"/>
        </w:rPr>
        <w:t xml:space="preserve">      </w:t>
      </w:r>
      <w:r w:rsidR="00926CEE" w:rsidRPr="00E64455">
        <w:rPr>
          <w:sz w:val="28"/>
          <w:szCs w:val="28"/>
        </w:rPr>
        <w:t xml:space="preserve">       </w:t>
      </w:r>
      <w:r w:rsidRPr="00E64455">
        <w:rPr>
          <w:sz w:val="28"/>
          <w:szCs w:val="28"/>
        </w:rPr>
        <w:t xml:space="preserve">    </w:t>
      </w:r>
      <w:r w:rsidR="00926CEE" w:rsidRPr="00E64455">
        <w:rPr>
          <w:sz w:val="28"/>
          <w:szCs w:val="28"/>
        </w:rPr>
        <w:t xml:space="preserve"> А.В. </w:t>
      </w:r>
      <w:r w:rsidR="00A50457" w:rsidRPr="00E64455">
        <w:rPr>
          <w:sz w:val="28"/>
          <w:szCs w:val="28"/>
        </w:rPr>
        <w:t>Боровский</w:t>
      </w:r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8B65BF" w:rsidRDefault="008B65BF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8B65BF" w:rsidRDefault="008B65BF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Pr="0090238F" w:rsidRDefault="00E6445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64455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 xml:space="preserve">Э.А. </w:t>
      </w:r>
      <w:proofErr w:type="spellStart"/>
      <w:r w:rsidRPr="0090238F">
        <w:rPr>
          <w:sz w:val="24"/>
          <w:szCs w:val="24"/>
        </w:rPr>
        <w:t>Тихомолова</w:t>
      </w:r>
      <w:proofErr w:type="spellEnd"/>
      <w:r w:rsidR="00926CEE" w:rsidRPr="0090238F">
        <w:rPr>
          <w:sz w:val="24"/>
          <w:szCs w:val="24"/>
        </w:rPr>
        <w:t>,</w:t>
      </w:r>
      <w:r w:rsidR="00157933" w:rsidRPr="0090238F">
        <w:rPr>
          <w:sz w:val="24"/>
          <w:szCs w:val="24"/>
        </w:rPr>
        <w:t xml:space="preserve"> </w:t>
      </w:r>
    </w:p>
    <w:p w:rsidR="00ED3C5E" w:rsidRPr="0090238F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>3-71-84</w:t>
      </w:r>
    </w:p>
    <w:sectPr w:rsidR="00ED3C5E" w:rsidRPr="0090238F" w:rsidSect="00E64455">
      <w:pgSz w:w="12240" w:h="15840"/>
      <w:pgMar w:top="709" w:right="900" w:bottom="709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44E5"/>
    <w:rsid w:val="00017C50"/>
    <w:rsid w:val="00042041"/>
    <w:rsid w:val="00051052"/>
    <w:rsid w:val="000644FB"/>
    <w:rsid w:val="00090E06"/>
    <w:rsid w:val="00093F7B"/>
    <w:rsid w:val="000A06F8"/>
    <w:rsid w:val="000B6101"/>
    <w:rsid w:val="000D3DC3"/>
    <w:rsid w:val="000D470D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0E9B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0B42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03A9E"/>
    <w:rsid w:val="00620805"/>
    <w:rsid w:val="0062752F"/>
    <w:rsid w:val="00630107"/>
    <w:rsid w:val="0063442F"/>
    <w:rsid w:val="00641456"/>
    <w:rsid w:val="00645D79"/>
    <w:rsid w:val="00653538"/>
    <w:rsid w:val="006643B3"/>
    <w:rsid w:val="006716F2"/>
    <w:rsid w:val="00671E93"/>
    <w:rsid w:val="0067782A"/>
    <w:rsid w:val="00682D25"/>
    <w:rsid w:val="006B6B5E"/>
    <w:rsid w:val="006C3DAD"/>
    <w:rsid w:val="006D22A4"/>
    <w:rsid w:val="006D490A"/>
    <w:rsid w:val="00707BB6"/>
    <w:rsid w:val="00722A05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B65BF"/>
    <w:rsid w:val="008C788E"/>
    <w:rsid w:val="008F2203"/>
    <w:rsid w:val="008F73E3"/>
    <w:rsid w:val="0090238F"/>
    <w:rsid w:val="00913192"/>
    <w:rsid w:val="00926CEE"/>
    <w:rsid w:val="00941149"/>
    <w:rsid w:val="00971CA9"/>
    <w:rsid w:val="009A6727"/>
    <w:rsid w:val="009B4D74"/>
    <w:rsid w:val="009B5B35"/>
    <w:rsid w:val="009D02AA"/>
    <w:rsid w:val="009E7FB9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01CB4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D5282"/>
    <w:rsid w:val="00DF44FE"/>
    <w:rsid w:val="00DF750F"/>
    <w:rsid w:val="00E2594B"/>
    <w:rsid w:val="00E32F16"/>
    <w:rsid w:val="00E554E8"/>
    <w:rsid w:val="00E64455"/>
    <w:rsid w:val="00E836AE"/>
    <w:rsid w:val="00EA2096"/>
    <w:rsid w:val="00EB184F"/>
    <w:rsid w:val="00EC4824"/>
    <w:rsid w:val="00ED092A"/>
    <w:rsid w:val="00ED38D6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858A2"/>
    <w:rsid w:val="00F90A5F"/>
    <w:rsid w:val="00FA39A7"/>
    <w:rsid w:val="00FB6ECF"/>
    <w:rsid w:val="00FD29E6"/>
    <w:rsid w:val="00FE3594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2022-06-06T08:04:00Z</cp:lastPrinted>
  <dcterms:created xsi:type="dcterms:W3CDTF">2022-06-07T10:23:00Z</dcterms:created>
  <dcterms:modified xsi:type="dcterms:W3CDTF">2022-06-07T10:23:00Z</dcterms:modified>
</cp:coreProperties>
</file>