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4B" w:rsidRPr="00524F96" w:rsidRDefault="00721B4B" w:rsidP="00C23520">
      <w:pPr>
        <w:rPr>
          <w:rFonts w:ascii="Times New Roman" w:hAnsi="Times New Roman" w:cs="Times New Roman"/>
          <w:sz w:val="16"/>
          <w:szCs w:val="16"/>
        </w:rPr>
      </w:pPr>
    </w:p>
    <w:p w:rsidR="00721B4B" w:rsidRPr="00EC22A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A6584F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6584F" w:rsidRPr="00A6584F" w:rsidRDefault="00A6584F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721B4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22AB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677959" w:rsidRPr="00524F96" w:rsidRDefault="00677959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bCs/>
        </w:rPr>
      </w:pPr>
    </w:p>
    <w:p w:rsidR="00A6584F" w:rsidRDefault="00A6584F" w:rsidP="00A6584F">
      <w:pPr>
        <w:tabs>
          <w:tab w:val="left" w:pos="9071"/>
        </w:tabs>
        <w:ind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22.01.2021                                                                              </w:t>
      </w:r>
      <w:r w:rsidR="00524F9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264</w:t>
      </w:r>
    </w:p>
    <w:p w:rsidR="00A6584F" w:rsidRPr="00524F96" w:rsidRDefault="00A6584F" w:rsidP="00A6584F">
      <w:pPr>
        <w:tabs>
          <w:tab w:val="left" w:pos="9071"/>
        </w:tabs>
        <w:ind w:hanging="142"/>
        <w:rPr>
          <w:rFonts w:ascii="Times New Roman" w:hAnsi="Times New Roman" w:cs="Times New Roman"/>
          <w:bCs/>
        </w:rPr>
      </w:pPr>
    </w:p>
    <w:p w:rsidR="00A6584F" w:rsidRPr="00F82F69" w:rsidRDefault="00A6584F" w:rsidP="00524F9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F6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 утверждении Перечня </w:t>
      </w:r>
      <w:r w:rsidRPr="00F82F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земельных участков, предназначенных </w:t>
      </w:r>
    </w:p>
    <w:p w:rsidR="00A6584F" w:rsidRDefault="00A6584F" w:rsidP="00524F96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F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бесплатного </w:t>
      </w:r>
      <w:r w:rsidRPr="00CD4377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отдельным категориям в 2021 году</w:t>
      </w:r>
    </w:p>
    <w:p w:rsidR="00A6584F" w:rsidRPr="00524F96" w:rsidRDefault="00A6584F" w:rsidP="00524F96">
      <w:pPr>
        <w:ind w:firstLine="851"/>
        <w:jc w:val="both"/>
        <w:rPr>
          <w:rFonts w:ascii="Times New Roman" w:hAnsi="Times New Roman" w:cs="Times New Roman"/>
        </w:rPr>
      </w:pPr>
    </w:p>
    <w:p w:rsidR="00A6584F" w:rsidRPr="00F82F69" w:rsidRDefault="00A6584F" w:rsidP="00A6584F">
      <w:pPr>
        <w:pStyle w:val="21"/>
        <w:spacing w:line="360" w:lineRule="auto"/>
        <w:rPr>
          <w:rFonts w:ascii="Times New Roman" w:hAnsi="Times New Roman" w:cs="Times New Roman"/>
        </w:rPr>
      </w:pPr>
      <w:r w:rsidRPr="00265D67">
        <w:rPr>
          <w:rFonts w:ascii="Times New Roman" w:hAnsi="Times New Roman" w:cs="Times New Roman"/>
        </w:rPr>
        <w:t>В соответствии с Закон</w:t>
      </w:r>
      <w:r>
        <w:rPr>
          <w:rFonts w:ascii="Times New Roman" w:hAnsi="Times New Roman" w:cs="Times New Roman"/>
        </w:rPr>
        <w:t>ами</w:t>
      </w:r>
      <w:r w:rsidRPr="00265D67">
        <w:rPr>
          <w:rFonts w:ascii="Times New Roman" w:hAnsi="Times New Roman" w:cs="Times New Roman"/>
        </w:rPr>
        <w:t xml:space="preserve"> Нижегородской области от </w:t>
      </w:r>
      <w:r w:rsidRPr="00F82F69">
        <w:rPr>
          <w:rFonts w:ascii="Times New Roman" w:hAnsi="Times New Roman" w:cs="Times New Roman"/>
        </w:rPr>
        <w:t xml:space="preserve">29.06.2015 № 88-З «О предоставлении земельных участков отдельным категориям граждан в собственность бесплатно на территории Нижегородской области» администрация городского округа </w:t>
      </w:r>
      <w:proofErr w:type="gramStart"/>
      <w:r w:rsidRPr="00F82F69">
        <w:rPr>
          <w:rFonts w:ascii="Times New Roman" w:hAnsi="Times New Roman" w:cs="Times New Roman"/>
        </w:rPr>
        <w:t>г</w:t>
      </w:r>
      <w:proofErr w:type="gramEnd"/>
      <w:r w:rsidRPr="00F82F69">
        <w:rPr>
          <w:rFonts w:ascii="Times New Roman" w:hAnsi="Times New Roman" w:cs="Times New Roman"/>
        </w:rPr>
        <w:t xml:space="preserve">. Бор </w:t>
      </w:r>
      <w:r w:rsidRPr="00F82F69">
        <w:rPr>
          <w:rFonts w:ascii="Times New Roman" w:hAnsi="Times New Roman" w:cs="Times New Roman"/>
          <w:b/>
          <w:bCs/>
        </w:rPr>
        <w:t>постановляет:</w:t>
      </w:r>
    </w:p>
    <w:p w:rsidR="00A6584F" w:rsidRDefault="00A6584F" w:rsidP="00A658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377">
        <w:rPr>
          <w:rFonts w:ascii="Times New Roman" w:hAnsi="Times New Roman" w:cs="Times New Roman"/>
          <w:sz w:val="28"/>
          <w:szCs w:val="28"/>
        </w:rPr>
        <w:t xml:space="preserve">1. </w:t>
      </w:r>
      <w:r w:rsidRPr="00762F7C">
        <w:rPr>
          <w:rFonts w:ascii="Times New Roman" w:hAnsi="Times New Roman" w:cs="Times New Roman"/>
          <w:sz w:val="28"/>
          <w:szCs w:val="28"/>
        </w:rPr>
        <w:t xml:space="preserve">Утвердить Перечень земельных участков, предназначенных для бесплатного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отдельным категориям </w:t>
      </w:r>
      <w:r w:rsidRPr="00762F7C">
        <w:rPr>
          <w:rFonts w:ascii="Times New Roman" w:hAnsi="Times New Roman" w:cs="Times New Roman"/>
          <w:sz w:val="28"/>
          <w:szCs w:val="28"/>
        </w:rPr>
        <w:t>граждан в рамках Закона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29.06.2015 № 88-З «О предоставлении земельных участков отдельным категориям граждан в собственность бесплатно на территории Нижегородской области» для </w:t>
      </w:r>
      <w:r w:rsidRPr="00CD4377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0"/>
        <w:gridCol w:w="850"/>
        <w:gridCol w:w="992"/>
        <w:gridCol w:w="2373"/>
      </w:tblGrid>
      <w:tr w:rsidR="00A6584F" w:rsidRPr="006779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4F" w:rsidRPr="00524F96" w:rsidRDefault="00A6584F" w:rsidP="00A6584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4F" w:rsidRPr="00524F96" w:rsidRDefault="00A6584F" w:rsidP="00A6584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4F" w:rsidRPr="00524F96" w:rsidRDefault="00A6584F" w:rsidP="00524F96">
            <w:pPr>
              <w:autoSpaceDE/>
              <w:autoSpaceDN/>
              <w:ind w:lef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4F" w:rsidRPr="00524F96" w:rsidRDefault="00A6584F" w:rsidP="00A6584F">
            <w:pPr>
              <w:autoSpaceDE/>
              <w:autoSpaceDN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кв.м.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4F" w:rsidRPr="00524F96" w:rsidRDefault="00A6584F" w:rsidP="00A6584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</w:tr>
      <w:tr w:rsidR="00A6584F" w:rsidRPr="000922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4F" w:rsidRPr="000922F7" w:rsidRDefault="00A6584F" w:rsidP="00A6584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0922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F" w:rsidRPr="000922F7" w:rsidRDefault="00A6584F" w:rsidP="00A6584F">
            <w:pPr>
              <w:rPr>
                <w:rFonts w:ascii="Times New Roman" w:hAnsi="Times New Roman" w:cs="Times New Roman"/>
                <w:color w:val="000000"/>
              </w:rPr>
            </w:pPr>
            <w:r w:rsidRPr="000922F7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922F7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0922F7">
              <w:rPr>
                <w:rFonts w:ascii="Times New Roman" w:hAnsi="Times New Roman" w:cs="Times New Roman"/>
                <w:color w:val="000000"/>
              </w:rPr>
              <w:t xml:space="preserve">ор, </w:t>
            </w:r>
            <w:r>
              <w:rPr>
                <w:rFonts w:ascii="Times New Roman" w:hAnsi="Times New Roman" w:cs="Times New Roman"/>
                <w:color w:val="000000"/>
              </w:rPr>
              <w:t xml:space="preserve">микрорайон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Шерстнево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Поле</w:t>
            </w:r>
            <w:r w:rsidRPr="000922F7">
              <w:rPr>
                <w:rFonts w:ascii="Times New Roman" w:hAnsi="Times New Roman" w:cs="Times New Roman"/>
                <w:color w:val="000000"/>
              </w:rPr>
              <w:t>, ул</w:t>
            </w:r>
            <w:r>
              <w:rPr>
                <w:rFonts w:ascii="Times New Roman" w:hAnsi="Times New Roman" w:cs="Times New Roman"/>
                <w:color w:val="000000"/>
              </w:rPr>
              <w:t>.Загородная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F" w:rsidRPr="000922F7" w:rsidRDefault="00A6584F" w:rsidP="00A65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F" w:rsidRPr="000922F7" w:rsidRDefault="00A6584F" w:rsidP="00A65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2F7">
              <w:rPr>
                <w:rFonts w:ascii="Times New Roman" w:hAnsi="Times New Roman" w:cs="Times New Roman"/>
                <w:color w:val="000000"/>
              </w:rPr>
              <w:t>990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F" w:rsidRPr="000922F7" w:rsidRDefault="00A6584F" w:rsidP="00A6584F">
            <w:pPr>
              <w:rPr>
                <w:rFonts w:ascii="Times New Roman" w:hAnsi="Times New Roman" w:cs="Times New Roman"/>
                <w:color w:val="000000"/>
              </w:rPr>
            </w:pPr>
            <w:r w:rsidRPr="000922F7">
              <w:rPr>
                <w:rFonts w:ascii="Times New Roman" w:hAnsi="Times New Roman" w:cs="Times New Roman"/>
                <w:color w:val="000000"/>
              </w:rPr>
              <w:t>52:20:1100073:</w:t>
            </w:r>
            <w:r>
              <w:rPr>
                <w:rFonts w:ascii="Times New Roman" w:hAnsi="Times New Roman" w:cs="Times New Roman"/>
                <w:color w:val="000000"/>
              </w:rPr>
              <w:t>4091</w:t>
            </w:r>
          </w:p>
        </w:tc>
      </w:tr>
      <w:tr w:rsidR="00A6584F" w:rsidRPr="000922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4F" w:rsidRPr="000922F7" w:rsidRDefault="00A6584F" w:rsidP="00A6584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F" w:rsidRPr="000922F7" w:rsidRDefault="00A6584F" w:rsidP="00A6584F">
            <w:pPr>
              <w:rPr>
                <w:rFonts w:ascii="Times New Roman" w:hAnsi="Times New Roman" w:cs="Times New Roman"/>
                <w:color w:val="000000"/>
              </w:rPr>
            </w:pPr>
            <w:r w:rsidRPr="000922F7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922F7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0922F7">
              <w:rPr>
                <w:rFonts w:ascii="Times New Roman" w:hAnsi="Times New Roman" w:cs="Times New Roman"/>
                <w:color w:val="000000"/>
              </w:rPr>
              <w:t xml:space="preserve">ор, </w:t>
            </w:r>
            <w:r>
              <w:rPr>
                <w:rFonts w:ascii="Times New Roman" w:hAnsi="Times New Roman" w:cs="Times New Roman"/>
                <w:color w:val="000000"/>
              </w:rPr>
              <w:t xml:space="preserve">микрорайон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Шерстнево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Поле</w:t>
            </w:r>
            <w:r w:rsidRPr="000922F7">
              <w:rPr>
                <w:rFonts w:ascii="Times New Roman" w:hAnsi="Times New Roman" w:cs="Times New Roman"/>
                <w:color w:val="000000"/>
              </w:rPr>
              <w:t>, ул</w:t>
            </w:r>
            <w:r>
              <w:rPr>
                <w:rFonts w:ascii="Times New Roman" w:hAnsi="Times New Roman" w:cs="Times New Roman"/>
                <w:color w:val="000000"/>
              </w:rPr>
              <w:t>.Загородная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F" w:rsidRDefault="00A6584F" w:rsidP="00A65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4F" w:rsidRPr="00E76EF2" w:rsidRDefault="00A6584F" w:rsidP="00A65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F" w:rsidRPr="000922F7" w:rsidRDefault="00A6584F" w:rsidP="00A6584F">
            <w:pPr>
              <w:rPr>
                <w:rFonts w:ascii="Times New Roman" w:hAnsi="Times New Roman" w:cs="Times New Roman"/>
                <w:color w:val="000000"/>
              </w:rPr>
            </w:pPr>
            <w:r w:rsidRPr="000922F7">
              <w:rPr>
                <w:rFonts w:ascii="Times New Roman" w:hAnsi="Times New Roman" w:cs="Times New Roman"/>
                <w:color w:val="000000"/>
              </w:rPr>
              <w:t>52:20:1100073:</w:t>
            </w:r>
            <w:r>
              <w:rPr>
                <w:rFonts w:ascii="Times New Roman" w:hAnsi="Times New Roman" w:cs="Times New Roman"/>
                <w:color w:val="000000"/>
              </w:rPr>
              <w:t>4088</w:t>
            </w:r>
          </w:p>
        </w:tc>
      </w:tr>
      <w:tr w:rsidR="00A6584F" w:rsidRPr="000922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4F" w:rsidRPr="000922F7" w:rsidRDefault="00A6584F" w:rsidP="00A6584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F" w:rsidRPr="000922F7" w:rsidRDefault="00A6584F" w:rsidP="00A6584F">
            <w:pPr>
              <w:rPr>
                <w:rFonts w:ascii="Times New Roman" w:hAnsi="Times New Roman" w:cs="Times New Roman"/>
                <w:color w:val="000000"/>
              </w:rPr>
            </w:pPr>
            <w:r w:rsidRPr="000922F7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922F7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0922F7">
              <w:rPr>
                <w:rFonts w:ascii="Times New Roman" w:hAnsi="Times New Roman" w:cs="Times New Roman"/>
                <w:color w:val="000000"/>
              </w:rPr>
              <w:t xml:space="preserve">ор, </w:t>
            </w:r>
            <w:r>
              <w:rPr>
                <w:rFonts w:ascii="Times New Roman" w:hAnsi="Times New Roman" w:cs="Times New Roman"/>
                <w:color w:val="000000"/>
              </w:rPr>
              <w:t xml:space="preserve">микрорайон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Шерстнево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Поле</w:t>
            </w:r>
            <w:r w:rsidRPr="000922F7">
              <w:rPr>
                <w:rFonts w:ascii="Times New Roman" w:hAnsi="Times New Roman" w:cs="Times New Roman"/>
                <w:color w:val="000000"/>
              </w:rPr>
              <w:t>, ул</w:t>
            </w:r>
            <w:r>
              <w:rPr>
                <w:rFonts w:ascii="Times New Roman" w:hAnsi="Times New Roman" w:cs="Times New Roman"/>
                <w:color w:val="000000"/>
              </w:rPr>
              <w:t>.Загородная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F" w:rsidRPr="000922F7" w:rsidRDefault="00A6584F" w:rsidP="00A65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4F" w:rsidRDefault="00A6584F" w:rsidP="00A6584F">
            <w:pPr>
              <w:jc w:val="center"/>
            </w:pPr>
            <w:r w:rsidRPr="00E76EF2">
              <w:rPr>
                <w:rFonts w:ascii="Times New Roman" w:hAnsi="Times New Roman" w:cs="Times New Roman"/>
                <w:color w:val="000000"/>
              </w:rPr>
              <w:t>990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F" w:rsidRPr="000922F7" w:rsidRDefault="00A6584F" w:rsidP="00A6584F">
            <w:pPr>
              <w:rPr>
                <w:rFonts w:ascii="Times New Roman" w:hAnsi="Times New Roman" w:cs="Times New Roman"/>
                <w:color w:val="000000"/>
              </w:rPr>
            </w:pPr>
            <w:r w:rsidRPr="000922F7">
              <w:rPr>
                <w:rFonts w:ascii="Times New Roman" w:hAnsi="Times New Roman" w:cs="Times New Roman"/>
                <w:color w:val="000000"/>
              </w:rPr>
              <w:t>52:20:1100073:</w:t>
            </w:r>
            <w:r>
              <w:rPr>
                <w:rFonts w:ascii="Times New Roman" w:hAnsi="Times New Roman" w:cs="Times New Roman"/>
                <w:color w:val="000000"/>
              </w:rPr>
              <w:t>4097</w:t>
            </w:r>
          </w:p>
        </w:tc>
      </w:tr>
      <w:tr w:rsidR="00A6584F" w:rsidRPr="000922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4F" w:rsidRPr="000922F7" w:rsidRDefault="00A6584F" w:rsidP="00A6584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F" w:rsidRPr="000922F7" w:rsidRDefault="00A6584F" w:rsidP="00A6584F">
            <w:pPr>
              <w:rPr>
                <w:rFonts w:ascii="Times New Roman" w:hAnsi="Times New Roman" w:cs="Times New Roman"/>
                <w:color w:val="000000"/>
              </w:rPr>
            </w:pPr>
            <w:r w:rsidRPr="000922F7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922F7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0922F7">
              <w:rPr>
                <w:rFonts w:ascii="Times New Roman" w:hAnsi="Times New Roman" w:cs="Times New Roman"/>
                <w:color w:val="000000"/>
              </w:rPr>
              <w:t xml:space="preserve">ор, </w:t>
            </w:r>
            <w:r>
              <w:rPr>
                <w:rFonts w:ascii="Times New Roman" w:hAnsi="Times New Roman" w:cs="Times New Roman"/>
                <w:color w:val="000000"/>
              </w:rPr>
              <w:t xml:space="preserve">микрорайон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Шерстнево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Поле</w:t>
            </w:r>
            <w:r w:rsidRPr="000922F7">
              <w:rPr>
                <w:rFonts w:ascii="Times New Roman" w:hAnsi="Times New Roman" w:cs="Times New Roman"/>
                <w:color w:val="000000"/>
              </w:rPr>
              <w:t>, ул</w:t>
            </w:r>
            <w:r>
              <w:rPr>
                <w:rFonts w:ascii="Times New Roman" w:hAnsi="Times New Roman" w:cs="Times New Roman"/>
                <w:color w:val="000000"/>
              </w:rPr>
              <w:t>.Загородная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F" w:rsidRPr="000922F7" w:rsidRDefault="00A6584F" w:rsidP="00A65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4F" w:rsidRDefault="00A6584F" w:rsidP="00A6584F">
            <w:pPr>
              <w:jc w:val="center"/>
            </w:pPr>
            <w:r w:rsidRPr="00E76EF2">
              <w:rPr>
                <w:rFonts w:ascii="Times New Roman" w:hAnsi="Times New Roman" w:cs="Times New Roman"/>
                <w:color w:val="000000"/>
              </w:rPr>
              <w:t>990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F" w:rsidRPr="000922F7" w:rsidRDefault="00A6584F" w:rsidP="00A6584F">
            <w:pPr>
              <w:rPr>
                <w:rFonts w:ascii="Times New Roman" w:hAnsi="Times New Roman" w:cs="Times New Roman"/>
                <w:color w:val="000000"/>
              </w:rPr>
            </w:pPr>
            <w:r w:rsidRPr="000922F7">
              <w:rPr>
                <w:rFonts w:ascii="Times New Roman" w:hAnsi="Times New Roman" w:cs="Times New Roman"/>
                <w:color w:val="000000"/>
              </w:rPr>
              <w:t>52:20:1100073:</w:t>
            </w:r>
            <w:r>
              <w:rPr>
                <w:rFonts w:ascii="Times New Roman" w:hAnsi="Times New Roman" w:cs="Times New Roman"/>
                <w:color w:val="000000"/>
              </w:rPr>
              <w:t>4095</w:t>
            </w:r>
          </w:p>
        </w:tc>
      </w:tr>
      <w:tr w:rsidR="00A6584F" w:rsidRPr="000922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4F" w:rsidRDefault="00A6584F" w:rsidP="00A6584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F" w:rsidRPr="000922F7" w:rsidRDefault="00A6584F" w:rsidP="00A6584F">
            <w:pPr>
              <w:rPr>
                <w:rFonts w:ascii="Times New Roman" w:hAnsi="Times New Roman" w:cs="Times New Roman"/>
                <w:color w:val="000000"/>
              </w:rPr>
            </w:pPr>
            <w:r w:rsidRPr="000922F7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922F7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0922F7">
              <w:rPr>
                <w:rFonts w:ascii="Times New Roman" w:hAnsi="Times New Roman" w:cs="Times New Roman"/>
                <w:color w:val="000000"/>
              </w:rPr>
              <w:t xml:space="preserve">ор, </w:t>
            </w:r>
            <w:r>
              <w:rPr>
                <w:rFonts w:ascii="Times New Roman" w:hAnsi="Times New Roman" w:cs="Times New Roman"/>
                <w:color w:val="000000"/>
              </w:rPr>
              <w:t xml:space="preserve">микрорайон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Шерстнево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Поле</w:t>
            </w:r>
            <w:r w:rsidRPr="000922F7">
              <w:rPr>
                <w:rFonts w:ascii="Times New Roman" w:hAnsi="Times New Roman" w:cs="Times New Roman"/>
                <w:color w:val="000000"/>
              </w:rPr>
              <w:t>, ул</w:t>
            </w:r>
            <w:r>
              <w:rPr>
                <w:rFonts w:ascii="Times New Roman" w:hAnsi="Times New Roman" w:cs="Times New Roman"/>
                <w:color w:val="000000"/>
              </w:rPr>
              <w:t>.Загородная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F" w:rsidRDefault="00A6584F" w:rsidP="00A65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4F" w:rsidRPr="00E76EF2" w:rsidRDefault="00A6584F" w:rsidP="00A65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F" w:rsidRPr="000922F7" w:rsidRDefault="00A6584F" w:rsidP="00A6584F">
            <w:pPr>
              <w:rPr>
                <w:rFonts w:ascii="Times New Roman" w:hAnsi="Times New Roman" w:cs="Times New Roman"/>
                <w:color w:val="000000"/>
              </w:rPr>
            </w:pPr>
            <w:r w:rsidRPr="000922F7">
              <w:rPr>
                <w:rFonts w:ascii="Times New Roman" w:hAnsi="Times New Roman" w:cs="Times New Roman"/>
                <w:color w:val="000000"/>
              </w:rPr>
              <w:t>52:20:1100073:</w:t>
            </w:r>
            <w:r>
              <w:rPr>
                <w:rFonts w:ascii="Times New Roman" w:hAnsi="Times New Roman" w:cs="Times New Roman"/>
                <w:color w:val="000000"/>
              </w:rPr>
              <w:t>4094</w:t>
            </w:r>
          </w:p>
        </w:tc>
      </w:tr>
      <w:tr w:rsidR="00A6584F" w:rsidRPr="007F47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4F" w:rsidRPr="000922F7" w:rsidRDefault="00A6584F" w:rsidP="00A6584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F" w:rsidRPr="000922F7" w:rsidRDefault="00A6584F" w:rsidP="00A6584F">
            <w:pPr>
              <w:rPr>
                <w:rFonts w:ascii="Times New Roman" w:hAnsi="Times New Roman" w:cs="Times New Roman"/>
                <w:color w:val="000000"/>
              </w:rPr>
            </w:pPr>
            <w:r w:rsidRPr="000922F7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922F7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0922F7">
              <w:rPr>
                <w:rFonts w:ascii="Times New Roman" w:hAnsi="Times New Roman" w:cs="Times New Roman"/>
                <w:color w:val="000000"/>
              </w:rPr>
              <w:t xml:space="preserve">ор, </w:t>
            </w:r>
            <w:r>
              <w:rPr>
                <w:rFonts w:ascii="Times New Roman" w:hAnsi="Times New Roman" w:cs="Times New Roman"/>
                <w:color w:val="000000"/>
              </w:rPr>
              <w:t xml:space="preserve">микрорайон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Шерстнево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Поле</w:t>
            </w:r>
            <w:r w:rsidRPr="000922F7">
              <w:rPr>
                <w:rFonts w:ascii="Times New Roman" w:hAnsi="Times New Roman" w:cs="Times New Roman"/>
                <w:color w:val="000000"/>
              </w:rPr>
              <w:t>, ул</w:t>
            </w:r>
            <w:r>
              <w:rPr>
                <w:rFonts w:ascii="Times New Roman" w:hAnsi="Times New Roman" w:cs="Times New Roman"/>
                <w:color w:val="000000"/>
              </w:rPr>
              <w:t>.Загородная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F" w:rsidRPr="007F4799" w:rsidRDefault="00A6584F" w:rsidP="00A65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9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4F" w:rsidRPr="007F4799" w:rsidRDefault="00A6584F" w:rsidP="00A6584F">
            <w:pPr>
              <w:jc w:val="center"/>
            </w:pPr>
            <w:r w:rsidRPr="007F4799">
              <w:rPr>
                <w:rFonts w:ascii="Times New Roman" w:hAnsi="Times New Roman" w:cs="Times New Roman"/>
                <w:color w:val="000000"/>
              </w:rPr>
              <w:t>990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F" w:rsidRPr="007F4799" w:rsidRDefault="00A6584F" w:rsidP="00A6584F">
            <w:pPr>
              <w:rPr>
                <w:rFonts w:ascii="Times New Roman" w:hAnsi="Times New Roman" w:cs="Times New Roman"/>
                <w:color w:val="000000"/>
              </w:rPr>
            </w:pPr>
            <w:r w:rsidRPr="007F4799">
              <w:rPr>
                <w:rFonts w:ascii="Times New Roman" w:hAnsi="Times New Roman" w:cs="Times New Roman"/>
                <w:color w:val="000000"/>
              </w:rPr>
              <w:t>52:20:1100073:4082</w:t>
            </w:r>
          </w:p>
        </w:tc>
      </w:tr>
      <w:tr w:rsidR="00A6584F" w:rsidRPr="007F47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4F" w:rsidRDefault="00A6584F" w:rsidP="00A6584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F" w:rsidRPr="007F4799" w:rsidRDefault="00A6584F" w:rsidP="00A6584F">
            <w:pPr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7F479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F479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F4799">
              <w:rPr>
                <w:rFonts w:ascii="Times New Roman" w:hAnsi="Times New Roman" w:cs="Times New Roman"/>
                <w:color w:val="000000"/>
              </w:rPr>
              <w:t xml:space="preserve">ор, </w:t>
            </w:r>
            <w:proofErr w:type="spellStart"/>
            <w:r w:rsidRPr="007F4799">
              <w:rPr>
                <w:rFonts w:ascii="Times New Roman" w:hAnsi="Times New Roman" w:cs="Times New Roman"/>
                <w:color w:val="000000"/>
              </w:rPr>
              <w:t>Редькинский</w:t>
            </w:r>
            <w:proofErr w:type="spellEnd"/>
            <w:r w:rsidRPr="007F4799">
              <w:rPr>
                <w:rFonts w:ascii="Times New Roman" w:hAnsi="Times New Roman" w:cs="Times New Roman"/>
                <w:color w:val="000000"/>
              </w:rPr>
              <w:t xml:space="preserve"> с/с, д.Елевая, ул.Лавандовая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4F" w:rsidRPr="007F4799" w:rsidRDefault="00A6584F" w:rsidP="00A6584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F4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F" w:rsidRPr="007F4799" w:rsidRDefault="00A6584F" w:rsidP="00A6584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F4799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F" w:rsidRPr="007F4799" w:rsidRDefault="00A6584F" w:rsidP="00A6584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799">
              <w:rPr>
                <w:rFonts w:ascii="Times New Roman" w:hAnsi="Times New Roman" w:cs="Times New Roman"/>
                <w:color w:val="000000"/>
              </w:rPr>
              <w:t>52:20:1400003:471</w:t>
            </w:r>
          </w:p>
        </w:tc>
      </w:tr>
      <w:tr w:rsidR="00A6584F" w:rsidRPr="007F47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4F" w:rsidRPr="000922F7" w:rsidRDefault="00A6584F" w:rsidP="00A6584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F" w:rsidRPr="007F4799" w:rsidRDefault="00A6584F" w:rsidP="00A6584F">
            <w:pPr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7F479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F479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F4799">
              <w:rPr>
                <w:rFonts w:ascii="Times New Roman" w:hAnsi="Times New Roman" w:cs="Times New Roman"/>
                <w:color w:val="000000"/>
              </w:rPr>
              <w:t xml:space="preserve">ор, </w:t>
            </w:r>
            <w:proofErr w:type="spellStart"/>
            <w:r w:rsidRPr="007F4799">
              <w:rPr>
                <w:rFonts w:ascii="Times New Roman" w:hAnsi="Times New Roman" w:cs="Times New Roman"/>
                <w:color w:val="000000"/>
              </w:rPr>
              <w:t>Редькинский</w:t>
            </w:r>
            <w:proofErr w:type="spellEnd"/>
            <w:r w:rsidRPr="007F4799">
              <w:rPr>
                <w:rFonts w:ascii="Times New Roman" w:hAnsi="Times New Roman" w:cs="Times New Roman"/>
                <w:color w:val="000000"/>
              </w:rPr>
              <w:t xml:space="preserve"> с/с, д.Елевая, ул.Лавандовая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4F" w:rsidRPr="007F4799" w:rsidRDefault="00A6584F" w:rsidP="00A6584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F47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4F" w:rsidRPr="007F4799" w:rsidRDefault="00A6584F" w:rsidP="00A6584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F4799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4F" w:rsidRPr="007F4799" w:rsidRDefault="00A6584F" w:rsidP="00A6584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F4799">
              <w:rPr>
                <w:rFonts w:ascii="Times New Roman" w:hAnsi="Times New Roman" w:cs="Times New Roman"/>
              </w:rPr>
              <w:t>52:20:1400003:512</w:t>
            </w:r>
          </w:p>
        </w:tc>
      </w:tr>
      <w:tr w:rsidR="00A6584F" w:rsidRPr="007F47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4F" w:rsidRDefault="00A6584F" w:rsidP="00A6584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F" w:rsidRPr="007F4799" w:rsidRDefault="00A6584F" w:rsidP="00A6584F">
            <w:pPr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7F4799">
              <w:rPr>
                <w:rFonts w:ascii="Times New Roman" w:hAnsi="Times New Roman" w:cs="Times New Roman"/>
                <w:color w:val="000000"/>
              </w:rPr>
              <w:t>г. Бор, жилой район "Боталово-4", ул. Металлургов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4F" w:rsidRPr="007F4799" w:rsidRDefault="00A6584F" w:rsidP="00A6584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F479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4F" w:rsidRPr="007F4799" w:rsidRDefault="00A6584F" w:rsidP="00A6584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F4799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4F" w:rsidRPr="007F4799" w:rsidRDefault="00A6584F" w:rsidP="00A6584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F4799">
              <w:rPr>
                <w:rFonts w:ascii="Times New Roman" w:hAnsi="Times New Roman" w:cs="Times New Roman"/>
              </w:rPr>
              <w:t>52:20:1100073:849</w:t>
            </w:r>
          </w:p>
        </w:tc>
      </w:tr>
      <w:tr w:rsidR="00A6584F" w:rsidRPr="007F47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4F" w:rsidRPr="000922F7" w:rsidRDefault="00A6584F" w:rsidP="00A6584F">
            <w:pPr>
              <w:autoSpaceDE/>
              <w:autoSpaceDN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F" w:rsidRPr="007F4799" w:rsidRDefault="00A6584F" w:rsidP="00A6584F">
            <w:pPr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7F479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F479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F4799">
              <w:rPr>
                <w:rFonts w:ascii="Times New Roman" w:hAnsi="Times New Roman" w:cs="Times New Roman"/>
                <w:color w:val="000000"/>
              </w:rPr>
              <w:t xml:space="preserve">ор, жилой район </w:t>
            </w:r>
            <w:proofErr w:type="spellStart"/>
            <w:r w:rsidRPr="007F4799">
              <w:rPr>
                <w:rFonts w:ascii="Times New Roman" w:hAnsi="Times New Roman" w:cs="Times New Roman"/>
                <w:color w:val="000000"/>
              </w:rPr>
              <w:t>Горелово</w:t>
            </w:r>
            <w:proofErr w:type="spellEnd"/>
            <w:r w:rsidRPr="007F4799">
              <w:rPr>
                <w:rFonts w:ascii="Times New Roman" w:hAnsi="Times New Roman" w:cs="Times New Roman"/>
                <w:color w:val="000000"/>
              </w:rPr>
              <w:t>, улица 3-я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4F" w:rsidRPr="007F4799" w:rsidRDefault="00A6584F" w:rsidP="00A6584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F479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4F" w:rsidRPr="007F4799" w:rsidRDefault="00A6584F" w:rsidP="00A6584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F4799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84F" w:rsidRPr="007F4799" w:rsidRDefault="00A6584F" w:rsidP="00A6584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F4799">
              <w:rPr>
                <w:rFonts w:ascii="Times New Roman" w:hAnsi="Times New Roman" w:cs="Times New Roman"/>
              </w:rPr>
              <w:t>52:20:1100073:3780</w:t>
            </w:r>
          </w:p>
        </w:tc>
      </w:tr>
    </w:tbl>
    <w:p w:rsidR="00524F96" w:rsidRDefault="00524F96" w:rsidP="00524F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4F" w:rsidRDefault="00A6584F" w:rsidP="00524F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62F7C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</w:t>
      </w:r>
      <w:proofErr w:type="gramStart"/>
      <w:r w:rsidRPr="00762F7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62F7C">
        <w:rPr>
          <w:rFonts w:ascii="Times New Roman" w:hAnsi="Times New Roman" w:cs="Times New Roman"/>
          <w:sz w:val="28"/>
          <w:szCs w:val="28"/>
        </w:rPr>
        <w:t>ор</w:t>
      </w:r>
      <w:r w:rsidR="00524F96">
        <w:rPr>
          <w:rFonts w:ascii="Times New Roman" w:hAnsi="Times New Roman" w:cs="Times New Roman"/>
          <w:sz w:val="28"/>
          <w:szCs w:val="28"/>
        </w:rPr>
        <w:t xml:space="preserve"> (Е.А. </w:t>
      </w:r>
      <w:proofErr w:type="spellStart"/>
      <w:r w:rsidR="00524F96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="00524F96">
        <w:rPr>
          <w:rFonts w:ascii="Times New Roman" w:hAnsi="Times New Roman" w:cs="Times New Roman"/>
          <w:sz w:val="28"/>
          <w:szCs w:val="28"/>
        </w:rPr>
        <w:t>)</w:t>
      </w:r>
      <w:r w:rsidRPr="00762F7C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на сайте </w:t>
      </w:r>
      <w:r w:rsidRPr="00762F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62F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2F7C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762F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2F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62F7C">
        <w:rPr>
          <w:rFonts w:ascii="Times New Roman" w:hAnsi="Times New Roman" w:cs="Times New Roman"/>
          <w:sz w:val="28"/>
          <w:szCs w:val="28"/>
        </w:rPr>
        <w:t>.</w:t>
      </w:r>
    </w:p>
    <w:p w:rsidR="00E87273" w:rsidRPr="00524F96" w:rsidRDefault="00E87273" w:rsidP="00524F96">
      <w:pPr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938" w:rsidRPr="00524F96" w:rsidRDefault="00737938" w:rsidP="00C23520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273" w:rsidRPr="00EC22AB" w:rsidRDefault="008A587D" w:rsidP="00C23520">
      <w:pPr>
        <w:pStyle w:val="8"/>
      </w:pPr>
      <w:r>
        <w:t>Г</w:t>
      </w:r>
      <w:r w:rsidR="00234F3F" w:rsidRPr="00EC22AB">
        <w:t>лав</w:t>
      </w:r>
      <w:r>
        <w:t>а</w:t>
      </w:r>
      <w:r w:rsidR="00E87273" w:rsidRPr="00EC22AB">
        <w:t xml:space="preserve"> </w:t>
      </w:r>
      <w:r w:rsidR="007F4799">
        <w:t>местного самоуправления</w:t>
      </w:r>
      <w:r w:rsidR="00E87273" w:rsidRPr="00EC22AB">
        <w:t xml:space="preserve">          </w:t>
      </w:r>
      <w:r w:rsidR="0041756A">
        <w:t xml:space="preserve">   </w:t>
      </w:r>
      <w:r w:rsidR="00E87273" w:rsidRPr="00EC22AB">
        <w:t xml:space="preserve">                      </w:t>
      </w:r>
      <w:r w:rsidR="008D1C15">
        <w:t xml:space="preserve">    </w:t>
      </w:r>
      <w:r w:rsidR="00EC22AB" w:rsidRPr="00EC22AB">
        <w:t xml:space="preserve">           </w:t>
      </w:r>
      <w:r w:rsidR="00F51A30" w:rsidRPr="00EC22AB">
        <w:t xml:space="preserve"> </w:t>
      </w:r>
      <w:r w:rsidR="00737938">
        <w:t xml:space="preserve">   </w:t>
      </w:r>
      <w:r w:rsidR="007F4799">
        <w:t xml:space="preserve">   </w:t>
      </w:r>
      <w:r w:rsidR="00524F96">
        <w:t xml:space="preserve">    </w:t>
      </w:r>
      <w:r w:rsidR="007F4799">
        <w:t xml:space="preserve">  </w:t>
      </w:r>
      <w:r w:rsidR="00234F3F" w:rsidRPr="00EC22AB">
        <w:t xml:space="preserve">А.В. </w:t>
      </w:r>
      <w:proofErr w:type="gramStart"/>
      <w:r w:rsidR="007F4799">
        <w:t>Боровский</w:t>
      </w:r>
      <w:proofErr w:type="gramEnd"/>
    </w:p>
    <w:p w:rsidR="0041756A" w:rsidRDefault="0041756A" w:rsidP="00C23520">
      <w:pPr>
        <w:rPr>
          <w:rFonts w:ascii="Times New Roman" w:hAnsi="Times New Roman" w:cs="Times New Roman"/>
          <w:sz w:val="16"/>
          <w:szCs w:val="16"/>
        </w:rPr>
      </w:pPr>
    </w:p>
    <w:p w:rsidR="00CF6CBA" w:rsidRDefault="00CF6CBA" w:rsidP="00C23520">
      <w:pPr>
        <w:rPr>
          <w:rFonts w:ascii="Times New Roman" w:hAnsi="Times New Roman" w:cs="Times New Roman"/>
          <w:sz w:val="16"/>
          <w:szCs w:val="16"/>
        </w:rPr>
      </w:pPr>
    </w:p>
    <w:p w:rsidR="00524F96" w:rsidRDefault="00524F96" w:rsidP="00C23520">
      <w:pPr>
        <w:rPr>
          <w:rFonts w:ascii="Times New Roman" w:hAnsi="Times New Roman" w:cs="Times New Roman"/>
          <w:sz w:val="16"/>
          <w:szCs w:val="16"/>
        </w:rPr>
      </w:pPr>
    </w:p>
    <w:p w:rsidR="00524F96" w:rsidRDefault="00524F96" w:rsidP="00C23520">
      <w:pPr>
        <w:rPr>
          <w:rFonts w:ascii="Times New Roman" w:hAnsi="Times New Roman" w:cs="Times New Roman"/>
          <w:sz w:val="16"/>
          <w:szCs w:val="16"/>
        </w:rPr>
      </w:pPr>
    </w:p>
    <w:p w:rsidR="00E87273" w:rsidRPr="00524F96" w:rsidRDefault="00A6584F" w:rsidP="00524F96">
      <w:pPr>
        <w:tabs>
          <w:tab w:val="left" w:pos="9071"/>
        </w:tabs>
        <w:jc w:val="both"/>
        <w:rPr>
          <w:sz w:val="22"/>
          <w:szCs w:val="22"/>
        </w:rPr>
      </w:pPr>
      <w:r w:rsidRPr="00524F96">
        <w:rPr>
          <w:rFonts w:ascii="Times New Roman" w:hAnsi="Times New Roman" w:cs="Times New Roman"/>
          <w:sz w:val="22"/>
          <w:szCs w:val="22"/>
        </w:rPr>
        <w:t>Т.А. Колыванова</w:t>
      </w:r>
      <w:r w:rsidR="00524F96" w:rsidRPr="00524F96">
        <w:rPr>
          <w:rFonts w:ascii="Times New Roman" w:hAnsi="Times New Roman" w:cs="Times New Roman"/>
          <w:sz w:val="22"/>
          <w:szCs w:val="22"/>
        </w:rPr>
        <w:t xml:space="preserve">, </w:t>
      </w:r>
      <w:r w:rsidRPr="00524F96">
        <w:rPr>
          <w:rFonts w:ascii="Times New Roman" w:hAnsi="Times New Roman" w:cs="Times New Roman"/>
          <w:sz w:val="22"/>
          <w:szCs w:val="22"/>
        </w:rPr>
        <w:t>9-13-88</w:t>
      </w:r>
    </w:p>
    <w:sectPr w:rsidR="00E87273" w:rsidRPr="00524F96" w:rsidSect="00524F96">
      <w:pgSz w:w="12240" w:h="15840"/>
      <w:pgMar w:top="567" w:right="680" w:bottom="142" w:left="1304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F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B42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05D7408"/>
    <w:multiLevelType w:val="multilevel"/>
    <w:tmpl w:val="B9406CC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hint="default"/>
      </w:rPr>
    </w:lvl>
  </w:abstractNum>
  <w:abstractNum w:abstractNumId="3">
    <w:nsid w:val="14CE67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6897E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3922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15C62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53311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5FD73CD"/>
    <w:multiLevelType w:val="singleLevel"/>
    <w:tmpl w:val="96E66D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B4159C4"/>
    <w:multiLevelType w:val="multilevel"/>
    <w:tmpl w:val="0B24D62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4"/>
        </w:tabs>
        <w:ind w:left="1354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3DA11612"/>
    <w:multiLevelType w:val="hybridMultilevel"/>
    <w:tmpl w:val="F48667A6"/>
    <w:lvl w:ilvl="0" w:tplc="09E2919E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49F03ECB"/>
    <w:multiLevelType w:val="multilevel"/>
    <w:tmpl w:val="4D96F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2">
    <w:nsid w:val="51DA5B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56A82E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5BD25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6D18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630D48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64E91C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6B0B5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B7A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776112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8"/>
  </w:num>
  <w:num w:numId="5">
    <w:abstractNumId w:val="18"/>
  </w:num>
  <w:num w:numId="6">
    <w:abstractNumId w:val="14"/>
  </w:num>
  <w:num w:numId="7">
    <w:abstractNumId w:val="4"/>
  </w:num>
  <w:num w:numId="8">
    <w:abstractNumId w:val="11"/>
  </w:num>
  <w:num w:numId="9">
    <w:abstractNumId w:val="15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20"/>
  </w:num>
  <w:num w:numId="15">
    <w:abstractNumId w:val="0"/>
  </w:num>
  <w:num w:numId="16">
    <w:abstractNumId w:val="3"/>
  </w:num>
  <w:num w:numId="17">
    <w:abstractNumId w:val="19"/>
  </w:num>
  <w:num w:numId="18">
    <w:abstractNumId w:val="16"/>
  </w:num>
  <w:num w:numId="19">
    <w:abstractNumId w:val="9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F51A30"/>
    <w:rsid w:val="0000177B"/>
    <w:rsid w:val="000100A9"/>
    <w:rsid w:val="00011D8D"/>
    <w:rsid w:val="00016529"/>
    <w:rsid w:val="00020E72"/>
    <w:rsid w:val="000256EE"/>
    <w:rsid w:val="000273F3"/>
    <w:rsid w:val="00030AE8"/>
    <w:rsid w:val="0006182B"/>
    <w:rsid w:val="0006191A"/>
    <w:rsid w:val="00077EC0"/>
    <w:rsid w:val="00084CAF"/>
    <w:rsid w:val="000922F7"/>
    <w:rsid w:val="000A5CE0"/>
    <w:rsid w:val="000C4786"/>
    <w:rsid w:val="000C7657"/>
    <w:rsid w:val="00126410"/>
    <w:rsid w:val="0013706B"/>
    <w:rsid w:val="00140D18"/>
    <w:rsid w:val="00152E44"/>
    <w:rsid w:val="00153B4F"/>
    <w:rsid w:val="001564DD"/>
    <w:rsid w:val="001674E7"/>
    <w:rsid w:val="001852C3"/>
    <w:rsid w:val="00197B8F"/>
    <w:rsid w:val="001A4ADC"/>
    <w:rsid w:val="001B7F47"/>
    <w:rsid w:val="001C72BB"/>
    <w:rsid w:val="001E4A13"/>
    <w:rsid w:val="001E5279"/>
    <w:rsid w:val="00201C09"/>
    <w:rsid w:val="00214A90"/>
    <w:rsid w:val="00234F3F"/>
    <w:rsid w:val="0024785D"/>
    <w:rsid w:val="00251C1D"/>
    <w:rsid w:val="0026393D"/>
    <w:rsid w:val="00265D67"/>
    <w:rsid w:val="00270F26"/>
    <w:rsid w:val="00270FA3"/>
    <w:rsid w:val="00281268"/>
    <w:rsid w:val="00283AF7"/>
    <w:rsid w:val="0028778C"/>
    <w:rsid w:val="00297FB8"/>
    <w:rsid w:val="002D470E"/>
    <w:rsid w:val="002E50FF"/>
    <w:rsid w:val="0032749B"/>
    <w:rsid w:val="003335D7"/>
    <w:rsid w:val="00335483"/>
    <w:rsid w:val="003433AA"/>
    <w:rsid w:val="003456DB"/>
    <w:rsid w:val="0035525C"/>
    <w:rsid w:val="00355DE5"/>
    <w:rsid w:val="003560C7"/>
    <w:rsid w:val="00362960"/>
    <w:rsid w:val="00367865"/>
    <w:rsid w:val="00375DE3"/>
    <w:rsid w:val="003827D8"/>
    <w:rsid w:val="00387C47"/>
    <w:rsid w:val="003976FD"/>
    <w:rsid w:val="003A51F0"/>
    <w:rsid w:val="003A7BD8"/>
    <w:rsid w:val="003B1A01"/>
    <w:rsid w:val="003C3AD6"/>
    <w:rsid w:val="003D0AC0"/>
    <w:rsid w:val="003D22EB"/>
    <w:rsid w:val="003E3D82"/>
    <w:rsid w:val="003E5686"/>
    <w:rsid w:val="003E57D6"/>
    <w:rsid w:val="00404590"/>
    <w:rsid w:val="0041756A"/>
    <w:rsid w:val="004869B6"/>
    <w:rsid w:val="00490C83"/>
    <w:rsid w:val="00493DA9"/>
    <w:rsid w:val="004A339F"/>
    <w:rsid w:val="004A3659"/>
    <w:rsid w:val="004A4D79"/>
    <w:rsid w:val="004B3B14"/>
    <w:rsid w:val="004B6EC3"/>
    <w:rsid w:val="004C1C4B"/>
    <w:rsid w:val="004C1E8F"/>
    <w:rsid w:val="004C3F17"/>
    <w:rsid w:val="004D0646"/>
    <w:rsid w:val="004F2E80"/>
    <w:rsid w:val="004F52A7"/>
    <w:rsid w:val="00512A89"/>
    <w:rsid w:val="00512FF9"/>
    <w:rsid w:val="00521B17"/>
    <w:rsid w:val="00524F96"/>
    <w:rsid w:val="005414D8"/>
    <w:rsid w:val="0055738D"/>
    <w:rsid w:val="00557831"/>
    <w:rsid w:val="00570DB9"/>
    <w:rsid w:val="00580D53"/>
    <w:rsid w:val="005869AE"/>
    <w:rsid w:val="00596800"/>
    <w:rsid w:val="005A15B9"/>
    <w:rsid w:val="005A3A8F"/>
    <w:rsid w:val="005B1301"/>
    <w:rsid w:val="005C3402"/>
    <w:rsid w:val="005E0EDB"/>
    <w:rsid w:val="005E24DA"/>
    <w:rsid w:val="005E306D"/>
    <w:rsid w:val="005E745D"/>
    <w:rsid w:val="005F7D75"/>
    <w:rsid w:val="00610939"/>
    <w:rsid w:val="00610DFB"/>
    <w:rsid w:val="00653E4B"/>
    <w:rsid w:val="00670C8E"/>
    <w:rsid w:val="00673FFD"/>
    <w:rsid w:val="00677959"/>
    <w:rsid w:val="006A661A"/>
    <w:rsid w:val="006D5977"/>
    <w:rsid w:val="006E1AAA"/>
    <w:rsid w:val="006E5FED"/>
    <w:rsid w:val="006F5FD5"/>
    <w:rsid w:val="006F7BA4"/>
    <w:rsid w:val="00705DB5"/>
    <w:rsid w:val="0071087F"/>
    <w:rsid w:val="007136DB"/>
    <w:rsid w:val="00721B4B"/>
    <w:rsid w:val="00721F73"/>
    <w:rsid w:val="00734EA8"/>
    <w:rsid w:val="00737938"/>
    <w:rsid w:val="00752DAE"/>
    <w:rsid w:val="007579F4"/>
    <w:rsid w:val="007656D2"/>
    <w:rsid w:val="0076584D"/>
    <w:rsid w:val="007735D0"/>
    <w:rsid w:val="0077608D"/>
    <w:rsid w:val="00781E25"/>
    <w:rsid w:val="007825BB"/>
    <w:rsid w:val="00782F43"/>
    <w:rsid w:val="007B706F"/>
    <w:rsid w:val="007D03C9"/>
    <w:rsid w:val="007D5626"/>
    <w:rsid w:val="007D773F"/>
    <w:rsid w:val="007E3F7A"/>
    <w:rsid w:val="007F271F"/>
    <w:rsid w:val="007F299F"/>
    <w:rsid w:val="007F4799"/>
    <w:rsid w:val="008152F6"/>
    <w:rsid w:val="008224B5"/>
    <w:rsid w:val="008335EC"/>
    <w:rsid w:val="00836D31"/>
    <w:rsid w:val="00840555"/>
    <w:rsid w:val="00851531"/>
    <w:rsid w:val="0086283A"/>
    <w:rsid w:val="00872217"/>
    <w:rsid w:val="008766BC"/>
    <w:rsid w:val="0089744B"/>
    <w:rsid w:val="008A441C"/>
    <w:rsid w:val="008A587D"/>
    <w:rsid w:val="008C14E6"/>
    <w:rsid w:val="008D1C15"/>
    <w:rsid w:val="008D5B51"/>
    <w:rsid w:val="008D6EEE"/>
    <w:rsid w:val="008E5BD6"/>
    <w:rsid w:val="008F39AA"/>
    <w:rsid w:val="00904E64"/>
    <w:rsid w:val="00907F2D"/>
    <w:rsid w:val="00916B68"/>
    <w:rsid w:val="00924957"/>
    <w:rsid w:val="00933DB3"/>
    <w:rsid w:val="00936437"/>
    <w:rsid w:val="009416ED"/>
    <w:rsid w:val="0097668F"/>
    <w:rsid w:val="0098166C"/>
    <w:rsid w:val="00996090"/>
    <w:rsid w:val="009A5C17"/>
    <w:rsid w:val="009B34A7"/>
    <w:rsid w:val="009C35CE"/>
    <w:rsid w:val="009D3854"/>
    <w:rsid w:val="009D483D"/>
    <w:rsid w:val="009E727D"/>
    <w:rsid w:val="009F3D78"/>
    <w:rsid w:val="00A04120"/>
    <w:rsid w:val="00A17808"/>
    <w:rsid w:val="00A51273"/>
    <w:rsid w:val="00A6163F"/>
    <w:rsid w:val="00A655D1"/>
    <w:rsid w:val="00A6584F"/>
    <w:rsid w:val="00A736C0"/>
    <w:rsid w:val="00A8626F"/>
    <w:rsid w:val="00A941AF"/>
    <w:rsid w:val="00AC2E43"/>
    <w:rsid w:val="00AC661D"/>
    <w:rsid w:val="00AD367E"/>
    <w:rsid w:val="00AD3D64"/>
    <w:rsid w:val="00AE0C71"/>
    <w:rsid w:val="00AF5B43"/>
    <w:rsid w:val="00B13A4C"/>
    <w:rsid w:val="00B234B4"/>
    <w:rsid w:val="00B27A18"/>
    <w:rsid w:val="00B34EC1"/>
    <w:rsid w:val="00B36E08"/>
    <w:rsid w:val="00B43325"/>
    <w:rsid w:val="00B45C88"/>
    <w:rsid w:val="00B5034C"/>
    <w:rsid w:val="00B64803"/>
    <w:rsid w:val="00B7135C"/>
    <w:rsid w:val="00B82192"/>
    <w:rsid w:val="00B823A4"/>
    <w:rsid w:val="00B87A28"/>
    <w:rsid w:val="00B9002B"/>
    <w:rsid w:val="00BA0ED8"/>
    <w:rsid w:val="00BB0473"/>
    <w:rsid w:val="00BD6AFE"/>
    <w:rsid w:val="00BF40CA"/>
    <w:rsid w:val="00BF51F1"/>
    <w:rsid w:val="00C01EA9"/>
    <w:rsid w:val="00C13140"/>
    <w:rsid w:val="00C157D8"/>
    <w:rsid w:val="00C21600"/>
    <w:rsid w:val="00C21BB7"/>
    <w:rsid w:val="00C21FFD"/>
    <w:rsid w:val="00C23520"/>
    <w:rsid w:val="00C55384"/>
    <w:rsid w:val="00C66B3C"/>
    <w:rsid w:val="00C74743"/>
    <w:rsid w:val="00C74D86"/>
    <w:rsid w:val="00C97FC4"/>
    <w:rsid w:val="00CA5D74"/>
    <w:rsid w:val="00CA7E32"/>
    <w:rsid w:val="00CB6282"/>
    <w:rsid w:val="00CC3CA3"/>
    <w:rsid w:val="00CD4377"/>
    <w:rsid w:val="00CD7E67"/>
    <w:rsid w:val="00CF6CBA"/>
    <w:rsid w:val="00CF7A49"/>
    <w:rsid w:val="00D04FC1"/>
    <w:rsid w:val="00D06928"/>
    <w:rsid w:val="00D3182C"/>
    <w:rsid w:val="00D52E78"/>
    <w:rsid w:val="00D5630E"/>
    <w:rsid w:val="00D73A58"/>
    <w:rsid w:val="00D91A00"/>
    <w:rsid w:val="00D96706"/>
    <w:rsid w:val="00DB7168"/>
    <w:rsid w:val="00DD3C19"/>
    <w:rsid w:val="00DF1623"/>
    <w:rsid w:val="00E11389"/>
    <w:rsid w:val="00E1298A"/>
    <w:rsid w:val="00E23076"/>
    <w:rsid w:val="00E2319F"/>
    <w:rsid w:val="00E33B1A"/>
    <w:rsid w:val="00E33B67"/>
    <w:rsid w:val="00E37657"/>
    <w:rsid w:val="00E438F8"/>
    <w:rsid w:val="00E44E77"/>
    <w:rsid w:val="00E47E08"/>
    <w:rsid w:val="00E51F87"/>
    <w:rsid w:val="00E52FBD"/>
    <w:rsid w:val="00E56571"/>
    <w:rsid w:val="00E60815"/>
    <w:rsid w:val="00E614C5"/>
    <w:rsid w:val="00E87273"/>
    <w:rsid w:val="00E90CD9"/>
    <w:rsid w:val="00E95927"/>
    <w:rsid w:val="00E95D5F"/>
    <w:rsid w:val="00EA0082"/>
    <w:rsid w:val="00EA383C"/>
    <w:rsid w:val="00EA52C7"/>
    <w:rsid w:val="00EB4367"/>
    <w:rsid w:val="00EC22AB"/>
    <w:rsid w:val="00EC4721"/>
    <w:rsid w:val="00EE03C9"/>
    <w:rsid w:val="00EE1BAE"/>
    <w:rsid w:val="00F057A0"/>
    <w:rsid w:val="00F12835"/>
    <w:rsid w:val="00F15C3D"/>
    <w:rsid w:val="00F36A34"/>
    <w:rsid w:val="00F441DC"/>
    <w:rsid w:val="00F4467B"/>
    <w:rsid w:val="00F4615F"/>
    <w:rsid w:val="00F51A30"/>
    <w:rsid w:val="00F76665"/>
    <w:rsid w:val="00F82F69"/>
    <w:rsid w:val="00F91AAD"/>
    <w:rsid w:val="00FC7454"/>
    <w:rsid w:val="00FD140A"/>
    <w:rsid w:val="00FD3CAE"/>
    <w:rsid w:val="00FE0587"/>
    <w:rsid w:val="00FF4048"/>
    <w:rsid w:val="00FF5006"/>
    <w:rsid w:val="00FF6BB9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qFormat/>
    <w:pPr>
      <w:keepNext/>
      <w:ind w:right="-382"/>
      <w:jc w:val="right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olor w:val="000000"/>
      <w:sz w:val="32"/>
      <w:szCs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b/>
      <w:bCs/>
      <w:color w:val="000000"/>
      <w:sz w:val="32"/>
      <w:szCs w:val="32"/>
    </w:rPr>
  </w:style>
  <w:style w:type="paragraph" w:customStyle="1" w:styleId="20">
    <w:name w:val="заголовок 2"/>
    <w:basedOn w:val="a"/>
    <w:next w:val="a"/>
    <w:pPr>
      <w:keepNext/>
      <w:ind w:right="459"/>
      <w:jc w:val="right"/>
      <w:outlineLvl w:val="1"/>
    </w:pPr>
    <w:rPr>
      <w:b/>
      <w:bCs/>
      <w:color w:val="000000"/>
      <w:sz w:val="28"/>
      <w:szCs w:val="28"/>
    </w:rPr>
  </w:style>
  <w:style w:type="paragraph" w:customStyle="1" w:styleId="30">
    <w:name w:val="заголовок 3"/>
    <w:basedOn w:val="a"/>
    <w:next w:val="a"/>
    <w:pPr>
      <w:keepNext/>
      <w:jc w:val="center"/>
      <w:outlineLvl w:val="2"/>
    </w:pPr>
    <w:rPr>
      <w:b/>
      <w:bCs/>
      <w:sz w:val="32"/>
      <w:szCs w:val="32"/>
    </w:rPr>
  </w:style>
  <w:style w:type="paragraph" w:customStyle="1" w:styleId="40">
    <w:name w:val="заголовок 4"/>
    <w:basedOn w:val="a"/>
    <w:next w:val="a"/>
    <w:pPr>
      <w:keepNext/>
      <w:jc w:val="right"/>
      <w:outlineLvl w:val="3"/>
    </w:pPr>
    <w:rPr>
      <w:b/>
      <w:bCs/>
      <w:sz w:val="28"/>
      <w:szCs w:val="28"/>
    </w:rPr>
  </w:style>
  <w:style w:type="paragraph" w:customStyle="1" w:styleId="50">
    <w:name w:val="заголовок 5"/>
    <w:basedOn w:val="a"/>
    <w:next w:val="a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0">
    <w:name w:val="заголовок 6"/>
    <w:basedOn w:val="a"/>
    <w:next w:val="a"/>
    <w:pPr>
      <w:keepNext/>
      <w:ind w:right="459"/>
      <w:jc w:val="right"/>
      <w:outlineLvl w:val="5"/>
    </w:pPr>
    <w:rPr>
      <w:sz w:val="28"/>
      <w:szCs w:val="28"/>
    </w:rPr>
  </w:style>
  <w:style w:type="paragraph" w:customStyle="1" w:styleId="70">
    <w:name w:val="заголовок 7"/>
    <w:basedOn w:val="a"/>
    <w:next w:val="a"/>
    <w:pPr>
      <w:keepNext/>
      <w:jc w:val="right"/>
      <w:outlineLvl w:val="6"/>
    </w:pPr>
    <w:rPr>
      <w:b/>
      <w:bCs/>
      <w:color w:val="000000"/>
      <w:sz w:val="32"/>
      <w:szCs w:val="32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b/>
      <w:bCs/>
      <w:color w:val="000000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8"/>
      <w:szCs w:val="28"/>
    </w:rPr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 Indent"/>
    <w:basedOn w:val="a"/>
    <w:rPr>
      <w:b/>
      <w:bCs/>
      <w:sz w:val="28"/>
      <w:szCs w:val="28"/>
    </w:rPr>
  </w:style>
  <w:style w:type="paragraph" w:styleId="31">
    <w:name w:val="Body Text 3"/>
    <w:basedOn w:val="a"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rPr>
      <w:color w:val="000000"/>
      <w:sz w:val="26"/>
      <w:szCs w:val="26"/>
    </w:rPr>
  </w:style>
  <w:style w:type="character" w:styleId="a8">
    <w:name w:val="Hyperlink"/>
    <w:rPr>
      <w:color w:val="0000FF"/>
      <w:u w:val="single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paragraph" w:styleId="32">
    <w:name w:val="Body Text Indent 3"/>
    <w:basedOn w:val="a"/>
    <w:pPr>
      <w:ind w:firstLine="225"/>
      <w:jc w:val="both"/>
    </w:pPr>
    <w:rPr>
      <w:color w:val="000000"/>
      <w:sz w:val="28"/>
      <w:szCs w:val="28"/>
    </w:rPr>
  </w:style>
  <w:style w:type="character" w:styleId="a9">
    <w:name w:val="page number"/>
    <w:basedOn w:val="a0"/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  <w:sz w:val="28"/>
      <w:szCs w:val="28"/>
    </w:rPr>
  </w:style>
  <w:style w:type="paragraph" w:customStyle="1" w:styleId="Preformat">
    <w:name w:val="Preformat"/>
    <w:pPr>
      <w:autoSpaceDE w:val="0"/>
      <w:autoSpaceDN w:val="0"/>
    </w:pPr>
    <w:rPr>
      <w:rFonts w:ascii="Courier New" w:hAnsi="Courier New" w:cs="Courier New"/>
    </w:rPr>
  </w:style>
  <w:style w:type="paragraph" w:customStyle="1" w:styleId="Normal1">
    <w:name w:val="Normal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23">
    <w:name w:val="Body Text 2"/>
    <w:basedOn w:val="a"/>
    <w:link w:val="24"/>
    <w:rsid w:val="00B823A4"/>
    <w:pPr>
      <w:spacing w:after="120" w:line="480" w:lineRule="auto"/>
    </w:pPr>
  </w:style>
  <w:style w:type="character" w:customStyle="1" w:styleId="24">
    <w:name w:val="Основной текст 2 Знак"/>
    <w:link w:val="23"/>
    <w:rsid w:val="00B823A4"/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rsid w:val="008F39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F39A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uiPriority w:val="99"/>
    <w:rsid w:val="00CF6CBA"/>
    <w:rPr>
      <w:rFonts w:ascii="Arial" w:hAnsi="Arial" w:cs="Arial"/>
      <w:color w:val="000000"/>
      <w:sz w:val="28"/>
      <w:szCs w:val="28"/>
    </w:rPr>
  </w:style>
  <w:style w:type="table" w:styleId="ad">
    <w:name w:val="Table Grid"/>
    <w:basedOn w:val="a1"/>
    <w:uiPriority w:val="99"/>
    <w:rsid w:val="00E1298A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93;&#1086;&#1076;&#1103;&#1097;&#1080;&#1077;\&#1040;&#1053;&#1040;&#1057;&#1058;&#1040;&#1057;&#1048;&#1071;%200.02.2007\01%20&#1064;&#1040;&#1041;&#1051;&#1054;&#1053;&#1067;%2024.04.07\01%20&#1056;&#1040;&#1057;&#1055;&#1054;&#1056;&#1071;&#1046;&#1045;&#1053;&#1048;&#1071;%20&#1086;&#1073;%20&#1059;&#1058;&#1042;.&#1043;&#1056;.&#1079;.&#1091;.&#1041;&#1045;&#1047;%20&#1050;&#1040;&#1044;.&#1053;&#1054;&#1052;&#1045;&#1056;&#1040;\011%20&#1056;&#1040;&#1057;&#1055;&#1054;&#1056;&#1071;&#1046;&#1045;&#1053;&#1048;&#1045;%20&#1086;&#1073;%20&#1059;&#1058;&#1042;.&#1043;&#1056;.&#1079;.&#1091;.&#1054;&#1043;&#1054;&#1056;&#1054;&#1044;%20&#1041;&#1045;&#1047;%20&#1050;&#1040;&#1044;.&#1053;&#1054;&#1052;&#1045;&#1056;&#1040;%20-%2024.04.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 РАСПОРЯЖЕНИЕ об УТВ.ГР.з.у.ОГОРОД БЕЗ КАД.НОМЕРА - 24.04.07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Альбом</vt:lpstr>
    </vt:vector>
  </TitlesOfParts>
  <Company>а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Альбом</dc:title>
  <dc:creator>kumi09</dc:creator>
  <cp:lastModifiedBy>1</cp:lastModifiedBy>
  <cp:revision>2</cp:revision>
  <cp:lastPrinted>2021-01-18T13:29:00Z</cp:lastPrinted>
  <dcterms:created xsi:type="dcterms:W3CDTF">2021-01-22T13:11:00Z</dcterms:created>
  <dcterms:modified xsi:type="dcterms:W3CDTF">2021-01-22T13:11:00Z</dcterms:modified>
</cp:coreProperties>
</file>