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710CD5" w:rsidRPr="00710CD5" w:rsidRDefault="00710CD5" w:rsidP="005D2AB7">
      <w:pPr>
        <w:tabs>
          <w:tab w:val="left" w:pos="9071"/>
        </w:tabs>
        <w:ind w:right="-1"/>
        <w:jc w:val="center"/>
        <w:rPr>
          <w:sz w:val="16"/>
          <w:szCs w:val="16"/>
        </w:rPr>
      </w:pPr>
    </w:p>
    <w:p w:rsidR="00F90A5F" w:rsidRPr="000125EB" w:rsidRDefault="00F90A5F" w:rsidP="005D2AB7">
      <w:pPr>
        <w:tabs>
          <w:tab w:val="left" w:pos="9071"/>
        </w:tabs>
        <w:ind w:right="-1"/>
        <w:jc w:val="center"/>
        <w:rPr>
          <w:b/>
          <w:bCs/>
          <w:sz w:val="2"/>
          <w:szCs w:val="2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710CD5" w:rsidRDefault="00F90A5F" w:rsidP="005D2AB7">
      <w:pPr>
        <w:tabs>
          <w:tab w:val="left" w:pos="9071"/>
        </w:tabs>
        <w:ind w:right="-1"/>
        <w:jc w:val="center"/>
        <w:rPr>
          <w:b/>
          <w:bCs/>
          <w:sz w:val="24"/>
          <w:szCs w:val="24"/>
        </w:rPr>
      </w:pPr>
    </w:p>
    <w:p w:rsidR="00710CD5" w:rsidRDefault="00710CD5" w:rsidP="00710CD5">
      <w:pPr>
        <w:tabs>
          <w:tab w:val="left" w:pos="9071"/>
        </w:tabs>
        <w:ind w:right="-1"/>
        <w:rPr>
          <w:bCs/>
          <w:sz w:val="28"/>
          <w:szCs w:val="28"/>
        </w:rPr>
      </w:pPr>
      <w:r w:rsidRPr="00710CD5">
        <w:rPr>
          <w:bCs/>
          <w:sz w:val="28"/>
          <w:szCs w:val="28"/>
        </w:rPr>
        <w:t xml:space="preserve">От 12.01.2021                        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710CD5">
        <w:rPr>
          <w:bCs/>
          <w:sz w:val="28"/>
          <w:szCs w:val="28"/>
        </w:rPr>
        <w:t xml:space="preserve">                        № 10</w:t>
      </w:r>
    </w:p>
    <w:p w:rsidR="00710CD5" w:rsidRPr="00710CD5" w:rsidRDefault="00710CD5" w:rsidP="00710CD5">
      <w:pPr>
        <w:tabs>
          <w:tab w:val="left" w:pos="9071"/>
        </w:tabs>
        <w:ind w:right="-1"/>
        <w:rPr>
          <w:bCs/>
          <w:sz w:val="28"/>
          <w:szCs w:val="28"/>
        </w:rPr>
      </w:pPr>
    </w:p>
    <w:p w:rsidR="00710CD5" w:rsidRDefault="00710CD5" w:rsidP="00710CD5">
      <w:pPr>
        <w:jc w:val="center"/>
        <w:rPr>
          <w:b/>
          <w:bCs/>
          <w:sz w:val="28"/>
          <w:szCs w:val="28"/>
        </w:rPr>
      </w:pPr>
      <w:r w:rsidRPr="009B4D74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подготовке проекта внесения изменений в Генеральный план </w:t>
      </w:r>
    </w:p>
    <w:p w:rsidR="00D73182" w:rsidRDefault="00710CD5" w:rsidP="00710C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округа город Бор Нижегородской области</w:t>
      </w:r>
    </w:p>
    <w:p w:rsidR="00710CD5" w:rsidRDefault="00710CD5" w:rsidP="00710CD5">
      <w:pPr>
        <w:jc w:val="center"/>
        <w:rPr>
          <w:sz w:val="28"/>
          <w:szCs w:val="28"/>
        </w:rPr>
      </w:pPr>
    </w:p>
    <w:p w:rsidR="00710CD5" w:rsidRPr="00710CD5" w:rsidRDefault="00710CD5" w:rsidP="00710CD5">
      <w:pPr>
        <w:spacing w:line="360" w:lineRule="auto"/>
        <w:ind w:right="-1" w:firstLine="709"/>
        <w:jc w:val="both"/>
        <w:rPr>
          <w:sz w:val="28"/>
          <w:szCs w:val="28"/>
        </w:rPr>
      </w:pPr>
      <w:r w:rsidRPr="00710CD5">
        <w:rPr>
          <w:sz w:val="28"/>
          <w:szCs w:val="28"/>
        </w:rPr>
        <w:t xml:space="preserve">На основании статей 8, 9, 24, 57.1 Градостроительного кодекса Российской Федерации,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15.10.2020 № 14 администрация городского округа г. Бор </w:t>
      </w:r>
      <w:r w:rsidRPr="00710CD5">
        <w:rPr>
          <w:b/>
          <w:sz w:val="28"/>
          <w:szCs w:val="28"/>
        </w:rPr>
        <w:t>постановляет</w:t>
      </w:r>
      <w:r w:rsidRPr="00710CD5">
        <w:rPr>
          <w:sz w:val="28"/>
          <w:szCs w:val="28"/>
        </w:rPr>
        <w:t>:</w:t>
      </w:r>
    </w:p>
    <w:p w:rsidR="00710CD5" w:rsidRPr="00710CD5" w:rsidRDefault="00710CD5" w:rsidP="00710CD5">
      <w:pPr>
        <w:spacing w:line="360" w:lineRule="auto"/>
        <w:ind w:right="-1" w:firstLine="709"/>
        <w:jc w:val="both"/>
        <w:rPr>
          <w:sz w:val="28"/>
          <w:szCs w:val="28"/>
        </w:rPr>
      </w:pPr>
      <w:r w:rsidRPr="00710CD5">
        <w:rPr>
          <w:sz w:val="28"/>
          <w:szCs w:val="28"/>
        </w:rPr>
        <w:t xml:space="preserve">1. Принять решение о подготовке проекта внесения изменений в Генеральный план городского округа город Бор Нижегородской области, утвержденный решением Совета депутатов городского округа город Бор Нижегородской области от 25.12.2012 № 113, в части изменения (частично) границ функциональной зоны ТСП-ПТ – «Зона коммерческая и мелкого производства», и установления границ функциональной зоны ТСП-П – «Зона промышленная», для земельных участков с кадастровыми номерами 52:20:1500001:680 и 52:20:1500001:681 по адресу: Российская Федерация, Нижегородская область, г. Бор, п. Большое </w:t>
      </w:r>
      <w:proofErr w:type="spellStart"/>
      <w:r w:rsidRPr="00710CD5">
        <w:rPr>
          <w:sz w:val="28"/>
          <w:szCs w:val="28"/>
        </w:rPr>
        <w:t>Пикино</w:t>
      </w:r>
      <w:proofErr w:type="spellEnd"/>
      <w:r w:rsidRPr="00710CD5">
        <w:rPr>
          <w:sz w:val="28"/>
          <w:szCs w:val="28"/>
        </w:rPr>
        <w:t>, ул. Кооперативная.</w:t>
      </w:r>
    </w:p>
    <w:p w:rsidR="00710CD5" w:rsidRPr="00710CD5" w:rsidRDefault="00710CD5" w:rsidP="00710CD5">
      <w:pPr>
        <w:spacing w:line="360" w:lineRule="auto"/>
        <w:ind w:right="-1" w:firstLine="709"/>
        <w:jc w:val="both"/>
        <w:rPr>
          <w:sz w:val="28"/>
          <w:szCs w:val="28"/>
        </w:rPr>
      </w:pPr>
      <w:r w:rsidRPr="00710CD5">
        <w:rPr>
          <w:sz w:val="28"/>
          <w:szCs w:val="28"/>
        </w:rPr>
        <w:t xml:space="preserve">2. Комитету архитектуры и градостроительства администрации городского округа г. Бор (А.А. Королев): </w:t>
      </w:r>
    </w:p>
    <w:p w:rsidR="00710CD5" w:rsidRPr="00710CD5" w:rsidRDefault="00710CD5" w:rsidP="00710CD5">
      <w:pPr>
        <w:spacing w:line="360" w:lineRule="auto"/>
        <w:ind w:right="-1" w:firstLine="709"/>
        <w:jc w:val="both"/>
        <w:rPr>
          <w:sz w:val="28"/>
          <w:szCs w:val="28"/>
        </w:rPr>
      </w:pPr>
      <w:r w:rsidRPr="00710CD5">
        <w:rPr>
          <w:sz w:val="28"/>
          <w:szCs w:val="28"/>
        </w:rPr>
        <w:t xml:space="preserve">- обеспечить подготовку проекта внесения изменений в Генеральный план  городского округа город Бор Нижегородской области; </w:t>
      </w:r>
    </w:p>
    <w:p w:rsidR="00710CD5" w:rsidRPr="00710CD5" w:rsidRDefault="00710CD5" w:rsidP="00710CD5">
      <w:pPr>
        <w:spacing w:line="360" w:lineRule="auto"/>
        <w:ind w:right="-1" w:firstLine="709"/>
        <w:jc w:val="both"/>
        <w:rPr>
          <w:sz w:val="28"/>
          <w:szCs w:val="28"/>
        </w:rPr>
      </w:pPr>
      <w:r w:rsidRPr="00710CD5">
        <w:rPr>
          <w:sz w:val="28"/>
          <w:szCs w:val="28"/>
        </w:rPr>
        <w:t>- разместить проект внесения изменений в Генеральный план  городского округа город Бор Нижегородской области в Федеральной информационной системе территориального планирования.</w:t>
      </w:r>
    </w:p>
    <w:p w:rsidR="00710CD5" w:rsidRPr="00710CD5" w:rsidRDefault="00710CD5" w:rsidP="00710CD5">
      <w:pPr>
        <w:spacing w:line="360" w:lineRule="auto"/>
        <w:ind w:right="-1" w:firstLine="709"/>
        <w:jc w:val="both"/>
        <w:rPr>
          <w:sz w:val="28"/>
          <w:szCs w:val="28"/>
        </w:rPr>
      </w:pPr>
      <w:r w:rsidRPr="00710CD5">
        <w:rPr>
          <w:sz w:val="28"/>
          <w:szCs w:val="28"/>
        </w:rPr>
        <w:lastRenderedPageBreak/>
        <w:t xml:space="preserve">3. Общему отделу администрации городского округа г. Бор (Е.А. </w:t>
      </w:r>
      <w:proofErr w:type="spellStart"/>
      <w:r w:rsidRPr="00710CD5">
        <w:rPr>
          <w:sz w:val="28"/>
          <w:szCs w:val="28"/>
        </w:rPr>
        <w:t>Копцова</w:t>
      </w:r>
      <w:proofErr w:type="spellEnd"/>
      <w:r w:rsidRPr="00710CD5">
        <w:rPr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710CD5">
          <w:rPr>
            <w:sz w:val="28"/>
            <w:szCs w:val="28"/>
          </w:rPr>
          <w:t>www.borcity.ru</w:t>
        </w:r>
      </w:hyperlink>
      <w:r w:rsidRPr="00710CD5">
        <w:rPr>
          <w:sz w:val="28"/>
          <w:szCs w:val="28"/>
        </w:rPr>
        <w:t>.</w:t>
      </w:r>
    </w:p>
    <w:p w:rsidR="00710CD5" w:rsidRDefault="00710CD5" w:rsidP="00710CD5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710CD5" w:rsidRPr="00710CD5" w:rsidRDefault="00710CD5" w:rsidP="00710CD5">
      <w:pPr>
        <w:spacing w:line="360" w:lineRule="auto"/>
        <w:ind w:right="-1" w:firstLine="885"/>
        <w:jc w:val="both"/>
        <w:rPr>
          <w:sz w:val="28"/>
          <w:szCs w:val="28"/>
        </w:rPr>
      </w:pPr>
    </w:p>
    <w:p w:rsidR="00F90A5F" w:rsidRPr="00710CD5" w:rsidRDefault="00710CD5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  <w:r w:rsidRPr="00710CD5">
        <w:rPr>
          <w:sz w:val="28"/>
          <w:szCs w:val="28"/>
        </w:rPr>
        <w:t>Глава местного самоуправления                                                            А.В. Боровский</w:t>
      </w:r>
    </w:p>
    <w:p w:rsidR="00F90A5F" w:rsidRPr="00FC7E17" w:rsidRDefault="00F90A5F" w:rsidP="005D2AB7">
      <w:pPr>
        <w:tabs>
          <w:tab w:val="left" w:pos="9071"/>
        </w:tabs>
        <w:ind w:right="-1"/>
        <w:jc w:val="both"/>
        <w:rPr>
          <w:sz w:val="25"/>
          <w:szCs w:val="25"/>
        </w:rPr>
      </w:pPr>
      <w:r w:rsidRPr="00FC7E17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76F0" w:rsidRDefault="007376F0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Pr="00FC7E17" w:rsidRDefault="00710CD5" w:rsidP="00DA22CD">
      <w:pPr>
        <w:tabs>
          <w:tab w:val="left" w:pos="9071"/>
        </w:tabs>
        <w:ind w:right="-1"/>
        <w:jc w:val="both"/>
        <w:rPr>
          <w:sz w:val="25"/>
          <w:szCs w:val="25"/>
        </w:rPr>
      </w:pPr>
    </w:p>
    <w:p w:rsidR="00710CD5" w:rsidRPr="00710CD5" w:rsidRDefault="000D6D82" w:rsidP="008056B0">
      <w:pPr>
        <w:tabs>
          <w:tab w:val="left" w:pos="9071"/>
        </w:tabs>
        <w:ind w:right="-1"/>
        <w:jc w:val="both"/>
        <w:rPr>
          <w:sz w:val="24"/>
          <w:szCs w:val="24"/>
        </w:rPr>
      </w:pPr>
      <w:proofErr w:type="spellStart"/>
      <w:r w:rsidRPr="00710CD5">
        <w:rPr>
          <w:sz w:val="24"/>
          <w:szCs w:val="24"/>
        </w:rPr>
        <w:t>Э.А.Тихомолова</w:t>
      </w:r>
      <w:proofErr w:type="spellEnd"/>
    </w:p>
    <w:p w:rsidR="00BE0F58" w:rsidRPr="00710CD5" w:rsidRDefault="000D6D82" w:rsidP="008056B0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710CD5">
        <w:rPr>
          <w:sz w:val="24"/>
          <w:szCs w:val="24"/>
        </w:rPr>
        <w:t>8(83159)</w:t>
      </w:r>
      <w:r w:rsidR="008056B0" w:rsidRPr="00710CD5">
        <w:rPr>
          <w:sz w:val="24"/>
          <w:szCs w:val="24"/>
        </w:rPr>
        <w:t>3-71-84</w:t>
      </w:r>
    </w:p>
    <w:p w:rsidR="00BE0F58" w:rsidRDefault="00BE0F58" w:rsidP="005D2AB7">
      <w:pPr>
        <w:tabs>
          <w:tab w:val="left" w:pos="9071"/>
        </w:tabs>
        <w:ind w:right="-1"/>
        <w:jc w:val="both"/>
        <w:rPr>
          <w:sz w:val="22"/>
          <w:szCs w:val="22"/>
        </w:rPr>
      </w:pPr>
    </w:p>
    <w:sectPr w:rsidR="00BE0F58" w:rsidSect="00710CD5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51A8"/>
    <w:rsid w:val="000125EB"/>
    <w:rsid w:val="00017C50"/>
    <w:rsid w:val="000238C6"/>
    <w:rsid w:val="00035E20"/>
    <w:rsid w:val="0003707B"/>
    <w:rsid w:val="000A06F8"/>
    <w:rsid w:val="000D6D82"/>
    <w:rsid w:val="00101172"/>
    <w:rsid w:val="001179F5"/>
    <w:rsid w:val="00141F62"/>
    <w:rsid w:val="00145EFB"/>
    <w:rsid w:val="00155683"/>
    <w:rsid w:val="00174D9D"/>
    <w:rsid w:val="00190197"/>
    <w:rsid w:val="001A3F91"/>
    <w:rsid w:val="001B2A97"/>
    <w:rsid w:val="001C51F7"/>
    <w:rsid w:val="001E4B67"/>
    <w:rsid w:val="00204ADF"/>
    <w:rsid w:val="002523AE"/>
    <w:rsid w:val="002812C9"/>
    <w:rsid w:val="002826EF"/>
    <w:rsid w:val="002C22B7"/>
    <w:rsid w:val="002C2C2C"/>
    <w:rsid w:val="002F65AF"/>
    <w:rsid w:val="003112D6"/>
    <w:rsid w:val="003144D7"/>
    <w:rsid w:val="0033176A"/>
    <w:rsid w:val="003523E3"/>
    <w:rsid w:val="00354287"/>
    <w:rsid w:val="00383FAD"/>
    <w:rsid w:val="00385337"/>
    <w:rsid w:val="00394D06"/>
    <w:rsid w:val="003A10BF"/>
    <w:rsid w:val="003B1AAB"/>
    <w:rsid w:val="003C3146"/>
    <w:rsid w:val="003D3479"/>
    <w:rsid w:val="003F32DF"/>
    <w:rsid w:val="00407C4F"/>
    <w:rsid w:val="00420A8C"/>
    <w:rsid w:val="004302AA"/>
    <w:rsid w:val="00455A42"/>
    <w:rsid w:val="00457C77"/>
    <w:rsid w:val="004746D7"/>
    <w:rsid w:val="00481AAC"/>
    <w:rsid w:val="00485F05"/>
    <w:rsid w:val="004F60C2"/>
    <w:rsid w:val="00502F0A"/>
    <w:rsid w:val="00537BC2"/>
    <w:rsid w:val="00540B91"/>
    <w:rsid w:val="0057607E"/>
    <w:rsid w:val="00583FE4"/>
    <w:rsid w:val="0058741A"/>
    <w:rsid w:val="005D2AB7"/>
    <w:rsid w:val="006036A2"/>
    <w:rsid w:val="006106B5"/>
    <w:rsid w:val="0062752F"/>
    <w:rsid w:val="00632EC2"/>
    <w:rsid w:val="00653538"/>
    <w:rsid w:val="0067782A"/>
    <w:rsid w:val="006D3090"/>
    <w:rsid w:val="006E4586"/>
    <w:rsid w:val="00710CD5"/>
    <w:rsid w:val="00726C89"/>
    <w:rsid w:val="00726F82"/>
    <w:rsid w:val="0072709D"/>
    <w:rsid w:val="007277F1"/>
    <w:rsid w:val="007376F0"/>
    <w:rsid w:val="007410D7"/>
    <w:rsid w:val="007462C4"/>
    <w:rsid w:val="00754E46"/>
    <w:rsid w:val="00755581"/>
    <w:rsid w:val="00766CCF"/>
    <w:rsid w:val="0077402F"/>
    <w:rsid w:val="00777FC2"/>
    <w:rsid w:val="007B33E9"/>
    <w:rsid w:val="007C23FA"/>
    <w:rsid w:val="007D2A88"/>
    <w:rsid w:val="007E421E"/>
    <w:rsid w:val="007F0625"/>
    <w:rsid w:val="007F288E"/>
    <w:rsid w:val="008056B0"/>
    <w:rsid w:val="00812A44"/>
    <w:rsid w:val="008159C4"/>
    <w:rsid w:val="00816833"/>
    <w:rsid w:val="00821EC2"/>
    <w:rsid w:val="00834E47"/>
    <w:rsid w:val="00844366"/>
    <w:rsid w:val="0085143C"/>
    <w:rsid w:val="008713F7"/>
    <w:rsid w:val="00876658"/>
    <w:rsid w:val="00885ED2"/>
    <w:rsid w:val="00893651"/>
    <w:rsid w:val="008C788E"/>
    <w:rsid w:val="008F0810"/>
    <w:rsid w:val="008F73E3"/>
    <w:rsid w:val="0092669B"/>
    <w:rsid w:val="00941149"/>
    <w:rsid w:val="00984849"/>
    <w:rsid w:val="009964A3"/>
    <w:rsid w:val="009B4D74"/>
    <w:rsid w:val="009B5B35"/>
    <w:rsid w:val="009C2E22"/>
    <w:rsid w:val="009D02AA"/>
    <w:rsid w:val="009D638F"/>
    <w:rsid w:val="009E5D24"/>
    <w:rsid w:val="009F2435"/>
    <w:rsid w:val="00A26C30"/>
    <w:rsid w:val="00A32A0F"/>
    <w:rsid w:val="00A65CA9"/>
    <w:rsid w:val="00A76CFB"/>
    <w:rsid w:val="00A96894"/>
    <w:rsid w:val="00AB26F6"/>
    <w:rsid w:val="00AD4F01"/>
    <w:rsid w:val="00AE355E"/>
    <w:rsid w:val="00B06DE3"/>
    <w:rsid w:val="00B100CE"/>
    <w:rsid w:val="00B26135"/>
    <w:rsid w:val="00B35E17"/>
    <w:rsid w:val="00B360C5"/>
    <w:rsid w:val="00B44DE8"/>
    <w:rsid w:val="00B46A5C"/>
    <w:rsid w:val="00B73282"/>
    <w:rsid w:val="00B748CF"/>
    <w:rsid w:val="00B81785"/>
    <w:rsid w:val="00B83C26"/>
    <w:rsid w:val="00B93B04"/>
    <w:rsid w:val="00BA16DE"/>
    <w:rsid w:val="00BA184D"/>
    <w:rsid w:val="00BA1CCE"/>
    <w:rsid w:val="00BB71C8"/>
    <w:rsid w:val="00BC0E6F"/>
    <w:rsid w:val="00BD2375"/>
    <w:rsid w:val="00BE096E"/>
    <w:rsid w:val="00BE0F58"/>
    <w:rsid w:val="00C04C0A"/>
    <w:rsid w:val="00C16877"/>
    <w:rsid w:val="00C44A3B"/>
    <w:rsid w:val="00C61D67"/>
    <w:rsid w:val="00C766E1"/>
    <w:rsid w:val="00C93A00"/>
    <w:rsid w:val="00CA4F49"/>
    <w:rsid w:val="00CA69C3"/>
    <w:rsid w:val="00CB165C"/>
    <w:rsid w:val="00CC1426"/>
    <w:rsid w:val="00CE51E7"/>
    <w:rsid w:val="00CE6840"/>
    <w:rsid w:val="00CF1833"/>
    <w:rsid w:val="00D27D46"/>
    <w:rsid w:val="00D30E77"/>
    <w:rsid w:val="00D32DC0"/>
    <w:rsid w:val="00D52694"/>
    <w:rsid w:val="00D52BAB"/>
    <w:rsid w:val="00D53687"/>
    <w:rsid w:val="00D557F9"/>
    <w:rsid w:val="00D653E2"/>
    <w:rsid w:val="00D67C78"/>
    <w:rsid w:val="00D73182"/>
    <w:rsid w:val="00D8408E"/>
    <w:rsid w:val="00DA22CD"/>
    <w:rsid w:val="00DA3703"/>
    <w:rsid w:val="00DB12ED"/>
    <w:rsid w:val="00DC3CF1"/>
    <w:rsid w:val="00DC6A2E"/>
    <w:rsid w:val="00DE3374"/>
    <w:rsid w:val="00E2594B"/>
    <w:rsid w:val="00E554E8"/>
    <w:rsid w:val="00E836AE"/>
    <w:rsid w:val="00E917C1"/>
    <w:rsid w:val="00EA2096"/>
    <w:rsid w:val="00EC4824"/>
    <w:rsid w:val="00F00BA8"/>
    <w:rsid w:val="00F1498B"/>
    <w:rsid w:val="00F32439"/>
    <w:rsid w:val="00F72232"/>
    <w:rsid w:val="00F74C9F"/>
    <w:rsid w:val="00F75F8A"/>
    <w:rsid w:val="00F7797F"/>
    <w:rsid w:val="00F821E9"/>
    <w:rsid w:val="00F82665"/>
    <w:rsid w:val="00F90A5F"/>
    <w:rsid w:val="00FA138D"/>
    <w:rsid w:val="00FB6ECF"/>
    <w:rsid w:val="00FC04EE"/>
    <w:rsid w:val="00FC7E17"/>
    <w:rsid w:val="00FE0AE4"/>
    <w:rsid w:val="00FE5446"/>
    <w:rsid w:val="00FF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9F2435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CF183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rsid w:val="00926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2</cp:revision>
  <cp:lastPrinted>2020-12-28T08:38:00Z</cp:lastPrinted>
  <dcterms:created xsi:type="dcterms:W3CDTF">2021-01-13T04:28:00Z</dcterms:created>
  <dcterms:modified xsi:type="dcterms:W3CDTF">2021-01-13T04:28:00Z</dcterms:modified>
</cp:coreProperties>
</file>